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08" w:rsidRPr="000A634A" w:rsidRDefault="00A6532D" w:rsidP="00E73708">
      <w:pPr>
        <w:pStyle w:val="Kopfzeile"/>
        <w:spacing w:line="312" w:lineRule="auto"/>
        <w:rPr>
          <w:b/>
          <w:sz w:val="32"/>
          <w:szCs w:val="24"/>
          <w:lang w:val="fr-CH"/>
        </w:rPr>
      </w:pPr>
      <w:bookmarkStart w:id="0" w:name="_GoBack"/>
      <w:r>
        <w:rPr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25C7F106" wp14:editId="0276307A">
            <wp:simplePos x="0" y="0"/>
            <wp:positionH relativeFrom="column">
              <wp:posOffset>4899025</wp:posOffset>
            </wp:positionH>
            <wp:positionV relativeFrom="paragraph">
              <wp:posOffset>-495300</wp:posOffset>
            </wp:positionV>
            <wp:extent cx="1240155" cy="1226185"/>
            <wp:effectExtent l="0" t="0" r="0" b="0"/>
            <wp:wrapTight wrapText="bothSides">
              <wp:wrapPolygon edited="0">
                <wp:start x="0" y="0"/>
                <wp:lineTo x="0" y="21141"/>
                <wp:lineTo x="21235" y="21141"/>
                <wp:lineTo x="21235" y="0"/>
                <wp:lineTo x="0" y="0"/>
              </wp:wrapPolygon>
            </wp:wrapTight>
            <wp:docPr id="2" name="Grafik 2" descr="\\g3011srv104cifs.gef.be.ch\KWPData\UserHomes\mcqn\Z_Systems\RedirectedFolders\Desktop\Logo LS-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3011srv104cifs.gef.be.ch\KWPData\UserHomes\mcqn\Z_Systems\RedirectedFolders\Desktop\Logo LS-f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78B8" w:rsidRPr="000A634A">
        <w:rPr>
          <w:b/>
          <w:sz w:val="32"/>
          <w:szCs w:val="24"/>
          <w:lang w:val="fr-CH"/>
        </w:rPr>
        <w:t>Voici comment demander un soutien financier</w:t>
      </w:r>
      <w:r w:rsidR="000A634A" w:rsidRPr="000A634A">
        <w:rPr>
          <w:b/>
          <w:sz w:val="32"/>
          <w:szCs w:val="24"/>
          <w:lang w:val="fr-CH"/>
        </w:rPr>
        <w:t xml:space="preserve"> pour des prestations d’assistance</w:t>
      </w:r>
    </w:p>
    <w:p w:rsidR="00E73708" w:rsidRPr="000A634A" w:rsidRDefault="00E73708" w:rsidP="00E73708">
      <w:pPr>
        <w:pStyle w:val="Kopfzeile"/>
        <w:spacing w:line="312" w:lineRule="auto"/>
        <w:rPr>
          <w:sz w:val="24"/>
          <w:szCs w:val="24"/>
          <w:lang w:val="fr-CH"/>
        </w:rPr>
      </w:pPr>
    </w:p>
    <w:p w:rsidR="00E73708" w:rsidRPr="000A634A" w:rsidRDefault="00C778B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Le canton de Berne est d’avi</w:t>
      </w:r>
      <w:r w:rsidR="002634ED">
        <w:rPr>
          <w:rFonts w:ascii="HelveticaNeue-Light" w:hAnsi="HelveticaNeue-Light" w:cs="HelveticaNeue-Light"/>
          <w:sz w:val="24"/>
          <w:szCs w:val="24"/>
          <w:lang w:val="fr-CH"/>
        </w:rPr>
        <w:t>s que les personnes atteintes d’un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handicap doivent prendre davantage de décisions </w:t>
      </w:r>
      <w:r w:rsidR="002634ED">
        <w:rPr>
          <w:rFonts w:ascii="HelveticaNeue-Light" w:hAnsi="HelveticaNeue-Light" w:cs="HelveticaNeue-Light"/>
          <w:sz w:val="24"/>
          <w:szCs w:val="24"/>
          <w:lang w:val="fr-CH"/>
        </w:rPr>
        <w:t>elles-mêmes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C778B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Par exemple, on doit pouvoir recevoir </w:t>
      </w:r>
      <w:r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le soutien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dont on a besoin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</w:p>
    <w:p w:rsidR="00E73708" w:rsidRPr="000A634A" w:rsidRDefault="00C778B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Êtes-vous </w:t>
      </w:r>
      <w:r w:rsidR="002634ED">
        <w:rPr>
          <w:rFonts w:ascii="HelveticaNeue-Light" w:hAnsi="HelveticaNeue-Light" w:cs="HelveticaNeue-Light"/>
          <w:sz w:val="24"/>
          <w:szCs w:val="24"/>
          <w:lang w:val="fr-CH"/>
        </w:rPr>
        <w:t>en situation de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handicap 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?</w:t>
      </w:r>
    </w:p>
    <w:p w:rsidR="00E73708" w:rsidRPr="000A634A" w:rsidRDefault="000A634A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Avez-vous besoin d’assistance</w:t>
      </w:r>
      <w:r w:rsidR="00C778B8" w:rsidRPr="000A634A">
        <w:rPr>
          <w:rFonts w:ascii="HelveticaNeue-Light" w:hAnsi="HelveticaNeue-Light" w:cs="HelveticaNeue-Light"/>
          <w:sz w:val="24"/>
          <w:szCs w:val="24"/>
          <w:lang w:val="fr-CH"/>
        </w:rPr>
        <w:t>, par exemple d’aide à domicile ou d’accompagnement 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?</w:t>
      </w:r>
    </w:p>
    <w:p w:rsidR="00E73708" w:rsidRPr="000A634A" w:rsidRDefault="00C778B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Le canton de Berne vous accorde un soutien financier. 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</w:p>
    <w:p w:rsidR="00E73708" w:rsidRPr="000A634A" w:rsidRDefault="004F4507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  <w:r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>Coûts pris en charge par</w:t>
      </w:r>
      <w:r w:rsidR="00C778B8"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 xml:space="preserve"> le canton de</w:t>
      </w:r>
      <w:r w:rsidR="00E73708"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 xml:space="preserve"> Bern</w:t>
      </w:r>
      <w:r w:rsidR="00C778B8"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 xml:space="preserve">e 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</w:p>
    <w:p w:rsidR="00E73708" w:rsidRPr="000A634A" w:rsidRDefault="00C778B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proofErr w:type="spellStart"/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Dépensez-vous</w:t>
      </w:r>
      <w:proofErr w:type="spellEnd"/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plus d’</w:t>
      </w:r>
      <w:r w:rsidR="004430F6" w:rsidRPr="000A634A">
        <w:rPr>
          <w:rFonts w:ascii="HelveticaNeue-Light" w:hAnsi="HelveticaNeue-Light" w:cs="HelveticaNeue-Light"/>
          <w:sz w:val="24"/>
          <w:szCs w:val="24"/>
          <w:lang w:val="fr-CH"/>
        </w:rPr>
        <w:t>argent pour les prestations d</w:t>
      </w:r>
      <w:r w:rsidR="004F4507"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’encadrement et d’assistance 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que ce que vous recevez de l’AI ou des autres prestations complémentaires 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?</w:t>
      </w:r>
    </w:p>
    <w:p w:rsidR="00E73708" w:rsidRPr="000A634A" w:rsidRDefault="00C778B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Le canton de Berne vous verse le montant </w:t>
      </w:r>
      <w:r w:rsidR="004430F6"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manquant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</w:p>
    <w:p w:rsidR="004430F6" w:rsidRPr="000A634A" w:rsidRDefault="004430F6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Le canton de Berne </w:t>
      </w:r>
      <w:r w:rsidR="00EB2B82"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 xml:space="preserve">ne </w:t>
      </w:r>
      <w:r w:rsidR="00EB2B82" w:rsidRPr="000A634A">
        <w:rPr>
          <w:rFonts w:ascii="HelveticaNeue-Light" w:hAnsi="HelveticaNeue-Light" w:cs="HelveticaNeue-Light"/>
          <w:sz w:val="24"/>
          <w:szCs w:val="24"/>
          <w:lang w:val="fr-CH"/>
        </w:rPr>
        <w:t>participe</w:t>
      </w:r>
      <w:r w:rsidR="00EB2B82"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 xml:space="preserve"> pas aux frais d’entretien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4430F6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On entend par « </w:t>
      </w:r>
      <w:r w:rsidR="00EB2B82" w:rsidRPr="000A634A">
        <w:rPr>
          <w:rFonts w:ascii="HelveticaNeue-Light" w:hAnsi="HelveticaNeue-Light" w:cs="HelveticaNeue-Light"/>
          <w:sz w:val="24"/>
          <w:szCs w:val="24"/>
          <w:lang w:val="fr-CH"/>
        </w:rPr>
        <w:t>frais d’entretien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 » les dépenses pour la nourriture, </w:t>
      </w:r>
      <w:r w:rsidR="00EB2B82" w:rsidRPr="000A634A">
        <w:rPr>
          <w:rFonts w:ascii="HelveticaNeue-Light" w:hAnsi="HelveticaNeue-Light" w:cs="HelveticaNeue-Light"/>
          <w:sz w:val="24"/>
          <w:szCs w:val="24"/>
          <w:lang w:val="fr-CH"/>
        </w:rPr>
        <w:t>les vêtements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, le loyer, les déplacements (train, bus et tram)</w:t>
      </w:r>
      <w:r w:rsidR="00EB2B82" w:rsidRPr="000A634A">
        <w:rPr>
          <w:rFonts w:ascii="HelveticaNeue-Light" w:hAnsi="HelveticaNeue-Light" w:cs="HelveticaNeue-Light"/>
          <w:sz w:val="24"/>
          <w:szCs w:val="24"/>
          <w:lang w:val="fr-CH"/>
        </w:rPr>
        <w:t>, la communication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</w:t>
      </w:r>
      <w:r w:rsidR="00EB2B82" w:rsidRPr="000A634A">
        <w:rPr>
          <w:rFonts w:ascii="HelveticaNeue-Light" w:hAnsi="HelveticaNeue-Light" w:cs="HelveticaNeue-Light"/>
          <w:sz w:val="24"/>
          <w:szCs w:val="24"/>
          <w:lang w:val="fr-CH"/>
        </w:rPr>
        <w:t>(téléphone,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internet</w:t>
      </w:r>
      <w:r w:rsidR="00EB2B82" w:rsidRPr="000A634A">
        <w:rPr>
          <w:rFonts w:ascii="HelveticaNeue-Light" w:hAnsi="HelveticaNeue-Light" w:cs="HelveticaNeue-Light"/>
          <w:sz w:val="24"/>
          <w:szCs w:val="24"/>
          <w:lang w:val="fr-CH"/>
        </w:rPr>
        <w:t>)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, les assurances et les impôts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</w:p>
    <w:p w:rsidR="00E73708" w:rsidRPr="000A634A" w:rsidRDefault="004430F6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Bold" w:hAnsi="HelveticaNeue-Bold" w:cs="HelveticaNeue-Bold"/>
          <w:bCs/>
          <w:sz w:val="24"/>
          <w:szCs w:val="24"/>
          <w:lang w:val="fr-CH"/>
        </w:rPr>
        <w:t>Exemple </w:t>
      </w:r>
      <w:r w:rsidR="00E73708" w:rsidRPr="000A634A">
        <w:rPr>
          <w:rFonts w:ascii="HelveticaNeue-Bold" w:hAnsi="HelveticaNeue-Bold" w:cs="HelveticaNeue-Bold"/>
          <w:bCs/>
          <w:sz w:val="24"/>
          <w:szCs w:val="24"/>
          <w:lang w:val="fr-CH"/>
        </w:rPr>
        <w:t xml:space="preserve">: 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Eva </w:t>
      </w:r>
      <w:r w:rsidR="00EB2B82" w:rsidRPr="000A634A">
        <w:rPr>
          <w:rFonts w:ascii="HelveticaNeue-Light" w:hAnsi="HelveticaNeue-Light" w:cs="HelveticaNeue-Light"/>
          <w:sz w:val="24"/>
          <w:szCs w:val="24"/>
          <w:lang w:val="fr-CH"/>
        </w:rPr>
        <w:t>se rend à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un match de football</w:t>
      </w:r>
      <w:r w:rsidR="00EB2B82"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et 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a besoin d’être accompagnée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4430F6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Le canton de Berne </w:t>
      </w:r>
      <w:r w:rsidR="00EB2B82" w:rsidRPr="000A634A">
        <w:rPr>
          <w:rFonts w:ascii="HelveticaNeue-Light" w:hAnsi="HelveticaNeue-Light" w:cs="HelveticaNeue-Light"/>
          <w:sz w:val="24"/>
          <w:szCs w:val="24"/>
          <w:lang w:val="fr-CH"/>
        </w:rPr>
        <w:t>prend en charge les coûts liés à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l’accompagnement (</w:t>
      </w:r>
      <w:r w:rsidR="002634ED">
        <w:rPr>
          <w:rFonts w:ascii="HelveticaNeue-Light" w:hAnsi="HelveticaNeue-Light" w:cs="HelveticaNeue-Light"/>
          <w:sz w:val="24"/>
          <w:szCs w:val="24"/>
          <w:lang w:val="fr-CH"/>
        </w:rPr>
        <w:t>assistante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, p. ex.)</w:t>
      </w:r>
      <w:r w:rsidR="00EB2B82"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, mais </w:t>
      </w:r>
      <w:r w:rsidR="006E48DF"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pas</w:t>
      </w:r>
      <w:r w:rsidR="006E48DF"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l’entrée au stade</w:t>
      </w:r>
      <w:r w:rsidR="00EB2B82"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</w:t>
      </w:r>
      <w:r w:rsidR="00EB2B82"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ni</w:t>
      </w:r>
      <w:r w:rsidR="00EB2B82"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le prix du </w:t>
      </w:r>
      <w:r w:rsidR="006E48DF" w:rsidRPr="000A634A">
        <w:rPr>
          <w:rFonts w:ascii="HelveticaNeue-Light" w:hAnsi="HelveticaNeue-Light" w:cs="HelveticaNeue-Light"/>
          <w:sz w:val="24"/>
          <w:szCs w:val="24"/>
          <w:lang w:val="fr-CH"/>
        </w:rPr>
        <w:t>billet de train.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</w:p>
    <w:p w:rsidR="00530767" w:rsidRPr="000A634A" w:rsidRDefault="00530767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</w:p>
    <w:p w:rsidR="00530767" w:rsidRPr="000A634A" w:rsidRDefault="00530767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</w:p>
    <w:p w:rsidR="00530767" w:rsidRPr="000A634A" w:rsidRDefault="00530767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</w:p>
    <w:p w:rsidR="00E73708" w:rsidRPr="000A634A" w:rsidRDefault="006E48DF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b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lastRenderedPageBreak/>
        <w:t>Ce que vous devez faire</w:t>
      </w:r>
    </w:p>
    <w:p w:rsidR="00530767" w:rsidRPr="000A634A" w:rsidRDefault="00530767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b/>
          <w:sz w:val="24"/>
          <w:szCs w:val="24"/>
          <w:lang w:val="fr-CH"/>
        </w:rPr>
      </w:pPr>
    </w:p>
    <w:p w:rsidR="00E73708" w:rsidRPr="000A634A" w:rsidRDefault="006E48DF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Afin de recevoir de l’argent pour </w:t>
      </w:r>
      <w:r w:rsidR="000A634A" w:rsidRPr="000A634A">
        <w:rPr>
          <w:rFonts w:ascii="HelveticaNeue-Light" w:hAnsi="HelveticaNeue-Light" w:cs="HelveticaNeue-Light"/>
          <w:sz w:val="24"/>
          <w:szCs w:val="24"/>
          <w:lang w:val="fr-CH"/>
        </w:rPr>
        <w:t>bénéficier de prestations d’assistance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, vous devez remplir tous les mois un </w:t>
      </w:r>
      <w:r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formulaire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6E48DF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Il s’agit du formulaire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</w:t>
      </w:r>
      <w:proofErr w:type="spellStart"/>
      <w:r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ASTeK</w:t>
      </w:r>
      <w:proofErr w:type="spellEnd"/>
      <w:r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 xml:space="preserve"> </w:t>
      </w:r>
      <w:r w:rsidR="00E73708"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plus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6E48DF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Vous devez l’envoyer au </w:t>
      </w:r>
      <w:r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service de co</w:t>
      </w:r>
      <w:r w:rsidR="00E73708"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ordination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Adresse</w:t>
      </w:r>
    </w:p>
    <w:p w:rsidR="00E73708" w:rsidRPr="000A634A" w:rsidRDefault="006E48DF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Service de coordination</w:t>
      </w:r>
    </w:p>
    <w:p w:rsidR="00E73708" w:rsidRPr="000A634A" w:rsidRDefault="006E48DF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Modè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l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e bernois – Encourager l’autonomie des personnes handicapée</w:t>
      </w:r>
      <w:r w:rsidR="008865E0" w:rsidRPr="000A634A">
        <w:rPr>
          <w:rFonts w:ascii="HelveticaNeue-Light" w:hAnsi="HelveticaNeue-Light" w:cs="HelveticaNeue-Light"/>
          <w:sz w:val="24"/>
          <w:szCs w:val="24"/>
          <w:lang w:val="fr-CH"/>
        </w:rPr>
        <w:t>s</w:t>
      </w:r>
    </w:p>
    <w:p w:rsidR="00E73708" w:rsidRPr="000A634A" w:rsidRDefault="006E48DF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Case postale 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361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3052 Zollikofen</w:t>
      </w:r>
    </w:p>
    <w:p w:rsidR="00E73708" w:rsidRPr="000A634A" w:rsidRDefault="00E73708" w:rsidP="00E73708">
      <w:pPr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</w:p>
    <w:p w:rsidR="00E73708" w:rsidRPr="000A634A" w:rsidRDefault="006E48DF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  <w:r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 xml:space="preserve">Voici comment remplir correctement le formulaire </w:t>
      </w:r>
      <w:proofErr w:type="spellStart"/>
      <w:r w:rsidR="00E73708"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>ASTeK</w:t>
      </w:r>
      <w:proofErr w:type="spellEnd"/>
      <w:r w:rsidR="00E73708"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 xml:space="preserve"> plus</w:t>
      </w:r>
      <w:r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> </w:t>
      </w:r>
      <w:r w:rsidR="00E73708"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>: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</w:p>
    <w:p w:rsidR="00E73708" w:rsidRPr="000A634A" w:rsidRDefault="00EB2B82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  <w:r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>Recettes</w:t>
      </w:r>
    </w:p>
    <w:p w:rsidR="00E73708" w:rsidRPr="000A634A" w:rsidRDefault="00EB2B82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Le formulaire contient une partie intitulée </w:t>
      </w:r>
      <w:r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Recettes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D32214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Précisez </w:t>
      </w:r>
      <w:r w:rsidR="00B758A9" w:rsidRPr="000A634A">
        <w:rPr>
          <w:rFonts w:ascii="HelveticaNeue-Light" w:hAnsi="HelveticaNeue-Light" w:cs="HelveticaNeue-Light"/>
          <w:sz w:val="24"/>
          <w:szCs w:val="24"/>
          <w:lang w:val="fr-CH"/>
        </w:rPr>
        <w:t>le nombre de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prestations complémentaires </w:t>
      </w:r>
      <w:r w:rsidR="00B758A9"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dont 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vous </w:t>
      </w:r>
      <w:r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bénéficiez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</w:p>
    <w:p w:rsidR="00E73708" w:rsidRPr="000A634A" w:rsidRDefault="00D32214" w:rsidP="00E73708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Contributions de l’AI </w:t>
      </w:r>
    </w:p>
    <w:p w:rsidR="00E73708" w:rsidRPr="000A634A" w:rsidRDefault="00D32214" w:rsidP="00E73708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Prestations complémentaires</w:t>
      </w:r>
    </w:p>
    <w:p w:rsidR="00D32214" w:rsidRPr="000A634A" w:rsidRDefault="00D32214" w:rsidP="00E73708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Allocation pour impotents</w:t>
      </w:r>
    </w:p>
    <w:p w:rsidR="00E73708" w:rsidRPr="000A634A" w:rsidRDefault="00D32214" w:rsidP="00E73708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Contributions aux soins de l’assurance-maladie</w:t>
      </w:r>
    </w:p>
    <w:p w:rsidR="00D32214" w:rsidRPr="000A634A" w:rsidRDefault="00D32214" w:rsidP="00D32214">
      <w:pPr>
        <w:pStyle w:val="Listenabsatz"/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</w:p>
    <w:p w:rsidR="00E73708" w:rsidRPr="000A634A" w:rsidRDefault="00EB2B82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  <w:r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>Dépenses</w:t>
      </w:r>
    </w:p>
    <w:p w:rsidR="00E73708" w:rsidRPr="000A634A" w:rsidRDefault="00EB2B82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Le formulaire contient une partie intitulée </w:t>
      </w:r>
      <w:r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Dépenses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D32214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Indiquez combien d’argent vous </w:t>
      </w:r>
      <w:r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dépensez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pour les prestations </w:t>
      </w:r>
      <w:r w:rsidR="00B758A9" w:rsidRPr="000A634A">
        <w:rPr>
          <w:rFonts w:ascii="HelveticaNeue-Light" w:hAnsi="HelveticaNeue-Light" w:cs="HelveticaNeue-Light"/>
          <w:sz w:val="24"/>
          <w:szCs w:val="24"/>
          <w:lang w:val="fr-CH"/>
        </w:rPr>
        <w:t>d’assistance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</w:p>
    <w:p w:rsidR="00E73708" w:rsidRPr="000A634A" w:rsidRDefault="00D32214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Par exemple pour 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:</w:t>
      </w:r>
    </w:p>
    <w:p w:rsidR="00E73708" w:rsidRPr="000A634A" w:rsidRDefault="002750F0" w:rsidP="00E7370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La p</w:t>
      </w:r>
      <w:r w:rsidR="00D32214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rise en charge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, </w:t>
      </w: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l’</w:t>
      </w:r>
      <w:r w:rsidR="00D32214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accompagnement et </w:t>
      </w: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les </w:t>
      </w:r>
      <w:r w:rsidR="00D32214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soins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 </w:t>
      </w:r>
    </w:p>
    <w:p w:rsidR="00E73708" w:rsidRPr="000A634A" w:rsidRDefault="002750F0" w:rsidP="00E7370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Les t</w:t>
      </w:r>
      <w:r w:rsidR="00D32214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raitements</w:t>
      </w:r>
    </w:p>
    <w:p w:rsidR="00D32214" w:rsidRPr="000A634A" w:rsidRDefault="002750F0" w:rsidP="00D32214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Les c</w:t>
      </w:r>
      <w:r w:rsidR="00D32214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onseils</w:t>
      </w:r>
    </w:p>
    <w:p w:rsidR="00D32214" w:rsidRPr="000A634A" w:rsidRDefault="002750F0" w:rsidP="00D32214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Le s</w:t>
      </w:r>
      <w:r w:rsidR="00D32214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outien en matière de communication</w:t>
      </w:r>
    </w:p>
    <w:p w:rsidR="00E73708" w:rsidRPr="000A634A" w:rsidRDefault="00B758A9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b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lastRenderedPageBreak/>
        <w:t>Qui fournit les prestations d’assistance </w:t>
      </w:r>
      <w:r w:rsidR="00E73708"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?</w:t>
      </w:r>
    </w:p>
    <w:p w:rsidR="00530767" w:rsidRPr="000A634A" w:rsidRDefault="00530767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b/>
          <w:sz w:val="24"/>
          <w:szCs w:val="24"/>
          <w:lang w:val="fr-CH"/>
        </w:rPr>
      </w:pPr>
    </w:p>
    <w:p w:rsidR="00E73708" w:rsidRPr="000A634A" w:rsidRDefault="000A634A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 xml:space="preserve">Pour qui </w:t>
      </w:r>
      <w:proofErr w:type="spellStart"/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dépensez-vous</w:t>
      </w:r>
      <w:proofErr w:type="spellEnd"/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de l’argent 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:</w:t>
      </w:r>
    </w:p>
    <w:p w:rsidR="00E73708" w:rsidRPr="000A634A" w:rsidRDefault="002750F0" w:rsidP="00E73708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Proches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 </w:t>
      </w: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et assistants avec lesquels vous avez conclu un </w:t>
      </w:r>
      <w:r w:rsidRPr="000A634A">
        <w:rPr>
          <w:rFonts w:ascii="HelveticaNeue-Light" w:hAnsi="HelveticaNeue-Light" w:cs="HelveticaNeue-Light"/>
          <w:b/>
          <w:sz w:val="24"/>
          <w:szCs w:val="24"/>
          <w:lang w:val="fr-CH" w:eastAsia="de-CH"/>
        </w:rPr>
        <w:t>contrat de travail</w:t>
      </w:r>
    </w:p>
    <w:p w:rsidR="00E73708" w:rsidRPr="000A634A" w:rsidRDefault="002750F0" w:rsidP="00E73708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Proches avec lesquels vous n’avez conclu </w:t>
      </w:r>
      <w:r w:rsidRPr="000A634A">
        <w:rPr>
          <w:rFonts w:ascii="HelveticaNeue-Light" w:hAnsi="HelveticaNeue-Light" w:cs="HelveticaNeue-Light"/>
          <w:b/>
          <w:sz w:val="24"/>
          <w:szCs w:val="24"/>
          <w:lang w:val="fr-CH" w:eastAsia="de-CH"/>
        </w:rPr>
        <w:t>aucun contrat de travail</w:t>
      </w: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 (votre partenaire ou vos parents, p. ex.)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.</w:t>
      </w:r>
    </w:p>
    <w:p w:rsidR="00E73708" w:rsidRPr="000A634A" w:rsidRDefault="00EB2B82" w:rsidP="00E73708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Prestataires</w:t>
      </w:r>
      <w:r w:rsidR="002750F0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 (service de taxi ou aide pour le ménage, p. ex.)</w:t>
      </w:r>
    </w:p>
    <w:p w:rsidR="00E73708" w:rsidRPr="000A634A" w:rsidRDefault="00EB2B82" w:rsidP="002750F0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Employés des s</w:t>
      </w:r>
      <w:r w:rsidR="002750F0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ervice</w:t>
      </w: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s</w:t>
      </w:r>
      <w:r w:rsidR="002750F0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 d’aide et de soins à domicile </w:t>
      </w:r>
      <w:r w:rsidR="000A634A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(s’agit-il de </w:t>
      </w:r>
      <w:r w:rsidR="000A634A" w:rsidRPr="000A634A">
        <w:rPr>
          <w:rFonts w:ascii="HelveticaNeue-Light" w:hAnsi="HelveticaNeue-Light" w:cs="HelveticaNeue-Light"/>
          <w:b/>
          <w:sz w:val="24"/>
          <w:szCs w:val="24"/>
          <w:lang w:val="fr-CH" w:eastAsia="de-CH"/>
        </w:rPr>
        <w:t>soins</w:t>
      </w:r>
      <w:r w:rsidR="000A634A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 ou d’</w:t>
      </w:r>
      <w:r w:rsidR="000A634A" w:rsidRPr="000A634A">
        <w:rPr>
          <w:rFonts w:ascii="HelveticaNeue-Light" w:hAnsi="HelveticaNeue-Light" w:cs="HelveticaNeue-Light"/>
          <w:b/>
          <w:sz w:val="24"/>
          <w:szCs w:val="24"/>
          <w:lang w:val="fr-CH" w:eastAsia="de-CH"/>
        </w:rPr>
        <w:t>aide à domicile</w:t>
      </w:r>
      <w:r w:rsidR="000A634A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 ?) </w:t>
      </w:r>
    </w:p>
    <w:p w:rsidR="00E73708" w:rsidRPr="000A634A" w:rsidRDefault="00A555A9" w:rsidP="004D0711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Employés d’i</w:t>
      </w:r>
      <w:r w:rsidR="004D0711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nstitutions (home, atelier ou centre de jour)</w:t>
      </w:r>
    </w:p>
    <w:p w:rsidR="00E73708" w:rsidRPr="000A634A" w:rsidRDefault="00E73708" w:rsidP="00E73708">
      <w:pPr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</w:p>
    <w:p w:rsidR="00E73708" w:rsidRPr="000A634A" w:rsidRDefault="00152CED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  <w:r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>Domaine du travail ou domaine du logement et des loisirs </w:t>
      </w:r>
      <w:r w:rsidR="00E73708"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>?</w:t>
      </w:r>
    </w:p>
    <w:p w:rsidR="00530767" w:rsidRPr="000A634A" w:rsidRDefault="00530767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</w:p>
    <w:p w:rsidR="00E73708" w:rsidRPr="000A634A" w:rsidRDefault="000A634A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Dans quel domaine bénéficiez-vous de prestations d’assistance ?</w:t>
      </w:r>
    </w:p>
    <w:p w:rsidR="00E73708" w:rsidRPr="000A634A" w:rsidRDefault="000A634A" w:rsidP="00E73708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Les prestations relèvent-elles du domaine du </w:t>
      </w:r>
      <w:r w:rsidRPr="000A634A">
        <w:rPr>
          <w:rFonts w:ascii="HelveticaNeue-Light" w:hAnsi="HelveticaNeue-Light" w:cs="HelveticaNeue-Light"/>
          <w:b/>
          <w:sz w:val="24"/>
          <w:szCs w:val="24"/>
          <w:lang w:val="fr-CH" w:eastAsia="de-CH"/>
        </w:rPr>
        <w:t>travail</w:t>
      </w: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 ?</w:t>
      </w:r>
    </w:p>
    <w:p w:rsidR="00E73708" w:rsidRPr="000A634A" w:rsidRDefault="000A634A" w:rsidP="00E73708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Ou relèvent-elles du domaine </w:t>
      </w:r>
      <w:r w:rsidRPr="000A634A">
        <w:rPr>
          <w:rFonts w:ascii="HelveticaNeue-Light" w:hAnsi="HelveticaNeue-Light" w:cs="HelveticaNeue-Light"/>
          <w:bCs/>
          <w:sz w:val="24"/>
          <w:szCs w:val="24"/>
          <w:lang w:val="fr-CH" w:eastAsia="de-CH"/>
        </w:rPr>
        <w:t>du</w:t>
      </w:r>
      <w:r w:rsidRPr="000A634A">
        <w:rPr>
          <w:rFonts w:ascii="HelveticaNeue-Light" w:hAnsi="HelveticaNeue-Light" w:cs="HelveticaNeue-Light"/>
          <w:b/>
          <w:bCs/>
          <w:sz w:val="24"/>
          <w:szCs w:val="24"/>
          <w:lang w:val="fr-CH" w:eastAsia="de-CH"/>
        </w:rPr>
        <w:t xml:space="preserve"> logement </w:t>
      </w:r>
      <w:r w:rsidRPr="000A634A">
        <w:rPr>
          <w:rFonts w:ascii="HelveticaNeue-Light" w:hAnsi="HelveticaNeue-Light" w:cs="HelveticaNeue-Light"/>
          <w:bCs/>
          <w:sz w:val="24"/>
          <w:szCs w:val="24"/>
          <w:lang w:val="fr-CH" w:eastAsia="de-CH"/>
        </w:rPr>
        <w:t>et des</w:t>
      </w:r>
      <w:r w:rsidRPr="000A634A">
        <w:rPr>
          <w:rFonts w:ascii="HelveticaNeue-Light" w:hAnsi="HelveticaNeue-Light" w:cs="HelveticaNeue-Light"/>
          <w:b/>
          <w:bCs/>
          <w:sz w:val="24"/>
          <w:szCs w:val="24"/>
          <w:lang w:val="fr-CH" w:eastAsia="de-CH"/>
        </w:rPr>
        <w:t xml:space="preserve"> loisirs 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?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</w:p>
    <w:p w:rsidR="00E73708" w:rsidRPr="000A634A" w:rsidRDefault="004F4507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  <w:r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>Exemples d’activités relevant du domaine du travail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</w:p>
    <w:p w:rsidR="00E73708" w:rsidRPr="000A634A" w:rsidRDefault="00A555A9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Le travail </w:t>
      </w:r>
      <w:r w:rsidR="00B758A9" w:rsidRPr="000A634A">
        <w:rPr>
          <w:rFonts w:ascii="HelveticaNeue-Light" w:hAnsi="HelveticaNeue-Light" w:cs="HelveticaNeue-Light"/>
          <w:sz w:val="24"/>
          <w:szCs w:val="24"/>
          <w:lang w:val="fr-CH"/>
        </w:rPr>
        <w:t>est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</w:t>
      </w:r>
      <w:r w:rsidR="00B758A9" w:rsidRPr="000A634A">
        <w:rPr>
          <w:rFonts w:ascii="HelveticaNeue-Light" w:hAnsi="HelveticaNeue-Light" w:cs="HelveticaNeue-Light"/>
          <w:sz w:val="24"/>
          <w:szCs w:val="24"/>
          <w:lang w:val="fr-CH"/>
        </w:rPr>
        <w:t>pratiqué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de manière </w:t>
      </w:r>
      <w:r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planifiée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et </w:t>
      </w:r>
      <w:r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structurée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A555A9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Il est la plupart du temps effectué dans un </w:t>
      </w:r>
      <w:r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lieu défini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A555A9" w:rsidP="00A555A9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Par exemple dans un atelier, une salle de dessin, un bureau ou encore sur une machine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</w:p>
    <w:p w:rsidR="00E73708" w:rsidRPr="000A634A" w:rsidRDefault="002750F0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Les activités suivantes font par exemple partie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</w:t>
      </w:r>
      <w:r w:rsidR="004F4507"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du domaine du </w:t>
      </w:r>
      <w:r w:rsidR="004F4507" w:rsidRPr="000A634A">
        <w:rPr>
          <w:rFonts w:ascii="HelveticaNeue-Light" w:hAnsi="HelveticaNeue-Light" w:cs="HelveticaNeue-Light"/>
          <w:b/>
          <w:sz w:val="24"/>
          <w:szCs w:val="24"/>
          <w:lang w:val="fr-CH"/>
        </w:rPr>
        <w:t>travail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 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: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b/>
          <w:sz w:val="24"/>
          <w:szCs w:val="24"/>
          <w:lang w:val="fr-CH"/>
        </w:rPr>
      </w:pPr>
    </w:p>
    <w:p w:rsidR="00E73708" w:rsidRPr="000A634A" w:rsidRDefault="00C00586" w:rsidP="00A555A9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>
        <w:rPr>
          <w:rFonts w:ascii="HelveticaNeue-Light" w:hAnsi="HelveticaNeue-Light" w:cs="HelveticaNeue-Light"/>
          <w:sz w:val="24"/>
          <w:szCs w:val="24"/>
          <w:lang w:val="fr-CH" w:eastAsia="de-CH"/>
        </w:rPr>
        <w:t>Participer à</w:t>
      </w:r>
      <w:r w:rsidR="00B758A9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 des m</w:t>
      </w:r>
      <w:r w:rsidR="00A555A9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esures d’activation lorsque vous êtes tributaire d’un encadrement lourd</w:t>
      </w:r>
    </w:p>
    <w:p w:rsidR="00E73708" w:rsidRPr="000A634A" w:rsidRDefault="00A555A9" w:rsidP="00A555A9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Apprendre une activité, exercer les étapes</w:t>
      </w:r>
    </w:p>
    <w:p w:rsidR="00E73708" w:rsidRPr="000A634A" w:rsidRDefault="00A555A9" w:rsidP="00152CED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120"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Préparer la place de travail </w:t>
      </w:r>
      <w:r w:rsidR="00152CED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et le matériel</w:t>
      </w:r>
    </w:p>
    <w:p w:rsidR="00E73708" w:rsidRPr="000A634A" w:rsidRDefault="00A555A9" w:rsidP="00A555A9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Planifier ou organiser une activité</w:t>
      </w:r>
    </w:p>
    <w:p w:rsidR="00E73708" w:rsidRPr="000A634A" w:rsidRDefault="00152CED" w:rsidP="00E73708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120" w:line="312" w:lineRule="auto"/>
        <w:ind w:left="714" w:hanging="357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Exécuter une activité</w:t>
      </w:r>
    </w:p>
    <w:p w:rsidR="00E73708" w:rsidRPr="000A634A" w:rsidRDefault="00152CED" w:rsidP="00A555A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Se déplacer</w:t>
      </w:r>
      <w:r w:rsidR="00A555A9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 </w:t>
      </w:r>
      <w:r w:rsidR="00A555A9" w:rsidRPr="000A634A">
        <w:rPr>
          <w:rFonts w:ascii="HelveticaNeue-Light" w:hAnsi="HelveticaNeue-Light" w:cs="HelveticaNeue-Light"/>
          <w:b/>
          <w:sz w:val="24"/>
          <w:szCs w:val="24"/>
          <w:lang w:val="fr-CH" w:eastAsia="de-CH"/>
        </w:rPr>
        <w:t>pendant</w:t>
      </w:r>
      <w:r w:rsidR="00A555A9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 l’activité</w:t>
      </w:r>
      <w:r w:rsidR="00B758A9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 (le chemin pour vous rendre au travail </w:t>
      </w:r>
      <w:r w:rsidR="00B758A9" w:rsidRPr="000A634A">
        <w:rPr>
          <w:rFonts w:ascii="HelveticaNeue-Light" w:hAnsi="HelveticaNeue-Light" w:cs="HelveticaNeue-Light"/>
          <w:b/>
          <w:sz w:val="24"/>
          <w:szCs w:val="24"/>
          <w:lang w:val="fr-CH" w:eastAsia="de-CH"/>
        </w:rPr>
        <w:t>ne</w:t>
      </w:r>
      <w:r w:rsidR="00B758A9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 compte </w:t>
      </w:r>
      <w:r w:rsidR="00B758A9" w:rsidRPr="000A634A">
        <w:rPr>
          <w:rFonts w:ascii="HelveticaNeue-Light" w:hAnsi="HelveticaNeue-Light" w:cs="HelveticaNeue-Light"/>
          <w:b/>
          <w:sz w:val="24"/>
          <w:szCs w:val="24"/>
          <w:lang w:val="fr-CH" w:eastAsia="de-CH"/>
        </w:rPr>
        <w:t>pas</w:t>
      </w:r>
      <w:r w:rsidR="00B758A9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.)</w:t>
      </w:r>
    </w:p>
    <w:p w:rsidR="00E73708" w:rsidRPr="000A634A" w:rsidRDefault="00A555A9" w:rsidP="00A555A9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Changer de vêtements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 </w:t>
      </w: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pour travailler</w:t>
      </w:r>
    </w:p>
    <w:p w:rsidR="00E73708" w:rsidRPr="000A634A" w:rsidRDefault="004E40D9" w:rsidP="00E73708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lastRenderedPageBreak/>
        <w:t>Suivre des formations et perfectionnements professionnels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 </w:t>
      </w:r>
    </w:p>
    <w:p w:rsidR="00E73708" w:rsidRPr="000A634A" w:rsidRDefault="00152CED" w:rsidP="00152CED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Participer à des manifestations professionnelles</w:t>
      </w:r>
    </w:p>
    <w:p w:rsidR="00E73708" w:rsidRPr="000A634A" w:rsidRDefault="00E73708" w:rsidP="00E73708">
      <w:pPr>
        <w:rPr>
          <w:rFonts w:ascii="HelveticaNeue-Light" w:hAnsi="HelveticaNeue-Light" w:cs="HelveticaNeue-Light"/>
          <w:b/>
          <w:sz w:val="24"/>
          <w:szCs w:val="24"/>
          <w:lang w:val="fr-CH"/>
        </w:rPr>
      </w:pPr>
    </w:p>
    <w:p w:rsidR="00530767" w:rsidRPr="000A634A" w:rsidRDefault="00530767" w:rsidP="00E73708">
      <w:pPr>
        <w:rPr>
          <w:rFonts w:ascii="HelveticaNeue-Light" w:hAnsi="HelveticaNeue-Light" w:cs="HelveticaNeue-Light"/>
          <w:b/>
          <w:sz w:val="24"/>
          <w:szCs w:val="24"/>
          <w:lang w:val="fr-CH"/>
        </w:rPr>
      </w:pPr>
    </w:p>
    <w:p w:rsidR="00E73708" w:rsidRPr="000A634A" w:rsidRDefault="004F4507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  <w:r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>Exemples d’activités relevant du domaine du logement et des loisirs</w:t>
      </w:r>
      <w:r w:rsidR="00E73708"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 xml:space="preserve"> </w:t>
      </w:r>
    </w:p>
    <w:p w:rsidR="00530767" w:rsidRPr="000A634A" w:rsidRDefault="00530767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</w:p>
    <w:p w:rsidR="00E73708" w:rsidRPr="000A634A" w:rsidRDefault="002750F0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Les activités suivantes font par exemple partie </w:t>
      </w:r>
      <w:r w:rsidR="004F4507" w:rsidRPr="000A634A">
        <w:rPr>
          <w:rFonts w:ascii="HelveticaNeue-Light" w:hAnsi="HelveticaNeue-Light" w:cs="HelveticaNeue-Light"/>
          <w:sz w:val="24"/>
          <w:szCs w:val="24"/>
          <w:lang w:val="fr-CH"/>
        </w:rPr>
        <w:t>du domaine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</w:t>
      </w:r>
      <w:r w:rsidR="004F4507" w:rsidRPr="000A634A">
        <w:rPr>
          <w:rFonts w:ascii="HelveticaNeue-Light" w:hAnsi="HelveticaNeue-Light" w:cs="HelveticaNeue-Light"/>
          <w:sz w:val="24"/>
          <w:szCs w:val="24"/>
          <w:lang w:val="fr-CH"/>
        </w:rPr>
        <w:t>du logement et des loisirs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 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:</w:t>
      </w:r>
    </w:p>
    <w:p w:rsidR="00E73708" w:rsidRPr="000A634A" w:rsidRDefault="004F4507" w:rsidP="004F4507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Se lever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, </w:t>
      </w: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s’habiller et se déshabiller</w:t>
      </w:r>
    </w:p>
    <w:p w:rsidR="00E73708" w:rsidRPr="000A634A" w:rsidRDefault="004F4507" w:rsidP="004F4507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Faire sa toilette, aller aux toilettes</w:t>
      </w:r>
    </w:p>
    <w:p w:rsidR="00E73708" w:rsidRPr="000A634A" w:rsidRDefault="004F4507" w:rsidP="00E7370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Planifier le quotidien et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 </w:t>
      </w: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organiser ses loisirs </w:t>
      </w:r>
    </w:p>
    <w:p w:rsidR="00E73708" w:rsidRPr="000A634A" w:rsidRDefault="004F4507" w:rsidP="004F4507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Effectuer des travaux administratifs</w:t>
      </w:r>
    </w:p>
    <w:p w:rsidR="00E73708" w:rsidRPr="000A634A" w:rsidRDefault="004F4507" w:rsidP="00E7370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Faire le ménage</w:t>
      </w:r>
    </w:p>
    <w:p w:rsidR="004F4507" w:rsidRPr="000A634A" w:rsidRDefault="004F4507" w:rsidP="004F4507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Faire des achats </w:t>
      </w:r>
    </w:p>
    <w:p w:rsidR="00E73708" w:rsidRPr="000A634A" w:rsidRDefault="000E2E75" w:rsidP="000E2E7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Se déplacer à domicile et à l’extérieur</w:t>
      </w:r>
    </w:p>
    <w:p w:rsidR="00E73708" w:rsidRPr="000A634A" w:rsidRDefault="004F4507" w:rsidP="004F4507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Aller au travail et rentrer chez soi</w:t>
      </w:r>
    </w:p>
    <w:p w:rsidR="00E73708" w:rsidRPr="000A634A" w:rsidRDefault="004F4507" w:rsidP="004F4507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Entretenir des contacts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, </w:t>
      </w: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communiquer avec autrui</w:t>
      </w:r>
    </w:p>
    <w:p w:rsidR="00E73708" w:rsidRPr="000A634A" w:rsidRDefault="004F4507" w:rsidP="00E7370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Partir en vacances</w:t>
      </w:r>
    </w:p>
    <w:p w:rsidR="00E73708" w:rsidRPr="000A634A" w:rsidRDefault="004F4507" w:rsidP="00E7370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Elever des enfants</w:t>
      </w:r>
    </w:p>
    <w:p w:rsidR="00E73708" w:rsidRPr="000A634A" w:rsidRDefault="004F4507" w:rsidP="004F4507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 w:eastAsia="de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Etre </w:t>
      </w:r>
      <w:proofErr w:type="spellStart"/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surveillé-e</w:t>
      </w:r>
      <w:proofErr w:type="spellEnd"/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 la journée et </w:t>
      </w:r>
      <w:proofErr w:type="spellStart"/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>assisté-e</w:t>
      </w:r>
      <w:proofErr w:type="spellEnd"/>
      <w:r w:rsidRPr="000A634A">
        <w:rPr>
          <w:rFonts w:ascii="HelveticaNeue-Light" w:hAnsi="HelveticaNeue-Light" w:cs="HelveticaNeue-Light"/>
          <w:sz w:val="24"/>
          <w:szCs w:val="24"/>
          <w:lang w:val="fr-CH" w:eastAsia="de-CH"/>
        </w:rPr>
        <w:t xml:space="preserve"> la nuit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  <w:r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>Information</w:t>
      </w:r>
      <w:r w:rsidR="006E48DF"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>s complémentaires</w:t>
      </w:r>
    </w:p>
    <w:p w:rsidR="00E73708" w:rsidRPr="000A634A" w:rsidRDefault="008865E0" w:rsidP="004F4507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b/>
          <w:bCs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Pour de plus amples informations, vous pouvez consulter </w:t>
      </w:r>
      <w:r w:rsidR="004F4507"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le </w:t>
      </w:r>
      <w:r w:rsidR="00B758A9" w:rsidRPr="000A634A">
        <w:rPr>
          <w:rFonts w:ascii="HelveticaNeue-Light" w:hAnsi="HelveticaNeue-Light" w:cs="HelveticaNeue-Light"/>
          <w:b/>
          <w:bCs/>
          <w:sz w:val="24"/>
          <w:szCs w:val="24"/>
          <w:lang w:val="fr-CH"/>
        </w:rPr>
        <w:t xml:space="preserve">guide </w:t>
      </w:r>
      <w:r w:rsidR="00C00586">
        <w:rPr>
          <w:rFonts w:ascii="HelveticaNeue-Light" w:hAnsi="HelveticaNeue-Light" w:cs="HelveticaNeue-Light"/>
          <w:b/>
          <w:bCs/>
          <w:sz w:val="24"/>
          <w:szCs w:val="24"/>
          <w:lang w:val="fr-CH"/>
        </w:rPr>
        <w:t>sur</w:t>
      </w:r>
      <w:r w:rsidR="00C00586" w:rsidRPr="000A634A">
        <w:rPr>
          <w:rFonts w:ascii="HelveticaNeue-Light" w:hAnsi="HelveticaNeue-Light" w:cs="HelveticaNeue-Light"/>
          <w:b/>
          <w:bCs/>
          <w:sz w:val="24"/>
          <w:szCs w:val="24"/>
          <w:lang w:val="fr-CH"/>
        </w:rPr>
        <w:t xml:space="preserve"> la garantie de participation </w:t>
      </w:r>
      <w:r w:rsidR="00B758A9" w:rsidRPr="000A634A">
        <w:rPr>
          <w:rFonts w:ascii="HelveticaNeue-Light" w:hAnsi="HelveticaNeue-Light" w:cs="HelveticaNeue-Light"/>
          <w:b/>
          <w:bCs/>
          <w:sz w:val="24"/>
          <w:szCs w:val="24"/>
          <w:lang w:val="fr-CH"/>
        </w:rPr>
        <w:t xml:space="preserve">destiné aux bénéficiaires de prestations 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et</w:t>
      </w:r>
      <w:r w:rsidR="00D6012C"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les documents de formation concernant le décompte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</w:p>
    <w:p w:rsidR="00E73708" w:rsidRPr="000A634A" w:rsidRDefault="006E48DF" w:rsidP="00E73708">
      <w:pPr>
        <w:autoSpaceDE w:val="0"/>
        <w:autoSpaceDN w:val="0"/>
        <w:adjustRightInd w:val="0"/>
        <w:spacing w:line="312" w:lineRule="auto"/>
        <w:rPr>
          <w:rFonts w:ascii="HelveticaNeue-Bold" w:hAnsi="HelveticaNeue-Bold" w:cs="HelveticaNeue-Bold"/>
          <w:b/>
          <w:bCs/>
          <w:sz w:val="24"/>
          <w:szCs w:val="24"/>
          <w:lang w:val="fr-CH"/>
        </w:rPr>
      </w:pPr>
      <w:r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>Avez-vous des questions </w:t>
      </w:r>
      <w:r w:rsidR="00E73708" w:rsidRPr="000A634A">
        <w:rPr>
          <w:rFonts w:ascii="HelveticaNeue-Bold" w:hAnsi="HelveticaNeue-Bold" w:cs="HelveticaNeue-Bold"/>
          <w:b/>
          <w:bCs/>
          <w:sz w:val="24"/>
          <w:szCs w:val="24"/>
          <w:lang w:val="fr-CH"/>
        </w:rPr>
        <w:t>?</w:t>
      </w:r>
    </w:p>
    <w:p w:rsidR="00E73708" w:rsidRPr="000A634A" w:rsidRDefault="006E48DF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N’hésitez pas à nous </w:t>
      </w:r>
      <w:r w:rsidR="004E40D9" w:rsidRPr="000A634A">
        <w:rPr>
          <w:rFonts w:ascii="HelveticaNeue-Light" w:hAnsi="HelveticaNeue-Light" w:cs="HelveticaNeue-Light"/>
          <w:sz w:val="24"/>
          <w:szCs w:val="24"/>
          <w:lang w:val="fr-CH"/>
        </w:rPr>
        <w:t>appeler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.</w:t>
      </w:r>
    </w:p>
    <w:p w:rsidR="00E73708" w:rsidRPr="000A634A" w:rsidRDefault="00D6012C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Service d’assistance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en ligne du Modèle bernois </w:t>
      </w:r>
      <w:r w:rsidR="004E40D9" w:rsidRPr="000A634A">
        <w:rPr>
          <w:rFonts w:ascii="HelveticaNeue-Light" w:hAnsi="HelveticaNeue-Light" w:cs="HelveticaNeue-Light"/>
          <w:sz w:val="24"/>
          <w:szCs w:val="24"/>
          <w:lang w:val="fr-CH"/>
        </w:rPr>
        <w:t>pour les personnes handicapées 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>:</w:t>
      </w:r>
    </w:p>
    <w:p w:rsidR="00E73708" w:rsidRPr="000A634A" w:rsidRDefault="006E48DF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N</w:t>
      </w:r>
      <w:r w:rsidRPr="000A634A">
        <w:rPr>
          <w:rFonts w:ascii="HelveticaNeue-Light" w:hAnsi="HelveticaNeue-Light" w:cs="HelveticaNeue-Light"/>
          <w:sz w:val="24"/>
          <w:szCs w:val="24"/>
          <w:vertAlign w:val="superscript"/>
          <w:lang w:val="fr-CH"/>
        </w:rPr>
        <w:t>o</w:t>
      </w: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de téléphone :</w:t>
      </w:r>
      <w:r w:rsidR="00E73708" w:rsidRPr="000A634A">
        <w:rPr>
          <w:rFonts w:ascii="HelveticaNeue-Light" w:hAnsi="HelveticaNeue-Light" w:cs="HelveticaNeue-Light"/>
          <w:sz w:val="24"/>
          <w:szCs w:val="24"/>
          <w:lang w:val="fr-CH"/>
        </w:rPr>
        <w:t xml:space="preserve"> 031 300 33 70</w:t>
      </w:r>
    </w:p>
    <w:p w:rsidR="00E73708" w:rsidRPr="000A634A" w:rsidRDefault="00E73708" w:rsidP="00E73708">
      <w:pPr>
        <w:autoSpaceDE w:val="0"/>
        <w:autoSpaceDN w:val="0"/>
        <w:adjustRightInd w:val="0"/>
        <w:spacing w:line="312" w:lineRule="auto"/>
        <w:rPr>
          <w:rFonts w:ascii="HelveticaNeue-Light" w:hAnsi="HelveticaNeue-Light" w:cs="HelveticaNeue-Light"/>
          <w:sz w:val="24"/>
          <w:szCs w:val="24"/>
          <w:lang w:val="fr-CH"/>
        </w:rPr>
      </w:pPr>
      <w:r w:rsidRPr="000A634A">
        <w:rPr>
          <w:rFonts w:ascii="HelveticaNeue-Light" w:hAnsi="HelveticaNeue-Light" w:cs="HelveticaNeue-Light"/>
          <w:sz w:val="24"/>
          <w:szCs w:val="24"/>
          <w:lang w:val="fr-CH"/>
        </w:rPr>
        <w:t>www.participa.ch</w:t>
      </w:r>
    </w:p>
    <w:p w:rsidR="00A71728" w:rsidRPr="000A634A" w:rsidRDefault="00A71728" w:rsidP="00F71DAC">
      <w:pPr>
        <w:rPr>
          <w:lang w:val="fr-CH"/>
        </w:rPr>
      </w:pPr>
    </w:p>
    <w:sectPr w:rsidR="00A71728" w:rsidRPr="000A634A" w:rsidSect="00E7370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851" w:left="1588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0A" w:rsidRPr="00E73708" w:rsidRDefault="00557D0A" w:rsidP="0075705F">
      <w:r w:rsidRPr="00E73708">
        <w:separator/>
      </w:r>
    </w:p>
  </w:endnote>
  <w:endnote w:type="continuationSeparator" w:id="0">
    <w:p w:rsidR="00557D0A" w:rsidRPr="00E73708" w:rsidRDefault="00557D0A" w:rsidP="0075705F">
      <w:r w:rsidRPr="00E737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4EA0" w:rsidRPr="00E73708" w:rsidTr="003B2930">
      <w:tc>
        <w:tcPr>
          <w:tcW w:w="6917" w:type="dxa"/>
        </w:tcPr>
        <w:p w:rsidR="002634ED" w:rsidRDefault="002634ED" w:rsidP="00503078">
          <w:pPr>
            <w:pStyle w:val="Fuzeile"/>
          </w:pPr>
          <w:r>
            <w:t>SAP-OPAH</w:t>
          </w:r>
        </w:p>
        <w:p w:rsidR="00E73708" w:rsidRDefault="00C778B8" w:rsidP="00503078">
          <w:pPr>
            <w:pStyle w:val="Fuzeile"/>
          </w:pPr>
          <w:proofErr w:type="spellStart"/>
          <w:r>
            <w:t>Modèle</w:t>
          </w:r>
          <w:proofErr w:type="spellEnd"/>
          <w:r>
            <w:t xml:space="preserve"> </w:t>
          </w:r>
          <w:proofErr w:type="spellStart"/>
          <w:r>
            <w:t>bernois</w:t>
          </w:r>
          <w:proofErr w:type="spellEnd"/>
        </w:p>
        <w:p w:rsidR="00E73708" w:rsidRPr="00E73708" w:rsidRDefault="00E73708" w:rsidP="00503078">
          <w:pPr>
            <w:pStyle w:val="Fuzeile"/>
          </w:pPr>
          <w:r>
            <w:t>03/2017</w:t>
          </w:r>
        </w:p>
      </w:tc>
      <w:tc>
        <w:tcPr>
          <w:tcW w:w="2268" w:type="dxa"/>
        </w:tcPr>
        <w:p w:rsidR="001B5E83" w:rsidRPr="00E73708" w:rsidRDefault="00AE26C4" w:rsidP="001B5E83">
          <w:pPr>
            <w:pStyle w:val="Page"/>
          </w:pPr>
          <w:r w:rsidRPr="00E73708">
            <w:fldChar w:fldCharType="begin"/>
          </w:r>
          <w:r w:rsidR="009B5716" w:rsidRPr="00E73708">
            <w:instrText xml:space="preserve"> PAGE </w:instrText>
          </w:r>
          <w:r w:rsidRPr="00E73708">
            <w:fldChar w:fldCharType="separate"/>
          </w:r>
          <w:r w:rsidR="00A6532D">
            <w:rPr>
              <w:noProof/>
            </w:rPr>
            <w:t>4</w:t>
          </w:r>
          <w:r w:rsidRPr="00E73708">
            <w:fldChar w:fldCharType="end"/>
          </w:r>
          <w:r w:rsidR="009B5716" w:rsidRPr="00E73708">
            <w:t xml:space="preserve"> </w:t>
          </w:r>
          <w:r w:rsidR="00C778B8">
            <w:t>/</w:t>
          </w:r>
          <w:r w:rsidR="002634ED">
            <w:t xml:space="preserve"> </w:t>
          </w:r>
          <w:r w:rsidRPr="00E73708">
            <w:fldChar w:fldCharType="begin"/>
          </w:r>
          <w:r w:rsidR="009B5716" w:rsidRPr="00E73708">
            <w:instrText xml:space="preserve"> NUMPAGES  </w:instrText>
          </w:r>
          <w:r w:rsidRPr="00E73708">
            <w:fldChar w:fldCharType="separate"/>
          </w:r>
          <w:r w:rsidR="00A6532D">
            <w:rPr>
              <w:noProof/>
            </w:rPr>
            <w:t>4</w:t>
          </w:r>
          <w:r w:rsidRPr="00E73708">
            <w:fldChar w:fldCharType="end"/>
          </w:r>
        </w:p>
        <w:p w:rsidR="00ED4EA0" w:rsidRPr="00E73708" w:rsidRDefault="00ED4EA0" w:rsidP="007A3D7D">
          <w:pPr>
            <w:pStyle w:val="Page"/>
          </w:pPr>
        </w:p>
      </w:tc>
    </w:tr>
  </w:tbl>
  <w:p w:rsidR="00ED4EA0" w:rsidRPr="00E73708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  <w:gridCol w:w="2267"/>
    </w:tblGrid>
    <w:tr w:rsidR="00483B88" w:rsidRPr="00E73708" w:rsidTr="002634ED">
      <w:trPr>
        <w:trHeight w:val="318"/>
      </w:trPr>
      <w:tc>
        <w:tcPr>
          <w:tcW w:w="6913" w:type="dxa"/>
          <w:hideMark/>
        </w:tcPr>
        <w:p w:rsidR="002634ED" w:rsidRDefault="002634ED">
          <w:pPr>
            <w:pStyle w:val="Fuzeile"/>
          </w:pPr>
          <w:r>
            <w:t>SAP-OPAH</w:t>
          </w:r>
        </w:p>
        <w:p w:rsidR="00E73708" w:rsidRDefault="006E48DF">
          <w:pPr>
            <w:pStyle w:val="Fuzeile"/>
          </w:pPr>
          <w:proofErr w:type="spellStart"/>
          <w:r>
            <w:t>Modèle</w:t>
          </w:r>
          <w:proofErr w:type="spellEnd"/>
          <w:r>
            <w:t xml:space="preserve"> </w:t>
          </w:r>
          <w:proofErr w:type="spellStart"/>
          <w:r>
            <w:t>bernois</w:t>
          </w:r>
          <w:proofErr w:type="spellEnd"/>
        </w:p>
        <w:p w:rsidR="00483B88" w:rsidRPr="00E73708" w:rsidRDefault="00E73708">
          <w:pPr>
            <w:pStyle w:val="Fuzeile"/>
            <w:rPr>
              <w:sz w:val="12"/>
              <w:szCs w:val="12"/>
            </w:rPr>
          </w:pPr>
          <w:r>
            <w:t>03/2017</w:t>
          </w:r>
          <w:r w:rsidR="00483B88" w:rsidRPr="00E73708">
            <w:fldChar w:fldCharType="begin"/>
          </w:r>
          <w:r w:rsidR="00483B88" w:rsidRPr="00E73708">
            <w:instrText xml:space="preserve"> IF </w:instrText>
          </w:r>
          <w:fldSimple w:instr=" DOCPROPERTY  CustomField.pfad  \* MERGEFORMAT ">
            <w:r w:rsidR="00397516">
              <w:instrText>Keine Angaben</w:instrText>
            </w:r>
          </w:fldSimple>
          <w:r w:rsidR="00483B88" w:rsidRPr="00E73708">
            <w:instrText>="Nur Dateiname" "</w:instrText>
          </w:r>
          <w:fldSimple w:instr=" FILENAME   \* MERGEFORMAT \&lt;OawJumpToField value=0/&gt;">
            <w:r w:rsidR="00483B88" w:rsidRPr="00E73708">
              <w:rPr>
                <w:noProof/>
              </w:rPr>
              <w:instrText>Templ.dot</w:instrText>
            </w:r>
          </w:fldSimple>
          <w:r w:rsidR="00483B88" w:rsidRPr="00E73708">
            <w:instrText>" "" \* MERGEFORMAT \&lt;OawJumpToField value=0/&gt;</w:instrText>
          </w:r>
          <w:r w:rsidR="00483B88" w:rsidRPr="00E73708">
            <w:fldChar w:fldCharType="end"/>
          </w:r>
          <w:r w:rsidR="00483B88" w:rsidRPr="00E73708">
            <w:fldChar w:fldCharType="begin"/>
          </w:r>
          <w:r w:rsidR="00483B88" w:rsidRPr="00E73708">
            <w:instrText xml:space="preserve"> IF </w:instrText>
          </w:r>
          <w:fldSimple w:instr=" DOCPROPERTY  CustomField.pfad  \* MERGEFORMAT ">
            <w:r w:rsidR="00397516">
              <w:instrText>Keine Angaben</w:instrText>
            </w:r>
          </w:fldSimple>
          <w:r w:rsidR="00483B88" w:rsidRPr="00E73708">
            <w:instrText>="Pfad und Dateiname" "</w:instrText>
          </w:r>
          <w:fldSimple w:instr=" FILENAME  \* MERGEFORMAT \&lt;OawJumpToField value=0/&gt;">
            <w:r w:rsidR="00483B88" w:rsidRPr="00E73708">
              <w:rPr>
                <w:noProof/>
              </w:rPr>
              <w:instrText>Templ.dot</w:instrText>
            </w:r>
          </w:fldSimple>
          <w:r w:rsidR="00483B88" w:rsidRPr="00E73708">
            <w:instrText>" "" \* MERGEFORMAT \&lt;OawJumpToField value=0/&gt;</w:instrText>
          </w:r>
          <w:r w:rsidR="00483B88" w:rsidRPr="00E73708">
            <w:fldChar w:fldCharType="end"/>
          </w:r>
          <w:r w:rsidR="00483B88" w:rsidRPr="00E73708">
            <w:fldChar w:fldCharType="begin"/>
          </w:r>
          <w:r w:rsidR="00483B88" w:rsidRPr="00E73708">
            <w:instrText xml:space="preserve"> IF </w:instrText>
          </w:r>
          <w:fldSimple w:instr=" DOCPROPERTY  CustomField.pfad  \* MERGEFORMAT ">
            <w:r w:rsidR="00397516">
              <w:instrText>Keine Angaben</w:instrText>
            </w:r>
          </w:fldSimple>
          <w:r w:rsidR="00483B88" w:rsidRPr="00E73708">
            <w:instrText>="Nom du document" "</w:instrText>
          </w:r>
          <w:fldSimple w:instr=" FILENAME  \* MERGEFORMAT \&lt;OawJumpToField value=0/&gt;">
            <w:r w:rsidR="00483B88" w:rsidRPr="00E73708">
              <w:rPr>
                <w:noProof/>
              </w:rPr>
              <w:instrText>Templ.dot</w:instrText>
            </w:r>
          </w:fldSimple>
          <w:r w:rsidR="00483B88" w:rsidRPr="00E73708">
            <w:instrText>" "" \* MERGEFORMAT \&lt;OawJumpToField value=0/&gt;</w:instrText>
          </w:r>
          <w:r w:rsidR="00483B88" w:rsidRPr="00E73708">
            <w:fldChar w:fldCharType="end"/>
          </w:r>
          <w:r w:rsidR="00483B88" w:rsidRPr="00E73708">
            <w:fldChar w:fldCharType="begin"/>
          </w:r>
          <w:r w:rsidR="00483B88" w:rsidRPr="00E73708">
            <w:instrText xml:space="preserve"> IF </w:instrText>
          </w:r>
          <w:fldSimple w:instr=" DOCPROPERTY  CustomField.pfad  \* MERGEFORMAT ">
            <w:r w:rsidR="00397516">
              <w:instrText>Keine Angaben</w:instrText>
            </w:r>
          </w:fldSimple>
          <w:r w:rsidR="00483B88" w:rsidRPr="00E73708">
            <w:instrText>="Chemin et nom du document" "</w:instrText>
          </w:r>
          <w:fldSimple w:instr=" FILENAME \* MERGEFORMAT \&lt;OawJumpToField value=0/&gt;">
            <w:r w:rsidR="00483B88" w:rsidRPr="00E73708">
              <w:rPr>
                <w:noProof/>
              </w:rPr>
              <w:instrText>Templ.dot</w:instrText>
            </w:r>
          </w:fldSimple>
          <w:r w:rsidR="00483B88" w:rsidRPr="00E73708">
            <w:instrText>" "" \* MERGEFORMAT \&lt;OawJumpToField value=0/&gt;</w:instrText>
          </w:r>
          <w:r w:rsidR="00483B88" w:rsidRPr="00E73708">
            <w:fldChar w:fldCharType="end"/>
          </w:r>
        </w:p>
      </w:tc>
      <w:tc>
        <w:tcPr>
          <w:tcW w:w="2267" w:type="dxa"/>
        </w:tcPr>
        <w:p w:rsidR="00483B88" w:rsidRPr="00E73708" w:rsidRDefault="00E73708" w:rsidP="00C778B8">
          <w:pPr>
            <w:pStyle w:val="Pag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6532D">
            <w:rPr>
              <w:noProof/>
            </w:rPr>
            <w:t>1</w:t>
          </w:r>
          <w:r>
            <w:fldChar w:fldCharType="end"/>
          </w:r>
          <w:r w:rsidR="00C778B8">
            <w:t xml:space="preserve"> /</w:t>
          </w:r>
          <w:r>
            <w:t xml:space="preserve"> </w:t>
          </w:r>
          <w:fldSimple w:instr=" NUMPAGES   \* MERGEFORMAT ">
            <w:r w:rsidR="00A6532D">
              <w:rPr>
                <w:noProof/>
              </w:rPr>
              <w:t>4</w:t>
            </w:r>
          </w:fldSimple>
        </w:p>
      </w:tc>
    </w:tr>
  </w:tbl>
  <w:p w:rsidR="00483B88" w:rsidRPr="00E73708" w:rsidRDefault="00483B88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0A" w:rsidRPr="00E73708" w:rsidRDefault="00557D0A" w:rsidP="0075705F">
      <w:r w:rsidRPr="00E73708">
        <w:separator/>
      </w:r>
    </w:p>
  </w:footnote>
  <w:footnote w:type="continuationSeparator" w:id="0">
    <w:p w:rsidR="00557D0A" w:rsidRPr="00E73708" w:rsidRDefault="00557D0A" w:rsidP="0075705F">
      <w:r w:rsidRPr="00E7370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A0" w:rsidRPr="00C778B8" w:rsidRDefault="00C778B8" w:rsidP="002E21DD">
    <w:pPr>
      <w:pStyle w:val="StandardohneAbstand"/>
      <w:keepNext/>
      <w:keepLines/>
      <w:spacing w:line="240" w:lineRule="atLeast"/>
      <w:rPr>
        <w:sz w:val="16"/>
        <w:szCs w:val="16"/>
        <w:lang w:val="fr-CH"/>
      </w:rPr>
    </w:pPr>
    <w:r>
      <w:rPr>
        <w:sz w:val="16"/>
        <w:szCs w:val="16"/>
        <w:lang w:val="fr-CH"/>
      </w:rPr>
      <w:t>Direction de la santé publique et de la prévoyance sociale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4649"/>
    </w:tblGrid>
    <w:tr w:rsidR="00483B88" w:rsidRPr="00E73708" w:rsidTr="005E7D01">
      <w:tc>
        <w:tcPr>
          <w:tcW w:w="2268" w:type="dxa"/>
        </w:tcPr>
        <w:p w:rsidR="00483B88" w:rsidRPr="00E73708" w:rsidRDefault="00397516" w:rsidP="005E7D01">
          <w:pPr>
            <w:pStyle w:val="OrganisationBold"/>
          </w:pPr>
          <w:fldSimple w:instr=" DOCPROPERTY  Organisation.CompanyDe_1  \* MERGEFORMAT ">
            <w:r>
              <w:t>Gesundheits-</w:t>
            </w:r>
          </w:fldSimple>
        </w:p>
        <w:p w:rsidR="00483B88" w:rsidRPr="00E73708" w:rsidRDefault="00397516" w:rsidP="005E7D01">
          <w:pPr>
            <w:pStyle w:val="OrganisationBold"/>
          </w:pPr>
          <w:fldSimple w:instr=" DOCPROPERTY  Organisation.CompanyDe_2  \* MERGEFORMAT ">
            <w:r>
              <w:t>und Fürsorgedirektion</w:t>
            </w:r>
          </w:fldSimple>
        </w:p>
        <w:p w:rsidR="00483B88" w:rsidRPr="00E73708" w:rsidRDefault="00397516" w:rsidP="005E7D01">
          <w:pPr>
            <w:pStyle w:val="OrganisationBold"/>
          </w:pPr>
          <w:fldSimple w:instr=" DOCPROPERTY  Organisation.CompanyDe_3  \* MERGEFORMAT ">
            <w:r>
              <w:t>des Kantons Bern</w:t>
            </w:r>
          </w:fldSimple>
        </w:p>
        <w:p w:rsidR="00483B88" w:rsidRPr="00E73708" w:rsidRDefault="005523B5" w:rsidP="005E7D01">
          <w:pPr>
            <w:pStyle w:val="OrganisationBold"/>
          </w:pPr>
          <w:r w:rsidRPr="00E73708">
            <w:fldChar w:fldCharType="begin"/>
          </w:r>
          <w:r w:rsidRPr="00E73708">
            <w:instrText xml:space="preserve"> DOCPROPERTY  Organisation.CompanyDe_4  \* MERGEFORMAT </w:instrText>
          </w:r>
          <w:r w:rsidRPr="00E73708">
            <w:fldChar w:fldCharType="end"/>
          </w:r>
        </w:p>
        <w:p w:rsidR="00483B88" w:rsidRPr="00E73708" w:rsidRDefault="00483B88" w:rsidP="005E7D01">
          <w:pPr>
            <w:pStyle w:val="Organisation"/>
          </w:pPr>
        </w:p>
        <w:p w:rsidR="00483B88" w:rsidRPr="00E73708" w:rsidRDefault="00397516" w:rsidP="005E7D01">
          <w:pPr>
            <w:pStyle w:val="Organisation"/>
          </w:pPr>
          <w:fldSimple w:instr=" DOCPROPERTY  Organisation.DepartmentDe_1  \* MERGEFORMAT ">
            <w:r>
              <w:t>Alters- und Behindertenamt</w:t>
            </w:r>
          </w:fldSimple>
        </w:p>
        <w:p w:rsidR="00483B88" w:rsidRPr="00E73708" w:rsidRDefault="00483B88" w:rsidP="005E7D01">
          <w:pPr>
            <w:pStyle w:val="Organisation"/>
          </w:pPr>
          <w:r w:rsidRPr="00E73708">
            <w:fldChar w:fldCharType="begin"/>
          </w:r>
          <w:r w:rsidRPr="00E73708">
            <w:instrText xml:space="preserve"> IF </w:instrText>
          </w:r>
          <w:r w:rsidR="005523B5" w:rsidRPr="00E73708">
            <w:fldChar w:fldCharType="begin"/>
          </w:r>
          <w:r w:rsidR="005523B5" w:rsidRPr="00E73708">
            <w:instrText xml:space="preserve"> DOCPROPERTY  Organisation.DepartmentDe_2  \* CHARFORMAT </w:instrText>
          </w:r>
          <w:r w:rsidR="005523B5" w:rsidRPr="00E73708">
            <w:fldChar w:fldCharType="end"/>
          </w:r>
          <w:r w:rsidRPr="00E73708">
            <w:instrText>="" "</w:instrText>
          </w:r>
          <w:r w:rsidRPr="00E73708">
            <w:fldChar w:fldCharType="begin"/>
          </w:r>
          <w:r w:rsidRPr="00E73708">
            <w:instrText xml:space="preserve"> IF </w:instrText>
          </w:r>
          <w:fldSimple w:instr=" DOCPROPERTY  Organisation.DepartmentFr_2  \* MERGEFORMAT ">
            <w:r w:rsidR="00397516">
              <w:instrText>âgées et handicapées</w:instrText>
            </w:r>
          </w:fldSimple>
          <w:r w:rsidRPr="00E73708">
            <w:instrText>="" "" "</w:instrText>
          </w:r>
        </w:p>
        <w:p w:rsidR="00A6532D" w:rsidRPr="00E73708" w:rsidRDefault="00483B88" w:rsidP="005E7D01">
          <w:pPr>
            <w:pStyle w:val="Organisation"/>
            <w:rPr>
              <w:noProof/>
            </w:rPr>
          </w:pPr>
          <w:r w:rsidRPr="00E73708">
            <w:instrText xml:space="preserve">" \* MERGEFORMAT </w:instrText>
          </w:r>
          <w:r w:rsidRPr="00E73708">
            <w:fldChar w:fldCharType="separate"/>
          </w:r>
        </w:p>
        <w:p w:rsidR="00483B88" w:rsidRPr="00E73708" w:rsidRDefault="00483B88" w:rsidP="005E7D01">
          <w:pPr>
            <w:pStyle w:val="Organisation"/>
          </w:pPr>
          <w:r w:rsidRPr="00E73708">
            <w:fldChar w:fldCharType="end"/>
          </w:r>
          <w:r w:rsidRPr="00E73708">
            <w:instrText>" "</w:instrText>
          </w:r>
          <w:fldSimple w:instr=" DOCPROPERTY  Organisation.DepartmentDe_2  \* CHARFORMAT ">
            <w:r w:rsidR="00231826" w:rsidRPr="00E73708">
              <w:instrText>Organisation.DepartmentDe_2</w:instrText>
            </w:r>
          </w:fldSimple>
        </w:p>
        <w:p w:rsidR="00A6532D" w:rsidRPr="00E73708" w:rsidRDefault="00483B88" w:rsidP="005E7D01">
          <w:pPr>
            <w:pStyle w:val="Organisation"/>
            <w:rPr>
              <w:noProof/>
            </w:rPr>
          </w:pPr>
          <w:r w:rsidRPr="00E73708">
            <w:instrText xml:space="preserve">" \* MERGEFORMAT </w:instrText>
          </w:r>
          <w:r w:rsidRPr="00E73708">
            <w:fldChar w:fldCharType="separate"/>
          </w:r>
        </w:p>
        <w:p w:rsidR="00483B88" w:rsidRPr="00E73708" w:rsidRDefault="00483B88" w:rsidP="005E7D01">
          <w:pPr>
            <w:pStyle w:val="Organisation"/>
          </w:pPr>
          <w:r w:rsidRPr="00E73708">
            <w:fldChar w:fldCharType="end"/>
          </w:r>
          <w:r w:rsidRPr="00E73708">
            <w:fldChar w:fldCharType="begin"/>
          </w:r>
          <w:r w:rsidRPr="00E73708">
            <w:instrText xml:space="preserve"> IF </w:instrText>
          </w:r>
          <w:r w:rsidR="005523B5" w:rsidRPr="00E73708">
            <w:fldChar w:fldCharType="begin"/>
          </w:r>
          <w:r w:rsidR="005523B5" w:rsidRPr="00E73708">
            <w:instrText xml:space="preserve"> DOCPROPERTY  Organisation.DepartmentDe_3  \* CHARFORMAT </w:instrText>
          </w:r>
          <w:r w:rsidR="005523B5" w:rsidRPr="00E73708">
            <w:fldChar w:fldCharType="end"/>
          </w:r>
          <w:r w:rsidRPr="00E73708">
            <w:instrText>="" "</w:instrText>
          </w:r>
          <w:r w:rsidRPr="00E73708">
            <w:fldChar w:fldCharType="begin"/>
          </w:r>
          <w:r w:rsidRPr="00E73708">
            <w:instrText xml:space="preserve"> IF </w:instrText>
          </w:r>
          <w:r w:rsidRPr="00E73708">
            <w:fldChar w:fldCharType="begin"/>
          </w:r>
          <w:r w:rsidRPr="00E73708">
            <w:instrText xml:space="preserve"> DOCPROPERTY  Organisation.DepartmentFr_3  \* MERGEFORMAT </w:instrText>
          </w:r>
          <w:r w:rsidRPr="00E73708">
            <w:fldChar w:fldCharType="end"/>
          </w:r>
          <w:r w:rsidRPr="00E73708">
            <w:instrText>="" "" "</w:instrText>
          </w:r>
        </w:p>
        <w:p w:rsidR="00483B88" w:rsidRPr="00E73708" w:rsidRDefault="00483B88" w:rsidP="005E7D01">
          <w:pPr>
            <w:pStyle w:val="Organisation"/>
          </w:pPr>
          <w:r w:rsidRPr="00E73708">
            <w:instrText xml:space="preserve">" \* MERGEFORMAT </w:instrText>
          </w:r>
          <w:r w:rsidRPr="00E73708">
            <w:fldChar w:fldCharType="end"/>
          </w:r>
          <w:r w:rsidRPr="00E73708">
            <w:instrText>" "</w:instrText>
          </w:r>
          <w:fldSimple w:instr=" DOCPROPERTY  Organisation.DepartmentDe_3  \* CHARFORMAT ">
            <w:r w:rsidR="00231826" w:rsidRPr="00E73708">
              <w:instrText>Organisation.DepartmentDe_3</w:instrText>
            </w:r>
          </w:fldSimple>
        </w:p>
        <w:p w:rsidR="00483B88" w:rsidRPr="00E73708" w:rsidRDefault="00483B88" w:rsidP="005E7D01">
          <w:pPr>
            <w:pStyle w:val="Organisation"/>
          </w:pPr>
          <w:r w:rsidRPr="00E73708">
            <w:instrText xml:space="preserve">" \* MERGEFORMAT </w:instrText>
          </w:r>
          <w:r w:rsidRPr="00E73708">
            <w:fldChar w:fldCharType="end"/>
          </w:r>
          <w:r w:rsidRPr="00E73708">
            <w:fldChar w:fldCharType="begin"/>
          </w:r>
          <w:r w:rsidRPr="00E73708">
            <w:instrText xml:space="preserve"> IF </w:instrText>
          </w:r>
          <w:r w:rsidR="005523B5" w:rsidRPr="00E73708">
            <w:fldChar w:fldCharType="begin"/>
          </w:r>
          <w:r w:rsidR="005523B5" w:rsidRPr="00E73708">
            <w:instrText xml:space="preserve"> DOCPROPERTY  Organisation.DepartmentDe_4  \* CHARFORMAT </w:instrText>
          </w:r>
          <w:r w:rsidR="005523B5" w:rsidRPr="00E73708">
            <w:fldChar w:fldCharType="end"/>
          </w:r>
          <w:r w:rsidRPr="00E73708">
            <w:instrText>="" "" "</w:instrText>
          </w:r>
          <w:fldSimple w:instr=" DOCPROPERTY  Organisation.DepartmentDe_4  \* MERGEFORMAT ">
            <w:r w:rsidR="00231826" w:rsidRPr="00E73708">
              <w:instrText>Organisation.DepartmentDe_4</w:instrText>
            </w:r>
          </w:fldSimple>
        </w:p>
        <w:p w:rsidR="00483B88" w:rsidRPr="00E73708" w:rsidRDefault="00483B88" w:rsidP="005E7D01">
          <w:pPr>
            <w:pStyle w:val="Organisation"/>
          </w:pPr>
          <w:r w:rsidRPr="00E73708">
            <w:instrText xml:space="preserve">" \* MERGEFORMAT </w:instrText>
          </w:r>
          <w:r w:rsidRPr="00E73708">
            <w:fldChar w:fldCharType="end"/>
          </w:r>
          <w:r w:rsidRPr="00E73708">
            <w:rPr>
              <w:noProof/>
            </w:rPr>
            <w:t xml:space="preserve"> </w:t>
          </w:r>
        </w:p>
      </w:tc>
      <w:tc>
        <w:tcPr>
          <w:tcW w:w="2268" w:type="dxa"/>
        </w:tcPr>
        <w:p w:rsidR="00483B88" w:rsidRPr="00E73708" w:rsidRDefault="005523B5" w:rsidP="005E7D01">
          <w:pPr>
            <w:pStyle w:val="OrganisationBold"/>
            <w:ind w:right="-227"/>
            <w:rPr>
              <w:lang w:val="fr-CH"/>
            </w:rPr>
          </w:pPr>
          <w:r w:rsidRPr="00E73708">
            <w:fldChar w:fldCharType="begin"/>
          </w:r>
          <w:r w:rsidRPr="00E73708">
            <w:rPr>
              <w:lang w:val="fr-CH"/>
            </w:rPr>
            <w:instrText xml:space="preserve"> DOCPROPERTY  Organisation.CompanyFr_1  \* MERGEFORMAT </w:instrText>
          </w:r>
          <w:r w:rsidRPr="00E73708">
            <w:fldChar w:fldCharType="separate"/>
          </w:r>
          <w:r w:rsidR="00397516">
            <w:rPr>
              <w:lang w:val="fr-CH"/>
            </w:rPr>
            <w:t>Direction de la santé</w:t>
          </w:r>
          <w:r w:rsidRPr="00E73708">
            <w:fldChar w:fldCharType="end"/>
          </w:r>
        </w:p>
        <w:p w:rsidR="00483B88" w:rsidRPr="00E73708" w:rsidRDefault="005523B5" w:rsidP="005E7D01">
          <w:pPr>
            <w:pStyle w:val="OrganisationBold"/>
            <w:ind w:right="-227"/>
            <w:rPr>
              <w:lang w:val="fr-CH"/>
            </w:rPr>
          </w:pPr>
          <w:r w:rsidRPr="00E73708">
            <w:fldChar w:fldCharType="begin"/>
          </w:r>
          <w:r w:rsidRPr="00E73708">
            <w:rPr>
              <w:lang w:val="fr-CH"/>
            </w:rPr>
            <w:instrText xml:space="preserve"> DOCPROPERTY  Organisation.CompanyFr_2  \* MERGEFORMAT </w:instrText>
          </w:r>
          <w:r w:rsidRPr="00E73708">
            <w:fldChar w:fldCharType="separate"/>
          </w:r>
          <w:r w:rsidR="00397516">
            <w:rPr>
              <w:lang w:val="fr-CH"/>
            </w:rPr>
            <w:t>publique et de la</w:t>
          </w:r>
          <w:r w:rsidRPr="00E73708">
            <w:fldChar w:fldCharType="end"/>
          </w:r>
        </w:p>
        <w:p w:rsidR="00483B88" w:rsidRPr="00E73708" w:rsidRDefault="005523B5" w:rsidP="005E7D01">
          <w:pPr>
            <w:pStyle w:val="OrganisationBold"/>
            <w:ind w:right="-227"/>
            <w:rPr>
              <w:lang w:val="fr-CH"/>
            </w:rPr>
          </w:pPr>
          <w:r w:rsidRPr="00E73708">
            <w:fldChar w:fldCharType="begin"/>
          </w:r>
          <w:r w:rsidRPr="00E73708">
            <w:rPr>
              <w:lang w:val="fr-CH"/>
            </w:rPr>
            <w:instrText xml:space="preserve"> DOCPROPERTY  Organisation.CompanyFr_3  \* MERGEFORMAT </w:instrText>
          </w:r>
          <w:r w:rsidRPr="00E73708">
            <w:fldChar w:fldCharType="separate"/>
          </w:r>
          <w:r w:rsidR="00397516">
            <w:rPr>
              <w:lang w:val="fr-CH"/>
            </w:rPr>
            <w:t>prévoyance sociale</w:t>
          </w:r>
          <w:r w:rsidRPr="00E73708">
            <w:fldChar w:fldCharType="end"/>
          </w:r>
        </w:p>
        <w:p w:rsidR="00483B88" w:rsidRPr="00E73708" w:rsidRDefault="005523B5" w:rsidP="005E7D01">
          <w:pPr>
            <w:pStyle w:val="OrganisationBold"/>
            <w:ind w:right="-227"/>
            <w:rPr>
              <w:lang w:val="fr-CH"/>
            </w:rPr>
          </w:pPr>
          <w:r w:rsidRPr="00E73708">
            <w:fldChar w:fldCharType="begin"/>
          </w:r>
          <w:r w:rsidRPr="00E73708">
            <w:rPr>
              <w:lang w:val="fr-CH"/>
            </w:rPr>
            <w:instrText xml:space="preserve"> DOCPROPERTY  Organisation.CompanyFr_4  \* MERGEFORMAT </w:instrText>
          </w:r>
          <w:r w:rsidRPr="00E73708">
            <w:fldChar w:fldCharType="separate"/>
          </w:r>
          <w:r w:rsidR="00397516">
            <w:rPr>
              <w:lang w:val="fr-CH"/>
            </w:rPr>
            <w:t>du canton de Berne</w:t>
          </w:r>
          <w:r w:rsidRPr="00E73708">
            <w:fldChar w:fldCharType="end"/>
          </w:r>
        </w:p>
        <w:p w:rsidR="00483B88" w:rsidRPr="00E73708" w:rsidRDefault="00483B88" w:rsidP="005E7D01">
          <w:pPr>
            <w:pStyle w:val="Organisation"/>
            <w:ind w:right="-227"/>
            <w:rPr>
              <w:lang w:val="fr-CH"/>
            </w:rPr>
          </w:pPr>
        </w:p>
        <w:p w:rsidR="00483B88" w:rsidRPr="00E73708" w:rsidRDefault="00E128FC" w:rsidP="005E7D01">
          <w:pPr>
            <w:pStyle w:val="Organisation"/>
            <w:ind w:right="-227"/>
          </w:pPr>
          <w:r>
            <w:fldChar w:fldCharType="begin"/>
          </w:r>
          <w:r>
            <w:instrText xml:space="preserve"> DOCPROPERTY  Organisation.DepartmentFr_1  \* MERGEFORMAT </w:instrText>
          </w:r>
          <w:r>
            <w:fldChar w:fldCharType="separate"/>
          </w:r>
          <w:r w:rsidR="00397516">
            <w:t xml:space="preserve">Office des </w:t>
          </w:r>
          <w:proofErr w:type="spellStart"/>
          <w:r w:rsidR="00397516">
            <w:t>personnes</w:t>
          </w:r>
          <w:proofErr w:type="spellEnd"/>
          <w:r>
            <w:fldChar w:fldCharType="end"/>
          </w:r>
        </w:p>
        <w:p w:rsidR="00483B88" w:rsidRPr="00E73708" w:rsidRDefault="00483B88" w:rsidP="005E7D01">
          <w:pPr>
            <w:pStyle w:val="Organisation"/>
            <w:ind w:right="-227"/>
          </w:pPr>
          <w:r w:rsidRPr="00E73708">
            <w:fldChar w:fldCharType="begin"/>
          </w:r>
          <w:r w:rsidRPr="00E73708">
            <w:instrText xml:space="preserve"> IF </w:instrText>
          </w:r>
          <w:fldSimple w:instr=" DOCPROPERTY  Organisation.DepartmentFr_2  \* CHARFORMAT ">
            <w:r w:rsidR="00397516">
              <w:instrText>âgées et handicapées</w:instrText>
            </w:r>
          </w:fldSimple>
          <w:r w:rsidRPr="00E73708">
            <w:instrText>="" "" "</w:instrText>
          </w:r>
          <w:fldSimple w:instr=" DOCPROPERTY  Organisation.DepartmentFr_2  \* CHARFORMAT ">
            <w:r w:rsidR="00397516">
              <w:instrText>âgées et handicapées</w:instrText>
            </w:r>
          </w:fldSimple>
        </w:p>
        <w:p w:rsidR="00397516" w:rsidRPr="00E73708" w:rsidRDefault="00483B88" w:rsidP="005E7D01">
          <w:pPr>
            <w:pStyle w:val="Organisation"/>
            <w:ind w:right="-227"/>
            <w:rPr>
              <w:noProof/>
            </w:rPr>
          </w:pPr>
          <w:r w:rsidRPr="00E73708">
            <w:instrText xml:space="preserve">" \* MERGEFORMAT </w:instrText>
          </w:r>
          <w:r w:rsidRPr="00E73708">
            <w:fldChar w:fldCharType="separate"/>
          </w:r>
          <w:r w:rsidR="00397516">
            <w:rPr>
              <w:noProof/>
            </w:rPr>
            <w:t>âgées et handicapées</w:t>
          </w:r>
        </w:p>
        <w:p w:rsidR="00483B88" w:rsidRPr="00E73708" w:rsidRDefault="00483B88" w:rsidP="005E7D01">
          <w:pPr>
            <w:pStyle w:val="Organisation"/>
            <w:ind w:right="-227"/>
          </w:pPr>
          <w:r w:rsidRPr="00E73708">
            <w:fldChar w:fldCharType="end"/>
          </w:r>
          <w:r w:rsidRPr="00E73708">
            <w:fldChar w:fldCharType="begin"/>
          </w:r>
          <w:r w:rsidRPr="00E73708">
            <w:instrText xml:space="preserve"> IF </w:instrText>
          </w:r>
          <w:r w:rsidR="005523B5" w:rsidRPr="00E73708">
            <w:fldChar w:fldCharType="begin"/>
          </w:r>
          <w:r w:rsidR="005523B5" w:rsidRPr="00E73708">
            <w:instrText xml:space="preserve"> DOCPROPERTY  Organisation.DepartmentFr_3  \* CHARFORMAT </w:instrText>
          </w:r>
          <w:r w:rsidR="005523B5" w:rsidRPr="00E73708">
            <w:fldChar w:fldCharType="end"/>
          </w:r>
          <w:r w:rsidRPr="00E73708">
            <w:instrText>="" "" "</w:instrText>
          </w:r>
          <w:fldSimple w:instr=" DOCPROPERTY  Organisation.DepartmentFr_3  \* CHARFORMAT ">
            <w:r w:rsidR="00231826" w:rsidRPr="00E73708">
              <w:instrText>Organisation.DepartmentFr_3</w:instrText>
            </w:r>
          </w:fldSimple>
        </w:p>
        <w:p w:rsidR="00483B88" w:rsidRPr="00E73708" w:rsidRDefault="00483B88" w:rsidP="005E7D01">
          <w:pPr>
            <w:pStyle w:val="Organisation"/>
            <w:ind w:right="-227"/>
          </w:pPr>
          <w:r w:rsidRPr="00E73708">
            <w:instrText xml:space="preserve">" \* MERGEFORMAT </w:instrText>
          </w:r>
          <w:r w:rsidRPr="00E73708">
            <w:fldChar w:fldCharType="end"/>
          </w:r>
          <w:r w:rsidRPr="00E73708">
            <w:fldChar w:fldCharType="begin"/>
          </w:r>
          <w:r w:rsidRPr="00E73708">
            <w:instrText xml:space="preserve"> IF </w:instrText>
          </w:r>
          <w:r w:rsidR="005523B5" w:rsidRPr="00E73708">
            <w:fldChar w:fldCharType="begin"/>
          </w:r>
          <w:r w:rsidR="005523B5" w:rsidRPr="00E73708">
            <w:instrText xml:space="preserve"> DOCPROPERTY  Organisation.DepartmentFr_4  \* CHARFORMAT </w:instrText>
          </w:r>
          <w:r w:rsidR="005523B5" w:rsidRPr="00E73708">
            <w:fldChar w:fldCharType="end"/>
          </w:r>
          <w:r w:rsidRPr="00E73708">
            <w:instrText>="" "" "</w:instrText>
          </w:r>
          <w:fldSimple w:instr=" DOCPROPERTY  Organisation.DepartmentFr_4  \* CHARFORMAT ">
            <w:r w:rsidR="00231826" w:rsidRPr="00E73708">
              <w:instrText>Organisation.DepartmentFr_4</w:instrText>
            </w:r>
          </w:fldSimple>
        </w:p>
        <w:p w:rsidR="00483B88" w:rsidRPr="00E73708" w:rsidRDefault="00483B88" w:rsidP="005E7D01">
          <w:pPr>
            <w:pStyle w:val="Organisation"/>
            <w:ind w:right="-227"/>
          </w:pPr>
          <w:r w:rsidRPr="00E73708">
            <w:instrText xml:space="preserve">" \* MERGEFORMAT </w:instrText>
          </w:r>
          <w:r w:rsidRPr="00E73708"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:rsidR="00483B88" w:rsidRPr="00E73708" w:rsidRDefault="00483B88" w:rsidP="005E7D01">
          <w:pPr>
            <w:pStyle w:val="DocumentKind"/>
          </w:pPr>
        </w:p>
      </w:tc>
    </w:tr>
  </w:tbl>
  <w:p w:rsidR="00483B88" w:rsidRPr="00E73708" w:rsidRDefault="00E73708">
    <w:pPr>
      <w:pStyle w:val="Kopfzeile"/>
    </w:pPr>
    <w:bookmarkStart w:id="1" w:name="Logo"/>
    <w:r w:rsidRPr="00E73708">
      <w:rPr>
        <w:noProof/>
      </w:rPr>
      <w:drawing>
        <wp:anchor distT="0" distB="0" distL="114300" distR="114300" simplePos="0" relativeHeight="251658240" behindDoc="1" locked="1" layoutInCell="1" allowOverlap="1" wp14:anchorId="2EAE758C" wp14:editId="75E050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305" cy="5293995"/>
          <wp:effectExtent l="0" t="0" r="0" b="1905"/>
          <wp:wrapNone/>
          <wp:docPr id="1" name="Oaw.2009081415365653916855.01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29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B88" w:rsidRPr="00E73708">
      <w:t> 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8F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210FE"/>
    <w:multiLevelType w:val="hybridMultilevel"/>
    <w:tmpl w:val="40101C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D09D7"/>
    <w:multiLevelType w:val="hybridMultilevel"/>
    <w:tmpl w:val="4AB46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4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5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8">
    <w:nsid w:val="324A7244"/>
    <w:multiLevelType w:val="multilevel"/>
    <w:tmpl w:val="0807001F"/>
    <w:numStyleLink w:val="111111"/>
  </w:abstractNum>
  <w:abstractNum w:abstractNumId="19">
    <w:nsid w:val="3A8B33AD"/>
    <w:multiLevelType w:val="hybridMultilevel"/>
    <w:tmpl w:val="527014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340D8"/>
    <w:multiLevelType w:val="hybridMultilevel"/>
    <w:tmpl w:val="D578D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658E0"/>
    <w:multiLevelType w:val="hybridMultilevel"/>
    <w:tmpl w:val="8C02D0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5A9136A9"/>
    <w:multiLevelType w:val="hybridMultilevel"/>
    <w:tmpl w:val="4C9E9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5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7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0">
    <w:nsid w:val="71657B74"/>
    <w:multiLevelType w:val="hybridMultilevel"/>
    <w:tmpl w:val="E22C76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5"/>
  </w:num>
  <w:num w:numId="14">
    <w:abstractNumId w:val="29"/>
  </w:num>
  <w:num w:numId="15">
    <w:abstractNumId w:val="27"/>
  </w:num>
  <w:num w:numId="16">
    <w:abstractNumId w:val="16"/>
  </w:num>
  <w:num w:numId="17">
    <w:abstractNumId w:val="31"/>
  </w:num>
  <w:num w:numId="18">
    <w:abstractNumId w:val="25"/>
  </w:num>
  <w:num w:numId="19">
    <w:abstractNumId w:val="17"/>
  </w:num>
  <w:num w:numId="20">
    <w:abstractNumId w:val="14"/>
  </w:num>
  <w:num w:numId="21">
    <w:abstractNumId w:val="24"/>
  </w:num>
  <w:num w:numId="22">
    <w:abstractNumId w:val="22"/>
  </w:num>
  <w:num w:numId="23">
    <w:abstractNumId w:val="26"/>
  </w:num>
  <w:num w:numId="24">
    <w:abstractNumId w:val="28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30"/>
  </w:num>
  <w:num w:numId="32">
    <w:abstractNumId w:val="21"/>
  </w:num>
  <w:num w:numId="33">
    <w:abstractNumId w:val="20"/>
  </w:num>
  <w:num w:numId="34">
    <w:abstractNumId w:val="23"/>
  </w:num>
  <w:num w:numId="35">
    <w:abstractNumId w:val="19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4. März 2017"/>
    <w:docVar w:name="Date.Format.Long.dateValue" w:val="42818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"/>
    <w:docVar w:name="OawCreatedWithProjectVersion" w:val="207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42 83&quot;/&gt;&lt;Field Name=&quot;Fax&quot; Value=&quot;+41 31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16122713490386146755&quot;&gt;&lt;Field Name=&quot;IDName&quot; Value=&quot;Keusen Selina, Höhere Sachbearbeiterin&quot;/&gt;&lt;Field Name=&quot;Name&quot; Value=&quot;Selina Keusen&quot;/&gt;&lt;Field Name=&quot;Title_before_G&quot; Value=&quot;&quot;/&gt;&lt;Field Name=&quot;Title_before_F&quot; Value=&quot;&quot;/&gt;&lt;Field Name=&quot;Title_after_G&quot; Value=&quot;Psychologin FH&quot;/&gt;&lt;Field Name=&quot;Title_after_F&quot; Value=&quot;&quot;/&gt;&lt;Field Name=&quot;Function_G&quot; Value=&quot;Höhere Sachbearbeiterin&quot;/&gt;&lt;Field Name=&quot;Function_F&quot; Value=&quot;Collaboratrice spécialisée supérieure&quot;/&gt;&lt;Field Name=&quot;DirectPhone&quot; Value=&quot;+41 31 636 66 91&quot;/&gt;&lt;Field Name=&quot;DirectFax&quot; Value=&quot;+41 31 633 40 19&quot;/&gt;&lt;Field Name=&quot;Mobile&quot; Value=&quot;&quot;/&gt;&lt;Field Name=&quot;EMail&quot; Value=&quot;selina.keusen@gef.be.ch&quot;/&gt;&lt;Field Name=&quot;Initials&quot; Value=&quot;ske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61227134903861467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16122713490386146755&quot;&gt;&lt;Field Name=&quot;IDName&quot; Value=&quot;Keusen Selina, Höhere Sachbearbeiterin&quot;/&gt;&lt;Field Name=&quot;Name&quot; Value=&quot;Selina Keusen&quot;/&gt;&lt;Field Name=&quot;Title_before_G&quot; Value=&quot;&quot;/&gt;&lt;Field Name=&quot;Title_before_F&quot; Value=&quot;&quot;/&gt;&lt;Field Name=&quot;Title_after_G&quot; Value=&quot;Psychologin FH&quot;/&gt;&lt;Field Name=&quot;Title_after_F&quot; Value=&quot;&quot;/&gt;&lt;Field Name=&quot;Function_G&quot; Value=&quot;Höhere Sachbearbeiterin&quot;/&gt;&lt;Field Name=&quot;Function_F&quot; Value=&quot;Collaboratrice spécialisée supérieure&quot;/&gt;&lt;Field Name=&quot;DirectPhone&quot; Value=&quot;+41 31 636 66 91&quot;/&gt;&lt;Field Name=&quot;DirectFax&quot; Value=&quot;+41 31 633 40 19&quot;/&gt;&lt;Field Name=&quot;Mobile&quot; Value=&quot;&quot;/&gt;&lt;Field Name=&quot;EMail&quot; Value=&quot;selina.keusen@gef.be.ch&quot;/&gt;&lt;Field Name=&quot;Initials&quot; Value=&quot;ske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61227134903861467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122713490386146755&quot;&gt;&lt;Field Name=&quot;IDName&quot; Value=&quot;Keusen Selina, Höhere Sachbearbeiterin&quot;/&gt;&lt;Field Name=&quot;Name&quot; Value=&quot;Selina Keusen&quot;/&gt;&lt;Field Name=&quot;Title_before_G&quot; Value=&quot;&quot;/&gt;&lt;Field Name=&quot;Title_before_F&quot; Value=&quot;&quot;/&gt;&lt;Field Name=&quot;Title_after_G&quot; Value=&quot;Psychologin FH&quot;/&gt;&lt;Field Name=&quot;Title_after_F&quot; Value=&quot;&quot;/&gt;&lt;Field Name=&quot;Function_G&quot; Value=&quot;Höhere Sachbearbeiterin&quot;/&gt;&lt;Field Name=&quot;Function_F&quot; Value=&quot;Collaboratrice spécialisée supérieure&quot;/&gt;&lt;Field Name=&quot;DirectPhone&quot; Value=&quot;+41 31 636 66 91&quot;/&gt;&lt;Field Name=&quot;DirectFax&quot; Value=&quot;+41 31 633 40 19&quot;/&gt;&lt;Field Name=&quot;Mobile&quot; Value=&quot;&quot;/&gt;&lt;Field Name=&quot;EMail&quot; Value=&quot;selina.keusen@gef.be.ch&quot;/&gt;&lt;Field Name=&quot;Initials&quot; Value=&quot;ske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61227134903861467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09081410194214025798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1:00:00"/>
    <w:docVar w:name="OawVersionPictureInline.2009081415365653916855" w:val="BernerWsp.jpg;2013.08.29-01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73708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5130"/>
    <w:rsid w:val="000278A0"/>
    <w:rsid w:val="00027D96"/>
    <w:rsid w:val="000317F8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916"/>
    <w:rsid w:val="000755BC"/>
    <w:rsid w:val="00077649"/>
    <w:rsid w:val="000805D3"/>
    <w:rsid w:val="00082917"/>
    <w:rsid w:val="00085D3D"/>
    <w:rsid w:val="00094187"/>
    <w:rsid w:val="00095EC1"/>
    <w:rsid w:val="000961CE"/>
    <w:rsid w:val="0009753D"/>
    <w:rsid w:val="00097788"/>
    <w:rsid w:val="000A176E"/>
    <w:rsid w:val="000A23A7"/>
    <w:rsid w:val="000A489B"/>
    <w:rsid w:val="000A582C"/>
    <w:rsid w:val="000A634A"/>
    <w:rsid w:val="000B00D1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D6307"/>
    <w:rsid w:val="000E016D"/>
    <w:rsid w:val="000E0BCC"/>
    <w:rsid w:val="000E2E75"/>
    <w:rsid w:val="000E37F0"/>
    <w:rsid w:val="000E4567"/>
    <w:rsid w:val="000E7C39"/>
    <w:rsid w:val="000F2282"/>
    <w:rsid w:val="000F22B4"/>
    <w:rsid w:val="000F3D9F"/>
    <w:rsid w:val="000F534F"/>
    <w:rsid w:val="000F7273"/>
    <w:rsid w:val="00102BF1"/>
    <w:rsid w:val="00103AAB"/>
    <w:rsid w:val="001050C9"/>
    <w:rsid w:val="00105325"/>
    <w:rsid w:val="00105A6C"/>
    <w:rsid w:val="0010647E"/>
    <w:rsid w:val="00110CED"/>
    <w:rsid w:val="00113ECF"/>
    <w:rsid w:val="00113FE3"/>
    <w:rsid w:val="001208B3"/>
    <w:rsid w:val="001208B8"/>
    <w:rsid w:val="00122B82"/>
    <w:rsid w:val="001260AE"/>
    <w:rsid w:val="00135C3D"/>
    <w:rsid w:val="00136C24"/>
    <w:rsid w:val="00140FDD"/>
    <w:rsid w:val="00145959"/>
    <w:rsid w:val="001478B6"/>
    <w:rsid w:val="0015234C"/>
    <w:rsid w:val="00152CED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7565"/>
    <w:rsid w:val="001A4D1D"/>
    <w:rsid w:val="001A6055"/>
    <w:rsid w:val="001A6213"/>
    <w:rsid w:val="001A6497"/>
    <w:rsid w:val="001A73AA"/>
    <w:rsid w:val="001A7FAF"/>
    <w:rsid w:val="001B06AD"/>
    <w:rsid w:val="001B25F8"/>
    <w:rsid w:val="001B2D9C"/>
    <w:rsid w:val="001B435F"/>
    <w:rsid w:val="001B5E83"/>
    <w:rsid w:val="001C1664"/>
    <w:rsid w:val="001C3488"/>
    <w:rsid w:val="001C52BD"/>
    <w:rsid w:val="001C7E81"/>
    <w:rsid w:val="001D3211"/>
    <w:rsid w:val="001D630B"/>
    <w:rsid w:val="001D65F8"/>
    <w:rsid w:val="001D7633"/>
    <w:rsid w:val="001D76D6"/>
    <w:rsid w:val="001E096B"/>
    <w:rsid w:val="001E0FC2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3DC2"/>
    <w:rsid w:val="00215BF0"/>
    <w:rsid w:val="00216941"/>
    <w:rsid w:val="00216F83"/>
    <w:rsid w:val="002171CD"/>
    <w:rsid w:val="00220E25"/>
    <w:rsid w:val="002212FC"/>
    <w:rsid w:val="00221780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826"/>
    <w:rsid w:val="00231A81"/>
    <w:rsid w:val="002348BC"/>
    <w:rsid w:val="00241D18"/>
    <w:rsid w:val="002470DC"/>
    <w:rsid w:val="0024794E"/>
    <w:rsid w:val="002528ED"/>
    <w:rsid w:val="002532FF"/>
    <w:rsid w:val="00253765"/>
    <w:rsid w:val="0025550E"/>
    <w:rsid w:val="00255DF4"/>
    <w:rsid w:val="00257E79"/>
    <w:rsid w:val="00261414"/>
    <w:rsid w:val="00262BE3"/>
    <w:rsid w:val="002634ED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50F0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E21DD"/>
    <w:rsid w:val="002E286F"/>
    <w:rsid w:val="002E693C"/>
    <w:rsid w:val="002F095C"/>
    <w:rsid w:val="002F1D08"/>
    <w:rsid w:val="002F21B4"/>
    <w:rsid w:val="002F71C4"/>
    <w:rsid w:val="002F7649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40107"/>
    <w:rsid w:val="003412D1"/>
    <w:rsid w:val="003427A2"/>
    <w:rsid w:val="00342982"/>
    <w:rsid w:val="003447FE"/>
    <w:rsid w:val="00345D66"/>
    <w:rsid w:val="003506EB"/>
    <w:rsid w:val="00351D21"/>
    <w:rsid w:val="00352083"/>
    <w:rsid w:val="00355AA6"/>
    <w:rsid w:val="0036632F"/>
    <w:rsid w:val="00371248"/>
    <w:rsid w:val="00371391"/>
    <w:rsid w:val="00371801"/>
    <w:rsid w:val="00374E01"/>
    <w:rsid w:val="00376F7B"/>
    <w:rsid w:val="00386D7F"/>
    <w:rsid w:val="00387A00"/>
    <w:rsid w:val="00387CF0"/>
    <w:rsid w:val="0039233C"/>
    <w:rsid w:val="00393724"/>
    <w:rsid w:val="0039735E"/>
    <w:rsid w:val="00397516"/>
    <w:rsid w:val="003A0327"/>
    <w:rsid w:val="003A2602"/>
    <w:rsid w:val="003A7F92"/>
    <w:rsid w:val="003B075C"/>
    <w:rsid w:val="003B07DB"/>
    <w:rsid w:val="003B22DD"/>
    <w:rsid w:val="003B2930"/>
    <w:rsid w:val="003B3058"/>
    <w:rsid w:val="003B753F"/>
    <w:rsid w:val="003C0144"/>
    <w:rsid w:val="003C25C7"/>
    <w:rsid w:val="003C32BE"/>
    <w:rsid w:val="003C583F"/>
    <w:rsid w:val="003D2C0F"/>
    <w:rsid w:val="003E24E1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7A28"/>
    <w:rsid w:val="00411B9D"/>
    <w:rsid w:val="00413B29"/>
    <w:rsid w:val="00414EBF"/>
    <w:rsid w:val="004215C6"/>
    <w:rsid w:val="00427856"/>
    <w:rsid w:val="004305B9"/>
    <w:rsid w:val="00431E5C"/>
    <w:rsid w:val="004330D6"/>
    <w:rsid w:val="00437CAD"/>
    <w:rsid w:val="0044145C"/>
    <w:rsid w:val="004415A3"/>
    <w:rsid w:val="00441E11"/>
    <w:rsid w:val="0044298A"/>
    <w:rsid w:val="0044304F"/>
    <w:rsid w:val="004430F6"/>
    <w:rsid w:val="0044376F"/>
    <w:rsid w:val="00446492"/>
    <w:rsid w:val="00446EB5"/>
    <w:rsid w:val="00451F19"/>
    <w:rsid w:val="004531E5"/>
    <w:rsid w:val="00455F8E"/>
    <w:rsid w:val="0045634D"/>
    <w:rsid w:val="00460097"/>
    <w:rsid w:val="004615C6"/>
    <w:rsid w:val="00462077"/>
    <w:rsid w:val="0047107F"/>
    <w:rsid w:val="00473300"/>
    <w:rsid w:val="004744F9"/>
    <w:rsid w:val="00474BF8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6181"/>
    <w:rsid w:val="00497E43"/>
    <w:rsid w:val="004A2590"/>
    <w:rsid w:val="004A2CB4"/>
    <w:rsid w:val="004A425B"/>
    <w:rsid w:val="004A4CCC"/>
    <w:rsid w:val="004A4DA8"/>
    <w:rsid w:val="004A5121"/>
    <w:rsid w:val="004A51B7"/>
    <w:rsid w:val="004A5B63"/>
    <w:rsid w:val="004A7686"/>
    <w:rsid w:val="004B0166"/>
    <w:rsid w:val="004B1C4B"/>
    <w:rsid w:val="004B404F"/>
    <w:rsid w:val="004B5291"/>
    <w:rsid w:val="004B75BC"/>
    <w:rsid w:val="004C16F7"/>
    <w:rsid w:val="004C2223"/>
    <w:rsid w:val="004C3ED1"/>
    <w:rsid w:val="004C6C2B"/>
    <w:rsid w:val="004C74E2"/>
    <w:rsid w:val="004D03BF"/>
    <w:rsid w:val="004D0711"/>
    <w:rsid w:val="004D1498"/>
    <w:rsid w:val="004D27DA"/>
    <w:rsid w:val="004D5066"/>
    <w:rsid w:val="004D5730"/>
    <w:rsid w:val="004D6322"/>
    <w:rsid w:val="004E08DB"/>
    <w:rsid w:val="004E24A5"/>
    <w:rsid w:val="004E2B4F"/>
    <w:rsid w:val="004E40D9"/>
    <w:rsid w:val="004E4934"/>
    <w:rsid w:val="004E4B42"/>
    <w:rsid w:val="004E6208"/>
    <w:rsid w:val="004E72CD"/>
    <w:rsid w:val="004E7B14"/>
    <w:rsid w:val="004F0202"/>
    <w:rsid w:val="004F0985"/>
    <w:rsid w:val="004F2F23"/>
    <w:rsid w:val="004F4507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4CF0"/>
    <w:rsid w:val="0051511B"/>
    <w:rsid w:val="005216A6"/>
    <w:rsid w:val="00521A7F"/>
    <w:rsid w:val="005261BE"/>
    <w:rsid w:val="00527139"/>
    <w:rsid w:val="00527623"/>
    <w:rsid w:val="00527ECF"/>
    <w:rsid w:val="00530767"/>
    <w:rsid w:val="00531263"/>
    <w:rsid w:val="00536B84"/>
    <w:rsid w:val="00537B64"/>
    <w:rsid w:val="00544D2E"/>
    <w:rsid w:val="00546505"/>
    <w:rsid w:val="005523B5"/>
    <w:rsid w:val="00556634"/>
    <w:rsid w:val="00557D0A"/>
    <w:rsid w:val="0056085A"/>
    <w:rsid w:val="00563670"/>
    <w:rsid w:val="00565B0F"/>
    <w:rsid w:val="00570B31"/>
    <w:rsid w:val="00572A6E"/>
    <w:rsid w:val="0057324E"/>
    <w:rsid w:val="00577879"/>
    <w:rsid w:val="00582A26"/>
    <w:rsid w:val="00584608"/>
    <w:rsid w:val="00584AF8"/>
    <w:rsid w:val="0058509B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3B5C"/>
    <w:rsid w:val="005B3BD6"/>
    <w:rsid w:val="005B4988"/>
    <w:rsid w:val="005B5B99"/>
    <w:rsid w:val="005B6C08"/>
    <w:rsid w:val="005B78B4"/>
    <w:rsid w:val="005B7D47"/>
    <w:rsid w:val="005C085C"/>
    <w:rsid w:val="005C4576"/>
    <w:rsid w:val="005C4715"/>
    <w:rsid w:val="005C5C34"/>
    <w:rsid w:val="005C6798"/>
    <w:rsid w:val="005C78C2"/>
    <w:rsid w:val="005D1D69"/>
    <w:rsid w:val="005D22A1"/>
    <w:rsid w:val="005D4B77"/>
    <w:rsid w:val="005D61EC"/>
    <w:rsid w:val="005D70D6"/>
    <w:rsid w:val="005E16F0"/>
    <w:rsid w:val="005E1AC9"/>
    <w:rsid w:val="005E213E"/>
    <w:rsid w:val="005E21A3"/>
    <w:rsid w:val="005E2200"/>
    <w:rsid w:val="005E27EF"/>
    <w:rsid w:val="005E4536"/>
    <w:rsid w:val="005E5136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7C85"/>
    <w:rsid w:val="0063155C"/>
    <w:rsid w:val="006348C8"/>
    <w:rsid w:val="00635F49"/>
    <w:rsid w:val="00636440"/>
    <w:rsid w:val="00636E2E"/>
    <w:rsid w:val="0064052D"/>
    <w:rsid w:val="00644BE4"/>
    <w:rsid w:val="00644CD5"/>
    <w:rsid w:val="00646557"/>
    <w:rsid w:val="006515FE"/>
    <w:rsid w:val="00652A9C"/>
    <w:rsid w:val="00652F64"/>
    <w:rsid w:val="0065431B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817EF"/>
    <w:rsid w:val="0068190A"/>
    <w:rsid w:val="00683864"/>
    <w:rsid w:val="0068724D"/>
    <w:rsid w:val="00691C59"/>
    <w:rsid w:val="00691FE3"/>
    <w:rsid w:val="006933B0"/>
    <w:rsid w:val="00694524"/>
    <w:rsid w:val="0069562F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48DF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67D2"/>
    <w:rsid w:val="00766EB9"/>
    <w:rsid w:val="007677FA"/>
    <w:rsid w:val="00770348"/>
    <w:rsid w:val="00775AAF"/>
    <w:rsid w:val="00781D94"/>
    <w:rsid w:val="00782A17"/>
    <w:rsid w:val="007871D3"/>
    <w:rsid w:val="007919D1"/>
    <w:rsid w:val="00793B56"/>
    <w:rsid w:val="00793F07"/>
    <w:rsid w:val="007956F1"/>
    <w:rsid w:val="007A3B67"/>
    <w:rsid w:val="007A3D6B"/>
    <w:rsid w:val="007A3D7D"/>
    <w:rsid w:val="007A472B"/>
    <w:rsid w:val="007A5CBF"/>
    <w:rsid w:val="007A70E2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D77F4"/>
    <w:rsid w:val="007E13C1"/>
    <w:rsid w:val="007E1F93"/>
    <w:rsid w:val="007E34AD"/>
    <w:rsid w:val="007E73B7"/>
    <w:rsid w:val="007E7795"/>
    <w:rsid w:val="007F1255"/>
    <w:rsid w:val="007F1B88"/>
    <w:rsid w:val="007F5364"/>
    <w:rsid w:val="007F56F2"/>
    <w:rsid w:val="007F639C"/>
    <w:rsid w:val="007F6883"/>
    <w:rsid w:val="007F7FBE"/>
    <w:rsid w:val="008055D6"/>
    <w:rsid w:val="00806135"/>
    <w:rsid w:val="0081087D"/>
    <w:rsid w:val="008133D4"/>
    <w:rsid w:val="00813E9A"/>
    <w:rsid w:val="00815BFD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6DE5"/>
    <w:rsid w:val="0083797D"/>
    <w:rsid w:val="008432F2"/>
    <w:rsid w:val="00846111"/>
    <w:rsid w:val="008502CD"/>
    <w:rsid w:val="008510E0"/>
    <w:rsid w:val="0085210B"/>
    <w:rsid w:val="00855845"/>
    <w:rsid w:val="00860F99"/>
    <w:rsid w:val="0086114F"/>
    <w:rsid w:val="008639AF"/>
    <w:rsid w:val="00871FC9"/>
    <w:rsid w:val="00873B70"/>
    <w:rsid w:val="008810B1"/>
    <w:rsid w:val="00881C5B"/>
    <w:rsid w:val="00882FCE"/>
    <w:rsid w:val="00886120"/>
    <w:rsid w:val="008865E0"/>
    <w:rsid w:val="00886A14"/>
    <w:rsid w:val="00887E1E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5B63"/>
    <w:rsid w:val="008B74D8"/>
    <w:rsid w:val="008C309E"/>
    <w:rsid w:val="008C55D2"/>
    <w:rsid w:val="008E062A"/>
    <w:rsid w:val="008E27C1"/>
    <w:rsid w:val="008E44C8"/>
    <w:rsid w:val="008E4569"/>
    <w:rsid w:val="008F08A0"/>
    <w:rsid w:val="008F3CE6"/>
    <w:rsid w:val="008F558F"/>
    <w:rsid w:val="008F5FE5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3840"/>
    <w:rsid w:val="00924553"/>
    <w:rsid w:val="00924B42"/>
    <w:rsid w:val="00925037"/>
    <w:rsid w:val="0092700B"/>
    <w:rsid w:val="00927C1D"/>
    <w:rsid w:val="00931261"/>
    <w:rsid w:val="00941E40"/>
    <w:rsid w:val="00944EC2"/>
    <w:rsid w:val="009462FD"/>
    <w:rsid w:val="009477FB"/>
    <w:rsid w:val="009534E9"/>
    <w:rsid w:val="00953BBE"/>
    <w:rsid w:val="009548DF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45D1"/>
    <w:rsid w:val="00994C57"/>
    <w:rsid w:val="0099684B"/>
    <w:rsid w:val="009A4CC1"/>
    <w:rsid w:val="009A6F2A"/>
    <w:rsid w:val="009B2440"/>
    <w:rsid w:val="009B35BA"/>
    <w:rsid w:val="009B541B"/>
    <w:rsid w:val="009B5716"/>
    <w:rsid w:val="009B70C6"/>
    <w:rsid w:val="009B7435"/>
    <w:rsid w:val="009C35FE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BC8"/>
    <w:rsid w:val="009E362E"/>
    <w:rsid w:val="009E429E"/>
    <w:rsid w:val="009E5A3C"/>
    <w:rsid w:val="009F0EFA"/>
    <w:rsid w:val="009F30DC"/>
    <w:rsid w:val="009F3A1D"/>
    <w:rsid w:val="009F7752"/>
    <w:rsid w:val="00A00C70"/>
    <w:rsid w:val="00A02EDD"/>
    <w:rsid w:val="00A036CE"/>
    <w:rsid w:val="00A07495"/>
    <w:rsid w:val="00A07943"/>
    <w:rsid w:val="00A07E90"/>
    <w:rsid w:val="00A10D99"/>
    <w:rsid w:val="00A13F02"/>
    <w:rsid w:val="00A14111"/>
    <w:rsid w:val="00A15FD7"/>
    <w:rsid w:val="00A20B1C"/>
    <w:rsid w:val="00A227C1"/>
    <w:rsid w:val="00A26179"/>
    <w:rsid w:val="00A3025D"/>
    <w:rsid w:val="00A309FB"/>
    <w:rsid w:val="00A34BE8"/>
    <w:rsid w:val="00A34DA7"/>
    <w:rsid w:val="00A373D3"/>
    <w:rsid w:val="00A37DED"/>
    <w:rsid w:val="00A42BB9"/>
    <w:rsid w:val="00A449ED"/>
    <w:rsid w:val="00A51AC2"/>
    <w:rsid w:val="00A5239A"/>
    <w:rsid w:val="00A555A9"/>
    <w:rsid w:val="00A55E3E"/>
    <w:rsid w:val="00A56C22"/>
    <w:rsid w:val="00A575F3"/>
    <w:rsid w:val="00A57D00"/>
    <w:rsid w:val="00A60DB3"/>
    <w:rsid w:val="00A6532D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F289B"/>
    <w:rsid w:val="00AF3716"/>
    <w:rsid w:val="00AF7421"/>
    <w:rsid w:val="00B02A16"/>
    <w:rsid w:val="00B0412C"/>
    <w:rsid w:val="00B04525"/>
    <w:rsid w:val="00B04AF0"/>
    <w:rsid w:val="00B060C3"/>
    <w:rsid w:val="00B0710C"/>
    <w:rsid w:val="00B138E4"/>
    <w:rsid w:val="00B1465C"/>
    <w:rsid w:val="00B14C4D"/>
    <w:rsid w:val="00B171B2"/>
    <w:rsid w:val="00B21935"/>
    <w:rsid w:val="00B22651"/>
    <w:rsid w:val="00B22AD2"/>
    <w:rsid w:val="00B25E9B"/>
    <w:rsid w:val="00B25EB2"/>
    <w:rsid w:val="00B26AFC"/>
    <w:rsid w:val="00B30C35"/>
    <w:rsid w:val="00B3127D"/>
    <w:rsid w:val="00B40A20"/>
    <w:rsid w:val="00B4409E"/>
    <w:rsid w:val="00B44E25"/>
    <w:rsid w:val="00B459F8"/>
    <w:rsid w:val="00B475F5"/>
    <w:rsid w:val="00B478A0"/>
    <w:rsid w:val="00B5301B"/>
    <w:rsid w:val="00B57989"/>
    <w:rsid w:val="00B57A90"/>
    <w:rsid w:val="00B758A9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40AB"/>
    <w:rsid w:val="00B944B7"/>
    <w:rsid w:val="00B97FD8"/>
    <w:rsid w:val="00BA472A"/>
    <w:rsid w:val="00BA4CD9"/>
    <w:rsid w:val="00BA6A80"/>
    <w:rsid w:val="00BB0181"/>
    <w:rsid w:val="00BB4527"/>
    <w:rsid w:val="00BB4D31"/>
    <w:rsid w:val="00BC0CB0"/>
    <w:rsid w:val="00BC0FE1"/>
    <w:rsid w:val="00BC275C"/>
    <w:rsid w:val="00BC76CE"/>
    <w:rsid w:val="00BD03C2"/>
    <w:rsid w:val="00BD056A"/>
    <w:rsid w:val="00BD0B0C"/>
    <w:rsid w:val="00BD1796"/>
    <w:rsid w:val="00BD4B12"/>
    <w:rsid w:val="00BD5EE4"/>
    <w:rsid w:val="00BD667D"/>
    <w:rsid w:val="00BE157D"/>
    <w:rsid w:val="00BE42E2"/>
    <w:rsid w:val="00BE63F8"/>
    <w:rsid w:val="00BF3CB0"/>
    <w:rsid w:val="00BF64B9"/>
    <w:rsid w:val="00C00586"/>
    <w:rsid w:val="00C04C80"/>
    <w:rsid w:val="00C0575F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4375A"/>
    <w:rsid w:val="00C47A5E"/>
    <w:rsid w:val="00C50C6E"/>
    <w:rsid w:val="00C511C0"/>
    <w:rsid w:val="00C560F6"/>
    <w:rsid w:val="00C5640D"/>
    <w:rsid w:val="00C57CDD"/>
    <w:rsid w:val="00C6068C"/>
    <w:rsid w:val="00C615AC"/>
    <w:rsid w:val="00C616F2"/>
    <w:rsid w:val="00C618D6"/>
    <w:rsid w:val="00C62DA8"/>
    <w:rsid w:val="00C7191A"/>
    <w:rsid w:val="00C72E10"/>
    <w:rsid w:val="00C75D39"/>
    <w:rsid w:val="00C778B8"/>
    <w:rsid w:val="00C83A58"/>
    <w:rsid w:val="00C87B44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E42E3"/>
    <w:rsid w:val="00CF0103"/>
    <w:rsid w:val="00CF0305"/>
    <w:rsid w:val="00CF4758"/>
    <w:rsid w:val="00CF4A71"/>
    <w:rsid w:val="00CF5686"/>
    <w:rsid w:val="00D04F72"/>
    <w:rsid w:val="00D10107"/>
    <w:rsid w:val="00D114CD"/>
    <w:rsid w:val="00D125A0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21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68CE"/>
    <w:rsid w:val="00D47A7F"/>
    <w:rsid w:val="00D509FB"/>
    <w:rsid w:val="00D50EA1"/>
    <w:rsid w:val="00D51A94"/>
    <w:rsid w:val="00D53BDA"/>
    <w:rsid w:val="00D60041"/>
    <w:rsid w:val="00D6012C"/>
    <w:rsid w:val="00D61A92"/>
    <w:rsid w:val="00D62C88"/>
    <w:rsid w:val="00D64A03"/>
    <w:rsid w:val="00D65798"/>
    <w:rsid w:val="00D665D1"/>
    <w:rsid w:val="00D70CED"/>
    <w:rsid w:val="00D722A8"/>
    <w:rsid w:val="00D72B55"/>
    <w:rsid w:val="00D761D4"/>
    <w:rsid w:val="00D77368"/>
    <w:rsid w:val="00D80ACE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08A2"/>
    <w:rsid w:val="00DC1D7E"/>
    <w:rsid w:val="00DC7639"/>
    <w:rsid w:val="00DD32D2"/>
    <w:rsid w:val="00DD47E8"/>
    <w:rsid w:val="00DD4E1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128FC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2E8"/>
    <w:rsid w:val="00E5163E"/>
    <w:rsid w:val="00E52389"/>
    <w:rsid w:val="00E52537"/>
    <w:rsid w:val="00E5340C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3708"/>
    <w:rsid w:val="00E75527"/>
    <w:rsid w:val="00E76940"/>
    <w:rsid w:val="00E770A8"/>
    <w:rsid w:val="00E77360"/>
    <w:rsid w:val="00E776FC"/>
    <w:rsid w:val="00E826E0"/>
    <w:rsid w:val="00E869ED"/>
    <w:rsid w:val="00E870C3"/>
    <w:rsid w:val="00E91E47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2B82"/>
    <w:rsid w:val="00EB3AD8"/>
    <w:rsid w:val="00EB42D2"/>
    <w:rsid w:val="00EB6E8C"/>
    <w:rsid w:val="00EB7C96"/>
    <w:rsid w:val="00EC5A6F"/>
    <w:rsid w:val="00EC649B"/>
    <w:rsid w:val="00ED04A2"/>
    <w:rsid w:val="00ED0526"/>
    <w:rsid w:val="00ED2139"/>
    <w:rsid w:val="00ED3497"/>
    <w:rsid w:val="00ED4EA0"/>
    <w:rsid w:val="00ED504F"/>
    <w:rsid w:val="00ED680E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AAB"/>
    <w:rsid w:val="00F07E12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A6D"/>
    <w:rsid w:val="00F452D2"/>
    <w:rsid w:val="00F45B5F"/>
    <w:rsid w:val="00F45E0F"/>
    <w:rsid w:val="00F51BC8"/>
    <w:rsid w:val="00F51CA5"/>
    <w:rsid w:val="00F520D0"/>
    <w:rsid w:val="00F5370C"/>
    <w:rsid w:val="00F53D28"/>
    <w:rsid w:val="00F54AD5"/>
    <w:rsid w:val="00F61C46"/>
    <w:rsid w:val="00F62BE6"/>
    <w:rsid w:val="00F63F4B"/>
    <w:rsid w:val="00F6512F"/>
    <w:rsid w:val="00F66067"/>
    <w:rsid w:val="00F66095"/>
    <w:rsid w:val="00F670CB"/>
    <w:rsid w:val="00F71DAC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C3F"/>
    <w:rsid w:val="00FC7C1A"/>
    <w:rsid w:val="00FD22BC"/>
    <w:rsid w:val="00FD5CD9"/>
    <w:rsid w:val="00FE2404"/>
    <w:rsid w:val="00FE2637"/>
    <w:rsid w:val="00FE2DA4"/>
    <w:rsid w:val="00FE5661"/>
    <w:rsid w:val="00FE68CA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link w:val="KopfzeileZchn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basedOn w:val="Absatz-Standardschriftart"/>
    <w:link w:val="Fuzeile"/>
    <w:rsid w:val="00483B88"/>
    <w:rPr>
      <w:rFonts w:ascii="Arial" w:hAnsi="Arial"/>
      <w:sz w:val="16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E73708"/>
    <w:pPr>
      <w:spacing w:after="0" w:line="240" w:lineRule="auto"/>
      <w:ind w:left="720"/>
      <w:contextualSpacing/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73708"/>
    <w:rPr>
      <w:rFonts w:ascii="Arial" w:hAnsi="Arial"/>
      <w:szCs w:val="22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link w:val="KopfzeileZchn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basedOn w:val="Absatz-Standardschriftart"/>
    <w:link w:val="Fuzeile"/>
    <w:rsid w:val="00483B88"/>
    <w:rPr>
      <w:rFonts w:ascii="Arial" w:hAnsi="Arial"/>
      <w:sz w:val="16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E73708"/>
    <w:pPr>
      <w:spacing w:after="0" w:line="240" w:lineRule="auto"/>
      <w:ind w:left="720"/>
      <w:contextualSpacing/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73708"/>
    <w:rPr>
      <w:rFonts w:ascii="Arial" w:hAnsi="Arial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</officeatwork>
</file>

<file path=customXml/item2.xml><?xml version="1.0" encoding="utf-8"?>
<officeatwork xmlns="http://schemas.officeatwork.com/CustomXMLPart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7228-D9E8-40C0-BE3E-AAA9AD5D9BD2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BBC6DFC5-FFB8-4D3C-BC60-9494C586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EFAC38E0.dotm</Template>
  <TotalTime>0</TotalTime>
  <Pages>4</Pages>
  <Words>638</Words>
  <Characters>4024</Characters>
  <Application>Microsoft Office Word</Application>
  <DocSecurity>4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CustomField</vt:lpstr>
      <vt:lpstr>CustomField</vt:lpstr>
      <vt:lpstr>CustomField</vt:lpstr>
    </vt:vector>
  </TitlesOfParts>
  <Company>Kanton Bern</Company>
  <LinksUpToDate>false</LinksUpToDate>
  <CharactersWithSpaces>4653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CustomField</dc:title>
  <dc:creator>Selina Maria Keusen</dc:creator>
  <cp:lastModifiedBy>Selina Maria Keusen</cp:lastModifiedBy>
  <cp:revision>2</cp:revision>
  <cp:lastPrinted>2017-05-11T07:37:00Z</cp:lastPrinted>
  <dcterms:created xsi:type="dcterms:W3CDTF">2017-05-17T08:11:00Z</dcterms:created>
  <dcterms:modified xsi:type="dcterms:W3CDTF">2017-05-17T08:11:00Z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+41 31 633 42 83</vt:lpwstr>
  </property>
  <property fmtid="{D5CDD505-2E9C-101B-9397-08002B2CF9AE}" pid="8" name="Organisation.Fax">
    <vt:lpwstr>+41 31 633 40 19</vt:lpwstr>
  </property>
  <property fmtid="{D5CDD505-2E9C-101B-9397-08002B2CF9AE}" pid="9" name="Organisation.Email">
    <vt:lpwstr>info.alba@gef.be.ch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Selina Keusen</vt:lpwstr>
  </property>
  <property fmtid="{D5CDD505-2E9C-101B-9397-08002B2CF9AE}" pid="12" name="Originator.Initials">
    <vt:lpwstr>ske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selina.keusen@gef.be.ch</vt:lpwstr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Alters- und Behindertenamt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personnes</vt:lpwstr>
  </property>
  <property fmtid="{D5CDD505-2E9C-101B-9397-08002B2CF9AE}" pid="36" name="Organisation.DepartmentFr_2">
    <vt:lpwstr>âgées et handicapées</vt:lpwstr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>Selina Keusen</vt:lpwstr>
  </property>
  <property fmtid="{D5CDD505-2E9C-101B-9397-08002B2CF9AE}" pid="42" name="CustomField.RefNo">
    <vt:lpwstr/>
  </property>
  <property fmtid="{D5CDD505-2E9C-101B-9397-08002B2CF9AE}" pid="43" name="Originator.Name">
    <vt:lpwstr>Selina Keusen</vt:lpwstr>
  </property>
  <property fmtid="{D5CDD505-2E9C-101B-9397-08002B2CF9AE}" pid="44" name="Recipient.EMail">
    <vt:lpwstr/>
  </property>
  <property fmtid="{D5CDD505-2E9C-101B-9397-08002B2CF9AE}" pid="45" name="Signature1.Unit_G">
    <vt:lpwstr>Abteilung Erwachsene</vt:lpwstr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>Collaboratrice spécialisée supérieure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>Psychologin FH</vt:lpwstr>
  </property>
  <property fmtid="{D5CDD505-2E9C-101B-9397-08002B2CF9AE}" pid="54" name="Signature1.Title_after_F">
    <vt:lpwstr/>
  </property>
  <property fmtid="{D5CDD505-2E9C-101B-9397-08002B2CF9AE}" pid="55" name="Signature1.Function_G">
    <vt:lpwstr>Höhere Sachbearbeiterin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Adultes</vt:lpwstr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</Properties>
</file>