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4649"/>
      </w:tblGrid>
      <w:tr w:rsidR="00BC0CB0" w:rsidRPr="00625964" w:rsidTr="00625964">
        <w:trPr>
          <w:trHeight w:hRule="exact" w:val="1843"/>
        </w:trPr>
        <w:tc>
          <w:tcPr>
            <w:tcW w:w="4593" w:type="dxa"/>
          </w:tcPr>
          <w:bookmarkStart w:id="0" w:name="Address"/>
          <w:bookmarkStart w:id="1" w:name="RecipientFormattedFullAddress" w:colFirst="1" w:colLast="1"/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"StmOrganisation.Address1"\*CHARFORMAT \&lt;OawJumpToField value=0/&gt;</w:instrText>
            </w:r>
            <w:r w:rsidRPr="00625964">
              <w:fldChar w:fldCharType="separate"/>
            </w:r>
            <w:r w:rsidR="00877515">
              <w:t>Rathausgasse 1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"StmOrganisation.Address2"\*CHARFORMAT \&lt;OawJumpToField value=0/&gt;</w:instrText>
            </w:r>
            <w:r w:rsidRPr="00625964">
              <w:fldChar w:fldCharType="separate"/>
            </w:r>
            <w:r w:rsidR="00877515">
              <w:t>3011 Bern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"StmLanguage.Doc.Telephone"\*CHARFORMAT \&lt;OawJumpToField value=0/&gt;</w:instrText>
            </w:r>
            <w:r w:rsidRPr="00625964">
              <w:fldChar w:fldCharType="separate"/>
            </w:r>
            <w:r w:rsidR="00877515">
              <w:t>Telefon</w:t>
            </w:r>
            <w:r w:rsidRPr="00625964">
              <w:fldChar w:fldCharType="end"/>
            </w:r>
            <w:r w:rsidRPr="00625964">
              <w:tab/>
            </w:r>
            <w:r w:rsidRPr="00625964">
              <w:tab/>
            </w:r>
            <w:r w:rsidRPr="00625964">
              <w:fldChar w:fldCharType="begin"/>
            </w:r>
            <w:r w:rsidRPr="00625964">
              <w:instrText xml:space="preserve"> DOCPROPERTY "StmOrganisation.Telefon"\*CHARFORMAT \&lt;OawJumpToField value=0/&gt;</w:instrText>
            </w:r>
            <w:r w:rsidRPr="00625964">
              <w:fldChar w:fldCharType="separate"/>
            </w:r>
            <w:r w:rsidR="00877515">
              <w:t>+41 31 633 42 83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"StmLanguage.Doc.Fax"\*CHARFORMAT \&lt;OawJumpToField value=0/&gt;</w:instrText>
            </w:r>
            <w:r w:rsidRPr="00625964">
              <w:fldChar w:fldCharType="separate"/>
            </w:r>
            <w:r w:rsidR="00877515">
              <w:t>Telefax</w:t>
            </w:r>
            <w:r w:rsidRPr="00625964">
              <w:fldChar w:fldCharType="end"/>
            </w:r>
            <w:r w:rsidRPr="00625964">
              <w:tab/>
            </w:r>
            <w:r w:rsidRPr="00625964">
              <w:tab/>
            </w:r>
            <w:r w:rsidRPr="00625964">
              <w:fldChar w:fldCharType="begin"/>
            </w:r>
            <w:r w:rsidRPr="00625964">
              <w:instrText xml:space="preserve"> DOCPROPERTY "StmOrganisation.Fax"\*CHARFORMAT \&lt;OawJumpToField value=0/&gt;</w:instrText>
            </w:r>
            <w:r w:rsidRPr="00625964">
              <w:fldChar w:fldCharType="separate"/>
            </w:r>
            <w:r w:rsidR="00877515">
              <w:t>+41 31 633 40 19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"StmOrganisation.Internet"\*CHARFORMAT \&lt;OawJumpToField value=0/&gt;</w:instrText>
            </w:r>
            <w:r w:rsidRPr="00625964">
              <w:fldChar w:fldCharType="separate"/>
            </w:r>
            <w:r w:rsidR="00877515">
              <w:t>www.gef.be.ch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"StmOrganisation.Email"\*CHARFORMAT \&lt;OawJumpToField value=0/&gt;</w:instrText>
            </w:r>
            <w:r w:rsidRPr="00625964">
              <w:fldChar w:fldCharType="separate"/>
            </w:r>
            <w:r w:rsidR="00877515">
              <w:t>info.alba@gef.be.ch</w:t>
            </w:r>
            <w:r w:rsidRPr="00625964">
              <w:fldChar w:fldCharType="end"/>
            </w:r>
          </w:p>
          <w:bookmarkEnd w:id="0"/>
          <w:p w:rsidR="00183867" w:rsidRPr="00625964" w:rsidRDefault="00183867" w:rsidP="00454B4C">
            <w:pPr>
              <w:pStyle w:val="Absender"/>
              <w:rPr>
                <w:highlight w:val="white"/>
              </w:rPr>
            </w:pPr>
          </w:p>
        </w:tc>
        <w:tc>
          <w:tcPr>
            <w:tcW w:w="4649" w:type="dxa"/>
            <w:tcMar>
              <w:left w:w="1021" w:type="dxa"/>
            </w:tcMar>
          </w:tcPr>
          <w:p w:rsidR="00625964" w:rsidRPr="00625964" w:rsidRDefault="00625964" w:rsidP="00625964">
            <w:pPr>
              <w:pStyle w:val="zOawRecipient"/>
            </w:pPr>
            <w:r w:rsidRPr="00625964">
              <w:t>Gesundheits- und Fürsorgedirektion</w:t>
            </w:r>
          </w:p>
          <w:p w:rsidR="00625964" w:rsidRPr="00625964" w:rsidRDefault="00625964" w:rsidP="00625964">
            <w:pPr>
              <w:pStyle w:val="zOawRecipient"/>
            </w:pPr>
            <w:r w:rsidRPr="00625964">
              <w:t>des Kantons Bern</w:t>
            </w:r>
          </w:p>
          <w:p w:rsidR="00625964" w:rsidRPr="00625964" w:rsidRDefault="00625964" w:rsidP="00625964">
            <w:pPr>
              <w:pStyle w:val="zOawRecipient"/>
            </w:pPr>
            <w:r w:rsidRPr="00625964">
              <w:t>Alters- und Behindertenamt</w:t>
            </w:r>
          </w:p>
          <w:p w:rsidR="00625964" w:rsidRPr="00625964" w:rsidRDefault="00625964" w:rsidP="00625964">
            <w:pPr>
              <w:pStyle w:val="zOawRecipient"/>
            </w:pPr>
            <w:r w:rsidRPr="00625964">
              <w:t>Rathausgasse 1</w:t>
            </w:r>
          </w:p>
          <w:p w:rsidR="0019309B" w:rsidRPr="00625964" w:rsidRDefault="00625964" w:rsidP="00625964">
            <w:pPr>
              <w:pStyle w:val="zOawRecipient"/>
            </w:pPr>
            <w:r w:rsidRPr="00625964">
              <w:t>3011 Bern</w:t>
            </w:r>
          </w:p>
        </w:tc>
      </w:tr>
      <w:bookmarkEnd w:id="1"/>
    </w:tbl>
    <w:p w:rsidR="00591E92" w:rsidRPr="00625964" w:rsidRDefault="00591E92" w:rsidP="007147A4">
      <w:pPr>
        <w:sectPr w:rsidR="00591E92" w:rsidRPr="00625964" w:rsidSect="00696878">
          <w:headerReference w:type="default" r:id="rId11"/>
          <w:footerReference w:type="default" r:id="rId12"/>
          <w:type w:val="continuous"/>
          <w:pgSz w:w="11906" w:h="16838" w:code="9"/>
          <w:pgMar w:top="2432" w:right="1134" w:bottom="851" w:left="1588" w:header="340" w:footer="227" w:gutter="0"/>
          <w:cols w:space="708"/>
          <w:docGrid w:linePitch="360"/>
        </w:sectPr>
      </w:pPr>
    </w:p>
    <w:p w:rsidR="003165D3" w:rsidRPr="00625964" w:rsidRDefault="00595E72" w:rsidP="0090626F">
      <w:pPr>
        <w:pStyle w:val="Titel-GEF"/>
        <w:spacing w:before="840" w:after="360"/>
      </w:pPr>
      <w:r w:rsidRPr="00625964">
        <w:lastRenderedPageBreak/>
        <w:t xml:space="preserve">Deklaration </w:t>
      </w:r>
      <w:proofErr w:type="spellStart"/>
      <w:r w:rsidR="00B8755A" w:rsidRPr="00625964">
        <w:t>Mitfinanzierer</w:t>
      </w:r>
      <w:proofErr w:type="spellEnd"/>
    </w:p>
    <w:p w:rsidR="00630AF5" w:rsidRPr="00625964" w:rsidRDefault="00A75F56" w:rsidP="00B0796D">
      <w:pPr>
        <w:pStyle w:val="berschrift1"/>
        <w:spacing w:before="720" w:after="240"/>
      </w:pPr>
      <w:r w:rsidRPr="00625964">
        <w:t>Personalien</w:t>
      </w:r>
    </w:p>
    <w:p w:rsidR="00625964" w:rsidRPr="00625964" w:rsidRDefault="00625964" w:rsidP="00625964">
      <w:pPr>
        <w:tabs>
          <w:tab w:val="left" w:pos="4395"/>
        </w:tabs>
        <w:spacing w:before="120" w:after="240"/>
      </w:pPr>
      <w:r w:rsidRPr="00625964">
        <w:t>Name</w:t>
      </w:r>
      <w:r w:rsidRPr="00625964">
        <w:tab/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625964" w:rsidRPr="0062596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5151D0">
            <w:pPr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5151D0">
            <w:pPr>
              <w:tabs>
                <w:tab w:val="right" w:pos="4628"/>
              </w:tabs>
              <w:spacing w:before="120" w:after="240"/>
              <w:rPr>
                <w:b/>
              </w:rPr>
            </w:pPr>
            <w:r w:rsidRPr="00625964">
              <w:rPr>
                <w:b/>
              </w:rPr>
              <w:tab/>
            </w:r>
          </w:p>
        </w:tc>
      </w:tr>
    </w:tbl>
    <w:p w:rsidR="00625964" w:rsidRPr="00625964" w:rsidRDefault="00625964" w:rsidP="00625964">
      <w:pPr>
        <w:tabs>
          <w:tab w:val="left" w:pos="4395"/>
        </w:tabs>
        <w:spacing w:before="360" w:after="240"/>
      </w:pPr>
      <w:r w:rsidRPr="00625964">
        <w:t>Geburtsdatum (Tag/Monat/Jahr)</w:t>
      </w:r>
      <w:r w:rsidRPr="00625964">
        <w:tab/>
        <w:t>Sozialversicherungsnummer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625964" w:rsidRPr="0062596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5151D0">
            <w:pPr>
              <w:tabs>
                <w:tab w:val="left" w:pos="4395"/>
              </w:tabs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5151D0">
            <w:pPr>
              <w:tabs>
                <w:tab w:val="left" w:pos="4395"/>
              </w:tabs>
              <w:spacing w:before="120" w:after="240"/>
            </w:pPr>
            <w:r w:rsidRPr="00625964">
              <w:tab/>
            </w:r>
          </w:p>
        </w:tc>
      </w:tr>
    </w:tbl>
    <w:p w:rsidR="00630AF5" w:rsidRPr="00625964" w:rsidRDefault="008F52EB" w:rsidP="00093F1F">
      <w:pPr>
        <w:pStyle w:val="berschrift1"/>
        <w:tabs>
          <w:tab w:val="left" w:pos="7797"/>
        </w:tabs>
        <w:spacing w:before="480" w:after="240"/>
      </w:pPr>
      <w:proofErr w:type="spellStart"/>
      <w:r w:rsidRPr="00625964">
        <w:t>Mitfinanzierer</w:t>
      </w:r>
      <w:proofErr w:type="spellEnd"/>
      <w:r w:rsidR="00630AF5" w:rsidRPr="00625964">
        <w:t xml:space="preserve"> </w:t>
      </w:r>
      <w:r w:rsidR="00630AF5" w:rsidRPr="00625964">
        <w:rPr>
          <w:b w:val="0"/>
          <w:sz w:val="16"/>
          <w:szCs w:val="16"/>
        </w:rPr>
        <w:t xml:space="preserve">(Gesetzesartikel </w:t>
      </w:r>
      <w:r w:rsidR="00E4757E" w:rsidRPr="00625964">
        <w:rPr>
          <w:b w:val="0"/>
          <w:sz w:val="16"/>
          <w:szCs w:val="16"/>
        </w:rPr>
        <w:t xml:space="preserve">siehe </w:t>
      </w:r>
      <w:r w:rsidR="0023215F" w:rsidRPr="00625964">
        <w:rPr>
          <w:b w:val="0"/>
          <w:sz w:val="16"/>
          <w:szCs w:val="16"/>
        </w:rPr>
        <w:t xml:space="preserve">Zusammenstellung auf Seite </w:t>
      </w:r>
      <w:r w:rsidR="00393255">
        <w:rPr>
          <w:b w:val="0"/>
          <w:sz w:val="16"/>
          <w:szCs w:val="16"/>
        </w:rPr>
        <w:t>3</w:t>
      </w:r>
      <w:r w:rsidR="00630AF5" w:rsidRPr="00625964">
        <w:rPr>
          <w:b w:val="0"/>
          <w:sz w:val="16"/>
          <w:szCs w:val="16"/>
        </w:rPr>
        <w:t>)</w:t>
      </w:r>
    </w:p>
    <w:p w:rsidR="00093F1F" w:rsidRPr="002F40A3" w:rsidRDefault="00093F1F" w:rsidP="00CD75CC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  <w:tab w:val="left" w:pos="7938"/>
        </w:tabs>
        <w:spacing w:after="200" w:line="480" w:lineRule="auto"/>
        <w:ind w:left="283" w:hanging="357"/>
        <w:rPr>
          <w:i/>
        </w:rPr>
      </w:pPr>
      <w:r w:rsidRPr="002F40A3">
        <w:rPr>
          <w:b/>
        </w:rPr>
        <w:t xml:space="preserve">Ich beziehe eine </w:t>
      </w:r>
      <w:proofErr w:type="spellStart"/>
      <w:r w:rsidRPr="002F40A3">
        <w:rPr>
          <w:b/>
        </w:rPr>
        <w:t>Hilflosenentschädigung</w:t>
      </w:r>
      <w:proofErr w:type="spellEnd"/>
      <w:r w:rsidRPr="002F40A3">
        <w:rPr>
          <w:b/>
        </w:rPr>
        <w:t xml:space="preserve"> (HE)</w:t>
      </w:r>
      <w:r w:rsidR="006D54E7" w:rsidRPr="002F40A3">
        <w:tab/>
        <w:t xml:space="preserve">Ja </w:t>
      </w:r>
      <w:r w:rsidRPr="002F40A3">
        <w:sym w:font="Webdings" w:char="F063"/>
      </w:r>
      <w:r w:rsidRPr="002F40A3">
        <w:tab/>
        <w:t>Nein</w:t>
      </w:r>
      <w:r w:rsidRPr="002F40A3">
        <w:tab/>
      </w:r>
      <w:r w:rsidRPr="002F40A3">
        <w:sym w:font="Webdings" w:char="F063"/>
      </w:r>
      <w:r w:rsidRPr="002F40A3">
        <w:br/>
      </w:r>
      <w:r w:rsidR="0057149B" w:rsidRPr="002F40A3">
        <w:rPr>
          <w:i/>
        </w:rPr>
        <w:t>Wenn ja:</w:t>
      </w:r>
    </w:p>
    <w:p w:rsidR="00093F1F" w:rsidRPr="002F40A3" w:rsidRDefault="00093F1F" w:rsidP="00CD75CC">
      <w:pPr>
        <w:pStyle w:val="Listenabsatz"/>
        <w:numPr>
          <w:ilvl w:val="0"/>
          <w:numId w:val="37"/>
        </w:numPr>
        <w:tabs>
          <w:tab w:val="left" w:pos="4536"/>
          <w:tab w:val="left" w:pos="7797"/>
          <w:tab w:val="left" w:pos="7938"/>
        </w:tabs>
        <w:spacing w:after="200" w:line="276" w:lineRule="auto"/>
      </w:pPr>
      <w:r w:rsidRPr="002F40A3">
        <w:t>Für Hilflosigkeit</w:t>
      </w:r>
      <w:r w:rsidRPr="002F40A3">
        <w:tab/>
        <w:t>leichten Grades</w:t>
      </w:r>
      <w:r w:rsidR="00CD75CC" w:rsidRPr="002F40A3">
        <w:tab/>
      </w:r>
      <w:r w:rsidRPr="002F40A3">
        <w:sym w:font="Webdings" w:char="F063"/>
      </w:r>
    </w:p>
    <w:p w:rsidR="00093F1F" w:rsidRPr="002F40A3" w:rsidRDefault="00093F1F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276" w:lineRule="auto"/>
        <w:ind w:left="1004"/>
      </w:pPr>
      <w:r w:rsidRPr="002F40A3">
        <w:tab/>
        <w:t>mittleren Grades</w:t>
      </w:r>
      <w:r w:rsidR="00CD75CC" w:rsidRPr="002F40A3">
        <w:tab/>
      </w:r>
      <w:r w:rsidRPr="002F40A3">
        <w:sym w:font="Webdings" w:char="F063"/>
      </w:r>
    </w:p>
    <w:p w:rsidR="00093F1F" w:rsidRPr="002F40A3" w:rsidRDefault="00CD75CC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276" w:lineRule="auto"/>
        <w:ind w:left="1004"/>
      </w:pPr>
      <w:r w:rsidRPr="002F40A3">
        <w:tab/>
        <w:t>schweren Grades</w:t>
      </w:r>
      <w:r w:rsidRPr="002F40A3">
        <w:tab/>
      </w:r>
      <w:r w:rsidR="00093F1F" w:rsidRPr="002F40A3">
        <w:sym w:font="Webdings" w:char="F063"/>
      </w:r>
    </w:p>
    <w:p w:rsidR="00093F1F" w:rsidRPr="002F40A3" w:rsidRDefault="00093F1F" w:rsidP="00CD75CC">
      <w:pPr>
        <w:pStyle w:val="Listenabsatz"/>
        <w:numPr>
          <w:ilvl w:val="0"/>
          <w:numId w:val="37"/>
        </w:numPr>
        <w:tabs>
          <w:tab w:val="left" w:pos="4536"/>
          <w:tab w:val="left" w:pos="7797"/>
          <w:tab w:val="left" w:pos="7938"/>
        </w:tabs>
        <w:spacing w:after="200" w:line="276" w:lineRule="auto"/>
      </w:pPr>
      <w:r w:rsidRPr="002F40A3">
        <w:t>meine HE wird ausbezahlt von:</w:t>
      </w:r>
      <w:r w:rsidRPr="002F40A3">
        <w:tab/>
        <w:t>IV (Invalidenversicherung)</w:t>
      </w:r>
      <w:r w:rsidR="00CD75CC" w:rsidRPr="002F40A3">
        <w:tab/>
      </w:r>
      <w:r w:rsidRPr="002F40A3">
        <w:sym w:font="Webdings" w:char="F063"/>
      </w:r>
    </w:p>
    <w:p w:rsidR="00093F1F" w:rsidRPr="002F40A3" w:rsidRDefault="00093F1F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276" w:lineRule="auto"/>
        <w:ind w:left="1004"/>
      </w:pPr>
      <w:r w:rsidRPr="002F40A3">
        <w:tab/>
        <w:t>UV (Unfallversicherung)</w:t>
      </w:r>
      <w:r w:rsidR="00CD75CC" w:rsidRPr="002F40A3">
        <w:tab/>
      </w:r>
      <w:r w:rsidRPr="002F40A3">
        <w:sym w:font="Webdings" w:char="F063"/>
      </w:r>
    </w:p>
    <w:p w:rsidR="00093F1F" w:rsidRPr="002F40A3" w:rsidRDefault="00CD75CC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480" w:lineRule="auto"/>
        <w:ind w:left="1004"/>
      </w:pPr>
      <w:r w:rsidRPr="002F40A3">
        <w:tab/>
        <w:t>MV (Militärversicherung)</w:t>
      </w:r>
      <w:r w:rsidR="00093F1F" w:rsidRPr="002F40A3">
        <w:tab/>
      </w:r>
      <w:r w:rsidR="00093F1F" w:rsidRPr="002F40A3">
        <w:sym w:font="Webdings" w:char="F063"/>
      </w:r>
    </w:p>
    <w:p w:rsidR="00093F1F" w:rsidRPr="002F40A3" w:rsidRDefault="00093F1F" w:rsidP="00CD75CC">
      <w:pPr>
        <w:pStyle w:val="Listenabsatz"/>
        <w:tabs>
          <w:tab w:val="left" w:pos="5812"/>
          <w:tab w:val="left" w:pos="6946"/>
          <w:tab w:val="left" w:pos="7230"/>
          <w:tab w:val="left" w:pos="7797"/>
          <w:tab w:val="left" w:pos="7938"/>
        </w:tabs>
        <w:spacing w:line="480" w:lineRule="auto"/>
        <w:ind w:left="284"/>
        <w:rPr>
          <w:i/>
        </w:rPr>
      </w:pPr>
      <w:r w:rsidRPr="002F40A3">
        <w:rPr>
          <w:i/>
        </w:rPr>
        <w:t xml:space="preserve">Wenn nein: </w:t>
      </w:r>
      <w:r w:rsidRPr="002F40A3">
        <w:t xml:space="preserve">Weshalb erhalten Sie keine </w:t>
      </w:r>
      <w:proofErr w:type="spellStart"/>
      <w:r w:rsidRPr="002F40A3">
        <w:t>Hilflosenentschädigung</w:t>
      </w:r>
      <w:proofErr w:type="spellEnd"/>
      <w:r w:rsidRPr="002F40A3">
        <w:t>?</w:t>
      </w:r>
    </w:p>
    <w:p w:rsidR="00093F1F" w:rsidRPr="002F40A3" w:rsidRDefault="00093F1F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</w:pPr>
      <w:r w:rsidRPr="002F40A3">
        <w:t>Ich habe bis jetzt kein Gesuch gestellt:</w:t>
      </w:r>
      <w:r w:rsidR="00CD75CC" w:rsidRPr="002F40A3">
        <w:tab/>
      </w:r>
      <w:r w:rsidRPr="002F40A3">
        <w:sym w:font="Webdings" w:char="F063"/>
      </w:r>
    </w:p>
    <w:p w:rsidR="00093F1F" w:rsidRPr="002F40A3" w:rsidRDefault="00093F1F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</w:pPr>
      <w:r w:rsidRPr="002F40A3">
        <w:t>Mein Gesuch ist noch hängig:</w:t>
      </w:r>
      <w:r w:rsidR="00CD75CC" w:rsidRPr="002F40A3">
        <w:tab/>
      </w:r>
      <w:r w:rsidRPr="002F40A3">
        <w:sym w:font="Webdings" w:char="F063"/>
      </w:r>
    </w:p>
    <w:p w:rsidR="00093F1F" w:rsidRPr="002F40A3" w:rsidRDefault="00093F1F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</w:pPr>
      <w:r w:rsidRPr="002F40A3">
        <w:t>Ich habe auf mein Gesuch einen abschlägigen Bescheid erhalten:</w:t>
      </w:r>
      <w:r w:rsidR="00CD75CC" w:rsidRPr="002F40A3">
        <w:tab/>
      </w:r>
      <w:r w:rsidRPr="002F40A3">
        <w:sym w:font="Webdings" w:char="F063"/>
      </w:r>
    </w:p>
    <w:p w:rsidR="00CB100A" w:rsidRPr="002F40A3" w:rsidRDefault="00CB100A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</w:pPr>
      <w:r w:rsidRPr="002F40A3">
        <w:t>Ich erfülle die Anspruchsbedingungen nicht:</w:t>
      </w:r>
      <w:r w:rsidR="00CD75CC" w:rsidRPr="002F40A3">
        <w:tab/>
      </w:r>
      <w:r w:rsidRPr="002F40A3">
        <w:sym w:font="Webdings" w:char="F063"/>
      </w:r>
    </w:p>
    <w:p w:rsidR="00CB100A" w:rsidRPr="002F40A3" w:rsidRDefault="00CB100A" w:rsidP="008777DE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480" w:lineRule="auto"/>
        <w:ind w:left="1003" w:hanging="357"/>
      </w:pPr>
      <w:r w:rsidRPr="002F40A3">
        <w:t xml:space="preserve">Andere Gründe: </w:t>
      </w:r>
      <w:r w:rsidR="00BC7FF7" w:rsidRPr="008127B4">
        <w:rPr>
          <w:sz w:val="20"/>
          <w:szCs w:val="20"/>
        </w:rPr>
        <w:t>________</w:t>
      </w:r>
      <w:r w:rsidR="002F40A3" w:rsidRPr="008127B4">
        <w:rPr>
          <w:sz w:val="20"/>
          <w:szCs w:val="20"/>
        </w:rPr>
        <w:t>_______________________________</w:t>
      </w:r>
      <w:r w:rsidR="008127B4">
        <w:rPr>
          <w:sz w:val="20"/>
          <w:szCs w:val="20"/>
        </w:rPr>
        <w:t>___</w:t>
      </w:r>
      <w:r w:rsidR="00CD75CC" w:rsidRPr="002F40A3">
        <w:tab/>
      </w:r>
      <w:r w:rsidRPr="002F40A3">
        <w:sym w:font="Webdings" w:char="F063"/>
      </w:r>
    </w:p>
    <w:p w:rsidR="00A760AB" w:rsidRDefault="00093F1F" w:rsidP="00365442">
      <w:pPr>
        <w:pStyle w:val="Listenabsatz"/>
        <w:tabs>
          <w:tab w:val="left" w:pos="5812"/>
          <w:tab w:val="left" w:pos="7230"/>
          <w:tab w:val="left" w:pos="7371"/>
          <w:tab w:val="left" w:pos="7938"/>
        </w:tabs>
        <w:ind w:left="1004"/>
        <w:rPr>
          <w:sz w:val="20"/>
          <w:szCs w:val="20"/>
        </w:rPr>
      </w:pPr>
      <w:r w:rsidRPr="002F40A3">
        <w:t xml:space="preserve">Bitte geben Sie das Datum des abschlägigen Bescheids </w:t>
      </w:r>
      <w:r w:rsidR="00F93963">
        <w:t>bzw. der Einreichung des Gesuchs a</w:t>
      </w:r>
      <w:r w:rsidRPr="002F40A3">
        <w:t>n:</w:t>
      </w:r>
      <w:r w:rsidR="00BC7FF7" w:rsidRPr="002F40A3">
        <w:t xml:space="preserve"> </w:t>
      </w:r>
      <w:r w:rsidR="008127B4">
        <w:rPr>
          <w:sz w:val="20"/>
          <w:szCs w:val="20"/>
        </w:rPr>
        <w:t>__________</w:t>
      </w:r>
      <w:r w:rsidR="00F93963">
        <w:rPr>
          <w:sz w:val="20"/>
          <w:szCs w:val="20"/>
        </w:rPr>
        <w:t>__________</w:t>
      </w:r>
    </w:p>
    <w:p w:rsidR="00093F1F" w:rsidRPr="002F40A3" w:rsidRDefault="00365442" w:rsidP="00365442">
      <w:pPr>
        <w:pStyle w:val="Listenabsatz"/>
        <w:tabs>
          <w:tab w:val="left" w:pos="5812"/>
          <w:tab w:val="left" w:pos="7230"/>
          <w:tab w:val="left" w:pos="7371"/>
          <w:tab w:val="left" w:pos="7938"/>
        </w:tabs>
        <w:ind w:left="1004"/>
      </w:pPr>
      <w:r w:rsidRPr="002F40A3">
        <w:br w:type="page"/>
      </w:r>
    </w:p>
    <w:p w:rsidR="008B71B8" w:rsidRDefault="00093F1F" w:rsidP="008B71B8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  <w:tab w:val="left" w:pos="7938"/>
        </w:tabs>
        <w:spacing w:after="120" w:line="480" w:lineRule="auto"/>
        <w:ind w:left="283" w:hanging="357"/>
        <w:contextualSpacing w:val="0"/>
      </w:pPr>
      <w:r w:rsidRPr="002F40A3">
        <w:rPr>
          <w:b/>
        </w:rPr>
        <w:lastRenderedPageBreak/>
        <w:t>Ich erhalte einen Assistenzbeitrag von der IV</w:t>
      </w:r>
      <w:r w:rsidRPr="002F40A3">
        <w:tab/>
        <w:t xml:space="preserve">Ja </w:t>
      </w:r>
      <w:r w:rsidRPr="002F40A3">
        <w:sym w:font="Webdings" w:char="F063"/>
      </w:r>
      <w:r w:rsidRPr="002F40A3">
        <w:tab/>
        <w:t>Nein</w:t>
      </w:r>
      <w:r w:rsidRPr="002F40A3">
        <w:tab/>
      </w:r>
      <w:r w:rsidRPr="002F40A3">
        <w:sym w:font="Webdings" w:char="F063"/>
      </w:r>
    </w:p>
    <w:p w:rsidR="00CB100A" w:rsidRDefault="00CB100A" w:rsidP="00EE6E62">
      <w:pPr>
        <w:pStyle w:val="Listenabsatz"/>
        <w:tabs>
          <w:tab w:val="left" w:pos="5812"/>
          <w:tab w:val="left" w:pos="6946"/>
          <w:tab w:val="left" w:pos="7230"/>
          <w:tab w:val="left" w:pos="7938"/>
        </w:tabs>
        <w:ind w:left="284"/>
      </w:pPr>
      <w:r w:rsidRPr="002F40A3">
        <w:rPr>
          <w:i/>
        </w:rPr>
        <w:t xml:space="preserve">Wenn ja: </w:t>
      </w:r>
      <w:r w:rsidRPr="002F40A3">
        <w:t>Bitte Verfügung der I</w:t>
      </w:r>
      <w:r w:rsidR="002F40A3">
        <w:t>nvalidenversicherung betreffend Assistenzbeitrag beilegen.</w:t>
      </w:r>
    </w:p>
    <w:p w:rsidR="007348DB" w:rsidRPr="002F40A3" w:rsidRDefault="007348DB" w:rsidP="00DB04B7">
      <w:pPr>
        <w:pStyle w:val="Listenabsatz"/>
        <w:tabs>
          <w:tab w:val="left" w:pos="5812"/>
          <w:tab w:val="left" w:pos="6946"/>
          <w:tab w:val="left" w:pos="7230"/>
          <w:tab w:val="left" w:pos="7938"/>
        </w:tabs>
        <w:spacing w:after="200" w:line="480" w:lineRule="auto"/>
        <w:ind w:left="284"/>
      </w:pPr>
    </w:p>
    <w:p w:rsidR="00393255" w:rsidRPr="00A657B1" w:rsidRDefault="00413F1F" w:rsidP="00E07EBA">
      <w:pPr>
        <w:pStyle w:val="Listenabsatz"/>
        <w:numPr>
          <w:ilvl w:val="0"/>
          <w:numId w:val="34"/>
        </w:numPr>
        <w:tabs>
          <w:tab w:val="left" w:pos="5812"/>
          <w:tab w:val="left" w:pos="6379"/>
          <w:tab w:val="left" w:pos="7230"/>
          <w:tab w:val="left" w:pos="7371"/>
          <w:tab w:val="left" w:pos="7797"/>
        </w:tabs>
        <w:spacing w:after="120" w:line="240" w:lineRule="auto"/>
        <w:ind w:left="283" w:hanging="357"/>
      </w:pPr>
      <w:r w:rsidRPr="002F40A3">
        <w:rPr>
          <w:b/>
        </w:rPr>
        <w:t>Ergänzungsleistungen</w:t>
      </w:r>
      <w:r w:rsidR="00CA6B10" w:rsidRPr="002F40A3">
        <w:rPr>
          <w:b/>
        </w:rPr>
        <w:t xml:space="preserve">: </w:t>
      </w:r>
    </w:p>
    <w:p w:rsidR="00A657B1" w:rsidRPr="00393255" w:rsidRDefault="00A657B1" w:rsidP="00A657B1">
      <w:pPr>
        <w:pStyle w:val="Listenabsatz"/>
        <w:tabs>
          <w:tab w:val="left" w:pos="5812"/>
          <w:tab w:val="left" w:pos="6379"/>
          <w:tab w:val="left" w:pos="7230"/>
          <w:tab w:val="left" w:pos="7371"/>
          <w:tab w:val="left" w:pos="7797"/>
        </w:tabs>
        <w:spacing w:after="120" w:line="240" w:lineRule="auto"/>
        <w:ind w:left="283"/>
      </w:pPr>
    </w:p>
    <w:p w:rsidR="00A657B1" w:rsidRPr="00A657B1" w:rsidRDefault="00A657B1" w:rsidP="00C65509">
      <w:pPr>
        <w:pStyle w:val="Listenabsatz"/>
        <w:numPr>
          <w:ilvl w:val="0"/>
          <w:numId w:val="39"/>
        </w:numPr>
        <w:tabs>
          <w:tab w:val="left" w:pos="5812"/>
          <w:tab w:val="left" w:pos="6379"/>
          <w:tab w:val="left" w:pos="7230"/>
          <w:tab w:val="left" w:pos="7371"/>
          <w:tab w:val="left" w:pos="7797"/>
        </w:tabs>
        <w:spacing w:after="120" w:line="240" w:lineRule="auto"/>
        <w:ind w:left="641" w:hanging="357"/>
        <w:contextualSpacing w:val="0"/>
        <w:rPr>
          <w:b/>
        </w:rPr>
      </w:pPr>
      <w:r w:rsidRPr="00A657B1">
        <w:rPr>
          <w:b/>
        </w:rPr>
        <w:t>Jährliche Ergänzungsleistung</w:t>
      </w:r>
    </w:p>
    <w:p w:rsidR="00A657B1" w:rsidRDefault="00393255" w:rsidP="003F0C6C">
      <w:pPr>
        <w:pStyle w:val="Listenabsatz"/>
        <w:tabs>
          <w:tab w:val="left" w:pos="5812"/>
          <w:tab w:val="left" w:pos="6379"/>
          <w:tab w:val="left" w:pos="7230"/>
          <w:tab w:val="left" w:pos="7371"/>
          <w:tab w:val="left" w:pos="7797"/>
        </w:tabs>
        <w:spacing w:after="120" w:line="240" w:lineRule="auto"/>
        <w:ind w:left="663"/>
      </w:pPr>
      <w:r w:rsidRPr="006373B4">
        <w:t>Ich erhalte eine jährliche Ergänzungsleistung</w:t>
      </w:r>
      <w:r w:rsidRPr="00A657B1">
        <w:rPr>
          <w:b/>
        </w:rPr>
        <w:t xml:space="preserve">          </w:t>
      </w:r>
      <w:r w:rsidR="000B1312">
        <w:rPr>
          <w:b/>
        </w:rPr>
        <w:tab/>
      </w:r>
      <w:r w:rsidR="000B1312">
        <w:rPr>
          <w:b/>
        </w:rPr>
        <w:tab/>
      </w:r>
      <w:r w:rsidRPr="00393255">
        <w:t xml:space="preserve">Ja </w:t>
      </w:r>
      <w:r w:rsidRPr="00393255">
        <w:sym w:font="Webdings" w:char="F063"/>
      </w:r>
      <w:r w:rsidRPr="00393255">
        <w:tab/>
        <w:t>Nein</w:t>
      </w:r>
      <w:r w:rsidRPr="00393255">
        <w:tab/>
      </w:r>
      <w:r w:rsidRPr="00393255">
        <w:sym w:font="Webdings" w:char="F063"/>
      </w:r>
    </w:p>
    <w:p w:rsidR="0098636F" w:rsidRDefault="0098636F" w:rsidP="00393255">
      <w:pPr>
        <w:pStyle w:val="Listenabsatz"/>
        <w:tabs>
          <w:tab w:val="left" w:pos="5812"/>
          <w:tab w:val="left" w:pos="6379"/>
          <w:tab w:val="left" w:pos="7230"/>
          <w:tab w:val="left" w:pos="7371"/>
          <w:tab w:val="left" w:pos="7797"/>
        </w:tabs>
        <w:spacing w:after="120" w:line="240" w:lineRule="auto"/>
        <w:ind w:left="283"/>
      </w:pPr>
    </w:p>
    <w:p w:rsidR="00A657B1" w:rsidRPr="006373B4" w:rsidRDefault="00A657B1" w:rsidP="00F512B7">
      <w:pPr>
        <w:pStyle w:val="Listenabsatz"/>
        <w:numPr>
          <w:ilvl w:val="0"/>
          <w:numId w:val="39"/>
        </w:numPr>
        <w:tabs>
          <w:tab w:val="left" w:pos="5812"/>
          <w:tab w:val="left" w:pos="6379"/>
          <w:tab w:val="left" w:pos="7230"/>
          <w:tab w:val="left" w:pos="7371"/>
          <w:tab w:val="left" w:pos="7797"/>
        </w:tabs>
        <w:spacing w:after="120" w:line="240" w:lineRule="auto"/>
        <w:ind w:left="641" w:hanging="357"/>
        <w:contextualSpacing w:val="0"/>
        <w:rPr>
          <w:b/>
          <w:color w:val="000000" w:themeColor="text1"/>
        </w:rPr>
      </w:pPr>
      <w:r w:rsidRPr="006373B4">
        <w:rPr>
          <w:b/>
          <w:color w:val="000000" w:themeColor="text1"/>
        </w:rPr>
        <w:t>Krankheits- und Behinderungskosten</w:t>
      </w:r>
    </w:p>
    <w:p w:rsidR="00983871" w:rsidRDefault="00A657B1" w:rsidP="00983871">
      <w:pPr>
        <w:pStyle w:val="Listenabsatz"/>
        <w:tabs>
          <w:tab w:val="left" w:pos="6379"/>
          <w:tab w:val="left" w:pos="7230"/>
          <w:tab w:val="left" w:pos="7797"/>
        </w:tabs>
        <w:spacing w:after="0" w:line="240" w:lineRule="auto"/>
        <w:ind w:left="284"/>
        <w:contextualSpacing w:val="0"/>
        <w:rPr>
          <w:color w:val="000000" w:themeColor="text1"/>
        </w:rPr>
      </w:pPr>
      <w:r w:rsidRPr="000B1312">
        <w:rPr>
          <w:color w:val="000000" w:themeColor="text1"/>
        </w:rPr>
        <w:t xml:space="preserve">      </w:t>
      </w:r>
      <w:r w:rsidR="007348DB" w:rsidRPr="000B1312">
        <w:rPr>
          <w:color w:val="000000" w:themeColor="text1"/>
        </w:rPr>
        <w:t xml:space="preserve">Ich erhalte Krankheits- und Behinderungskosten für </w:t>
      </w:r>
      <w:r w:rsidR="007348DB" w:rsidRPr="000B1312">
        <w:rPr>
          <w:color w:val="000000" w:themeColor="text1"/>
        </w:rPr>
        <w:br/>
        <w:t xml:space="preserve">      Hilfe, Pflege und Bet</w:t>
      </w:r>
      <w:r w:rsidR="00983871">
        <w:rPr>
          <w:color w:val="000000" w:themeColor="text1"/>
        </w:rPr>
        <w:t>reuung zu Hause sowie für Tages-</w:t>
      </w:r>
      <w:r w:rsidR="007348DB" w:rsidRPr="000B1312">
        <w:rPr>
          <w:color w:val="000000" w:themeColor="text1"/>
        </w:rPr>
        <w:br/>
      </w:r>
      <w:r w:rsidR="007348DB" w:rsidRPr="000B1312">
        <w:rPr>
          <w:color w:val="000000" w:themeColor="text1"/>
        </w:rPr>
        <w:t xml:space="preserve">      </w:t>
      </w:r>
      <w:proofErr w:type="spellStart"/>
      <w:r w:rsidR="007348DB" w:rsidRPr="000B1312">
        <w:rPr>
          <w:color w:val="000000" w:themeColor="text1"/>
        </w:rPr>
        <w:t>strukturen</w:t>
      </w:r>
      <w:proofErr w:type="spellEnd"/>
      <w:r w:rsidR="007348DB" w:rsidRPr="000B1312">
        <w:rPr>
          <w:color w:val="000000" w:themeColor="text1"/>
        </w:rPr>
        <w:t xml:space="preserve">                                                                     </w:t>
      </w:r>
      <w:r w:rsidR="000B1312" w:rsidRPr="000B1312">
        <w:rPr>
          <w:color w:val="000000" w:themeColor="text1"/>
        </w:rPr>
        <w:tab/>
      </w:r>
      <w:r w:rsidR="007348DB" w:rsidRPr="000B1312">
        <w:rPr>
          <w:color w:val="000000" w:themeColor="text1"/>
        </w:rPr>
        <w:t xml:space="preserve">Ja </w:t>
      </w:r>
      <w:r w:rsidR="007348DB" w:rsidRPr="000B1312">
        <w:rPr>
          <w:color w:val="000000" w:themeColor="text1"/>
        </w:rPr>
        <w:sym w:font="Webdings" w:char="F063"/>
      </w:r>
      <w:r w:rsidR="007348DB" w:rsidRPr="000B1312">
        <w:rPr>
          <w:color w:val="000000" w:themeColor="text1"/>
        </w:rPr>
        <w:tab/>
        <w:t>Nein</w:t>
      </w:r>
      <w:r w:rsidR="007348DB" w:rsidRPr="000B1312">
        <w:rPr>
          <w:color w:val="000000" w:themeColor="text1"/>
        </w:rPr>
        <w:tab/>
      </w:r>
      <w:r w:rsidR="007348DB" w:rsidRPr="000B1312">
        <w:rPr>
          <w:color w:val="000000" w:themeColor="text1"/>
        </w:rPr>
        <w:sym w:font="Webdings" w:char="F063"/>
      </w:r>
    </w:p>
    <w:p w:rsidR="00983871" w:rsidRDefault="00983871" w:rsidP="001D7431">
      <w:pPr>
        <w:pStyle w:val="Listenabsatz"/>
        <w:tabs>
          <w:tab w:val="left" w:pos="6379"/>
          <w:tab w:val="left" w:pos="7230"/>
          <w:tab w:val="left" w:pos="7797"/>
        </w:tabs>
        <w:spacing w:after="0" w:line="480" w:lineRule="auto"/>
        <w:ind w:left="284"/>
        <w:contextualSpacing w:val="0"/>
        <w:rPr>
          <w:i/>
        </w:rPr>
      </w:pPr>
    </w:p>
    <w:p w:rsidR="0084378F" w:rsidRPr="002F40A3" w:rsidRDefault="00365442" w:rsidP="001D7431">
      <w:pPr>
        <w:pStyle w:val="Listenabsatz"/>
        <w:tabs>
          <w:tab w:val="left" w:pos="6379"/>
          <w:tab w:val="left" w:pos="7230"/>
          <w:tab w:val="left" w:pos="7797"/>
        </w:tabs>
        <w:spacing w:after="0" w:line="480" w:lineRule="auto"/>
        <w:ind w:left="284"/>
        <w:contextualSpacing w:val="0"/>
        <w:rPr>
          <w:i/>
        </w:rPr>
      </w:pPr>
      <w:r w:rsidRPr="002F40A3">
        <w:rPr>
          <w:i/>
        </w:rPr>
        <w:t>Wenn ja:</w:t>
      </w:r>
      <w:r w:rsidR="0084378F" w:rsidRPr="002F40A3">
        <w:rPr>
          <w:i/>
        </w:rPr>
        <w:t xml:space="preserve"> </w:t>
      </w:r>
      <w:r w:rsidRPr="002F40A3">
        <w:t>Bitte Entscheid der EL-Stelle bei</w:t>
      </w:r>
      <w:r w:rsidR="002F40A3">
        <w:t>legen</w:t>
      </w:r>
      <w:r w:rsidRPr="002F40A3">
        <w:t>.</w:t>
      </w:r>
    </w:p>
    <w:p w:rsidR="00676204" w:rsidRPr="002F40A3" w:rsidRDefault="00676204" w:rsidP="00413F1F">
      <w:pPr>
        <w:pStyle w:val="Listenabsatz"/>
        <w:tabs>
          <w:tab w:val="left" w:pos="6379"/>
          <w:tab w:val="left" w:pos="7230"/>
          <w:tab w:val="left" w:pos="7797"/>
        </w:tabs>
        <w:spacing w:after="200" w:line="480" w:lineRule="auto"/>
        <w:ind w:left="284"/>
        <w:rPr>
          <w:i/>
        </w:rPr>
      </w:pPr>
      <w:r w:rsidRPr="002F40A3">
        <w:rPr>
          <w:i/>
        </w:rPr>
        <w:t xml:space="preserve">Wenn nein: </w:t>
      </w:r>
      <w:r w:rsidR="00365442" w:rsidRPr="002F40A3">
        <w:t>Warum erhalten Sie keine EL-Leistungen?</w:t>
      </w:r>
    </w:p>
    <w:p w:rsidR="00676204" w:rsidRPr="002F40A3" w:rsidRDefault="00676204" w:rsidP="008777DE">
      <w:pPr>
        <w:pStyle w:val="Listenabsatz"/>
        <w:numPr>
          <w:ilvl w:val="0"/>
          <w:numId w:val="37"/>
        </w:numPr>
        <w:tabs>
          <w:tab w:val="left" w:pos="7797"/>
        </w:tabs>
      </w:pPr>
      <w:r w:rsidRPr="002F40A3">
        <w:t>Ich habe bis jetzt kein Gesuch gestellt:</w:t>
      </w:r>
      <w:r w:rsidRPr="002F40A3">
        <w:tab/>
      </w:r>
      <w:r w:rsidRPr="002F40A3">
        <w:tab/>
      </w:r>
      <w:r w:rsidRPr="002F40A3">
        <w:tab/>
      </w:r>
      <w:r w:rsidRPr="002F40A3">
        <w:sym w:font="Webdings" w:char="F063"/>
      </w:r>
    </w:p>
    <w:p w:rsidR="00676204" w:rsidRPr="002F40A3" w:rsidRDefault="00676204" w:rsidP="008777DE">
      <w:pPr>
        <w:pStyle w:val="Listenabsatz"/>
        <w:numPr>
          <w:ilvl w:val="0"/>
          <w:numId w:val="37"/>
        </w:numPr>
        <w:tabs>
          <w:tab w:val="left" w:pos="7797"/>
        </w:tabs>
      </w:pPr>
      <w:r w:rsidRPr="002F40A3">
        <w:t>Mein Gesuch ist noch hängig:</w:t>
      </w:r>
      <w:r w:rsidRPr="002F40A3">
        <w:tab/>
      </w:r>
      <w:r w:rsidRPr="002F40A3">
        <w:tab/>
      </w:r>
      <w:r w:rsidRPr="002F40A3">
        <w:tab/>
      </w:r>
      <w:r w:rsidRPr="002F40A3">
        <w:sym w:font="Webdings" w:char="F063"/>
      </w:r>
    </w:p>
    <w:p w:rsidR="00676204" w:rsidRPr="002F40A3" w:rsidRDefault="00676204" w:rsidP="008777DE">
      <w:pPr>
        <w:pStyle w:val="Listenabsatz"/>
        <w:numPr>
          <w:ilvl w:val="0"/>
          <w:numId w:val="37"/>
        </w:numPr>
        <w:tabs>
          <w:tab w:val="left" w:pos="7797"/>
        </w:tabs>
      </w:pPr>
      <w:r w:rsidRPr="002F40A3">
        <w:t>Ich habe auf mein Gesuch einen abschlägigen Bescheid erhalten:</w:t>
      </w:r>
      <w:r w:rsidRPr="002F40A3">
        <w:tab/>
      </w:r>
      <w:r w:rsidRPr="002F40A3">
        <w:tab/>
      </w:r>
      <w:r w:rsidRPr="002F40A3">
        <w:sym w:font="Webdings" w:char="F063"/>
      </w:r>
    </w:p>
    <w:p w:rsidR="00365442" w:rsidRPr="002F40A3" w:rsidRDefault="00365442" w:rsidP="008777DE">
      <w:pPr>
        <w:pStyle w:val="Listenabsatz"/>
        <w:numPr>
          <w:ilvl w:val="0"/>
          <w:numId w:val="37"/>
        </w:numPr>
        <w:tabs>
          <w:tab w:val="left" w:pos="7797"/>
        </w:tabs>
      </w:pPr>
      <w:r w:rsidRPr="002F40A3">
        <w:t>Ich erfülle die Anspruchsbedingungen nicht:</w:t>
      </w:r>
      <w:r w:rsidRPr="002F40A3">
        <w:tab/>
      </w:r>
      <w:r w:rsidRPr="002F40A3">
        <w:tab/>
      </w:r>
      <w:r w:rsidRPr="002F40A3">
        <w:tab/>
      </w:r>
      <w:r w:rsidRPr="002F40A3">
        <w:sym w:font="Webdings" w:char="F063"/>
      </w:r>
    </w:p>
    <w:p w:rsidR="00563326" w:rsidRPr="002F40A3" w:rsidRDefault="00563326" w:rsidP="008777DE">
      <w:pPr>
        <w:pStyle w:val="Listenabsatz"/>
        <w:numPr>
          <w:ilvl w:val="0"/>
          <w:numId w:val="37"/>
        </w:numPr>
        <w:tabs>
          <w:tab w:val="left" w:pos="7797"/>
        </w:tabs>
        <w:spacing w:line="480" w:lineRule="auto"/>
        <w:ind w:left="1003" w:hanging="357"/>
      </w:pPr>
      <w:r w:rsidRPr="002F40A3">
        <w:t xml:space="preserve">Andere Gründe: </w:t>
      </w:r>
      <w:r w:rsidR="00BC7FF7" w:rsidRPr="008127B4">
        <w:rPr>
          <w:sz w:val="20"/>
          <w:szCs w:val="20"/>
        </w:rPr>
        <w:t>____________</w:t>
      </w:r>
      <w:r w:rsidR="002F40A3" w:rsidRPr="008127B4">
        <w:rPr>
          <w:sz w:val="20"/>
          <w:szCs w:val="20"/>
        </w:rPr>
        <w:t>__________________________</w:t>
      </w:r>
      <w:r w:rsidR="008127B4">
        <w:rPr>
          <w:sz w:val="20"/>
          <w:szCs w:val="20"/>
        </w:rPr>
        <w:t>____</w:t>
      </w:r>
      <w:r w:rsidRPr="002F40A3">
        <w:tab/>
      </w:r>
      <w:r w:rsidRPr="002F40A3">
        <w:tab/>
      </w:r>
      <w:r w:rsidRPr="002F40A3">
        <w:sym w:font="Webdings" w:char="F063"/>
      </w:r>
    </w:p>
    <w:p w:rsidR="00BF2048" w:rsidRDefault="00676204" w:rsidP="002273B4">
      <w:pPr>
        <w:pStyle w:val="Listenabsatz"/>
        <w:tabs>
          <w:tab w:val="left" w:pos="5812"/>
          <w:tab w:val="left" w:pos="7371"/>
        </w:tabs>
        <w:ind w:left="1004"/>
        <w:rPr>
          <w:sz w:val="20"/>
          <w:szCs w:val="20"/>
        </w:rPr>
      </w:pPr>
      <w:r w:rsidRPr="002F40A3">
        <w:t xml:space="preserve">Bitte geben Sie das Datum des abschlägigen Bescheids </w:t>
      </w:r>
      <w:r w:rsidR="00A760AB" w:rsidRPr="00A760AB">
        <w:t xml:space="preserve">bzw. der Einreichung des Gesuchs an: </w:t>
      </w:r>
      <w:r w:rsidR="00A760AB" w:rsidRPr="00A760AB">
        <w:rPr>
          <w:sz w:val="20"/>
          <w:szCs w:val="20"/>
        </w:rPr>
        <w:t xml:space="preserve">____________________ </w:t>
      </w:r>
    </w:p>
    <w:p w:rsidR="002273B4" w:rsidRDefault="002273B4" w:rsidP="002273B4">
      <w:pPr>
        <w:pStyle w:val="Listenabsatz"/>
        <w:tabs>
          <w:tab w:val="left" w:pos="5812"/>
          <w:tab w:val="left" w:pos="7371"/>
        </w:tabs>
        <w:ind w:left="1004"/>
        <w:rPr>
          <w:sz w:val="20"/>
          <w:szCs w:val="20"/>
        </w:rPr>
      </w:pPr>
    </w:p>
    <w:p w:rsidR="007348DB" w:rsidRPr="002273B4" w:rsidRDefault="007348DB" w:rsidP="002273B4">
      <w:pPr>
        <w:pStyle w:val="Listenabsatz"/>
        <w:tabs>
          <w:tab w:val="left" w:pos="5812"/>
          <w:tab w:val="left" w:pos="7371"/>
        </w:tabs>
        <w:ind w:left="1004"/>
        <w:rPr>
          <w:sz w:val="20"/>
          <w:szCs w:val="20"/>
        </w:rPr>
      </w:pPr>
    </w:p>
    <w:p w:rsidR="00365442" w:rsidRPr="002F40A3" w:rsidRDefault="00365442" w:rsidP="00365442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</w:tabs>
        <w:spacing w:after="200" w:line="276" w:lineRule="auto"/>
        <w:ind w:left="284"/>
        <w:rPr>
          <w:i/>
        </w:rPr>
      </w:pPr>
      <w:r w:rsidRPr="002F40A3">
        <w:rPr>
          <w:b/>
        </w:rPr>
        <w:t>Ich erhalte Unterstützung im Rahmen einer Integrationsmassnahme oder andere</w:t>
      </w:r>
      <w:r w:rsidR="005A1DB2">
        <w:rPr>
          <w:b/>
        </w:rPr>
        <w:t>r</w:t>
      </w:r>
      <w:r w:rsidRPr="002F40A3">
        <w:rPr>
          <w:b/>
        </w:rPr>
        <w:t xml:space="preserve"> berufliche</w:t>
      </w:r>
      <w:r w:rsidR="009E4EB4">
        <w:rPr>
          <w:b/>
        </w:rPr>
        <w:t>n</w:t>
      </w:r>
      <w:r w:rsidRPr="002F40A3">
        <w:rPr>
          <w:b/>
        </w:rPr>
        <w:t xml:space="preserve"> Massnahmen der Invalidenversicherung</w:t>
      </w:r>
    </w:p>
    <w:p w:rsidR="008473D7" w:rsidRPr="002F40A3" w:rsidRDefault="00365442" w:rsidP="0019090C">
      <w:pPr>
        <w:pStyle w:val="Listenabsatz"/>
        <w:tabs>
          <w:tab w:val="left" w:pos="6379"/>
          <w:tab w:val="left" w:pos="7230"/>
          <w:tab w:val="left" w:pos="7797"/>
        </w:tabs>
        <w:spacing w:after="120" w:line="480" w:lineRule="auto"/>
        <w:ind w:left="284"/>
      </w:pPr>
      <w:r w:rsidRPr="002F40A3">
        <w:tab/>
        <w:t xml:space="preserve">Ja </w:t>
      </w:r>
      <w:r w:rsidRPr="002F40A3">
        <w:sym w:font="Webdings" w:char="F063"/>
      </w:r>
      <w:r w:rsidRPr="002F40A3">
        <w:tab/>
        <w:t>Nein</w:t>
      </w:r>
      <w:r w:rsidRPr="002F40A3">
        <w:tab/>
      </w:r>
      <w:r w:rsidRPr="002F40A3">
        <w:tab/>
      </w:r>
      <w:r w:rsidRPr="002F40A3">
        <w:tab/>
      </w:r>
      <w:r w:rsidRPr="002F40A3">
        <w:tab/>
      </w:r>
      <w:r w:rsidRPr="002F40A3">
        <w:tab/>
      </w:r>
      <w:r w:rsidRPr="002F40A3">
        <w:tab/>
      </w:r>
      <w:r w:rsidRPr="002F40A3">
        <w:tab/>
      </w:r>
      <w:r w:rsidRPr="002F40A3">
        <w:tab/>
      </w:r>
      <w:r w:rsidRPr="002F40A3">
        <w:tab/>
      </w:r>
      <w:r w:rsidRPr="002F40A3">
        <w:sym w:font="Webdings" w:char="F063"/>
      </w:r>
      <w:r w:rsidRPr="002F40A3">
        <w:br/>
      </w:r>
      <w:r w:rsidR="00F17F26" w:rsidRPr="002F40A3">
        <w:rPr>
          <w:i/>
        </w:rPr>
        <w:t>Wenn ja</w:t>
      </w:r>
      <w:r w:rsidR="00F17F26" w:rsidRPr="002F40A3">
        <w:t>: Bitte Verfügung der Invalidenversicherung bei</w:t>
      </w:r>
      <w:r w:rsidR="002F40A3">
        <w:t>legen</w:t>
      </w:r>
      <w:r w:rsidR="00F17F26" w:rsidRPr="002F40A3">
        <w:t>.</w:t>
      </w:r>
    </w:p>
    <w:p w:rsidR="00630AF5" w:rsidRPr="002F40A3" w:rsidRDefault="008473D7" w:rsidP="00EA7124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</w:tabs>
        <w:spacing w:before="360" w:after="200" w:line="276" w:lineRule="auto"/>
        <w:ind w:left="283" w:hanging="357"/>
        <w:contextualSpacing w:val="0"/>
      </w:pPr>
      <w:r w:rsidRPr="002F40A3">
        <w:rPr>
          <w:b/>
        </w:rPr>
        <w:t>Anderw</w:t>
      </w:r>
      <w:r w:rsidR="00156817" w:rsidRPr="002F40A3">
        <w:rPr>
          <w:b/>
        </w:rPr>
        <w:t>ei</w:t>
      </w:r>
      <w:r w:rsidRPr="002F40A3">
        <w:rPr>
          <w:b/>
        </w:rPr>
        <w:t>tige Leistungen</w:t>
      </w:r>
      <w:r w:rsidRPr="002F40A3">
        <w:rPr>
          <w:b/>
        </w:rPr>
        <w:br/>
      </w:r>
      <w:proofErr w:type="spellStart"/>
      <w:r w:rsidR="00A760AB">
        <w:t>Erhalten</w:t>
      </w:r>
      <w:proofErr w:type="spellEnd"/>
      <w:r w:rsidR="00A760AB">
        <w:t xml:space="preserve"> </w:t>
      </w:r>
      <w:r w:rsidR="00246EC2" w:rsidRPr="002F40A3">
        <w:t>Sie a</w:t>
      </w:r>
      <w:r w:rsidR="00630AF5" w:rsidRPr="002F40A3">
        <w:t>nderweitige Leistungen zur Finanzierung von Behinderungskosten</w:t>
      </w:r>
      <w:r w:rsidR="00246EC2" w:rsidRPr="002F40A3">
        <w:t>?</w:t>
      </w:r>
      <w:r w:rsidR="00630AF5" w:rsidRPr="002F40A3">
        <w:br/>
      </w:r>
      <w:r w:rsidR="00A760AB">
        <w:t>B</w:t>
      </w:r>
      <w:r w:rsidR="00630AF5" w:rsidRPr="002F40A3">
        <w:t xml:space="preserve">itte präzisieren Sie </w:t>
      </w:r>
      <w:r w:rsidR="00A760AB">
        <w:t>solche Leistungen</w:t>
      </w:r>
      <w:r w:rsidR="00630AF5" w:rsidRPr="002F40A3">
        <w:t>:</w:t>
      </w:r>
    </w:p>
    <w:p w:rsidR="00630AF5" w:rsidRPr="00625964" w:rsidRDefault="00630AF5" w:rsidP="00630AF5">
      <w:pPr>
        <w:spacing w:before="120" w:after="240"/>
        <w:rPr>
          <w:sz w:val="20"/>
          <w:szCs w:val="20"/>
        </w:rPr>
      </w:pPr>
      <w:r w:rsidRPr="00625964">
        <w:rPr>
          <w:sz w:val="20"/>
          <w:szCs w:val="20"/>
        </w:rPr>
        <w:t>___________________________________________________________________________</w:t>
      </w:r>
      <w:r w:rsidR="00F25D5E" w:rsidRPr="00625964">
        <w:rPr>
          <w:sz w:val="20"/>
          <w:szCs w:val="20"/>
        </w:rPr>
        <w:t>_______</w:t>
      </w:r>
    </w:p>
    <w:p w:rsidR="00DE0A65" w:rsidRDefault="00246EC2" w:rsidP="00246EC2">
      <w:pPr>
        <w:spacing w:before="120" w:after="240"/>
        <w:rPr>
          <w:sz w:val="20"/>
          <w:szCs w:val="20"/>
        </w:rPr>
      </w:pPr>
      <w:r w:rsidRPr="00625964">
        <w:rPr>
          <w:sz w:val="20"/>
          <w:szCs w:val="20"/>
        </w:rPr>
        <w:t>___________________________________________________________________________</w:t>
      </w:r>
      <w:r w:rsidR="00F25D5E" w:rsidRPr="00625964">
        <w:rPr>
          <w:sz w:val="20"/>
          <w:szCs w:val="20"/>
        </w:rPr>
        <w:t>_______</w:t>
      </w:r>
      <w:r w:rsidR="00DE0A65">
        <w:rPr>
          <w:sz w:val="20"/>
          <w:szCs w:val="20"/>
        </w:rPr>
        <w:br/>
      </w:r>
      <w:r w:rsidR="00DE0A65">
        <w:rPr>
          <w:sz w:val="20"/>
          <w:szCs w:val="20"/>
        </w:rPr>
        <w:br/>
      </w:r>
    </w:p>
    <w:p w:rsidR="00DE0A65" w:rsidRDefault="00DE0A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0AF5" w:rsidRPr="002F40A3" w:rsidRDefault="00630AF5" w:rsidP="00630AF5">
      <w:pPr>
        <w:pStyle w:val="berschrift1"/>
        <w:numPr>
          <w:ilvl w:val="0"/>
          <w:numId w:val="25"/>
        </w:numPr>
        <w:spacing w:after="240"/>
        <w:rPr>
          <w:szCs w:val="22"/>
        </w:rPr>
      </w:pPr>
      <w:r w:rsidRPr="002F40A3">
        <w:rPr>
          <w:szCs w:val="22"/>
        </w:rPr>
        <w:lastRenderedPageBreak/>
        <w:t>Unterschrift/Beilagen</w:t>
      </w:r>
    </w:p>
    <w:p w:rsidR="00630AF5" w:rsidRPr="002F40A3" w:rsidRDefault="00630AF5" w:rsidP="00F5071A">
      <w:pPr>
        <w:spacing w:after="240"/>
        <w:jc w:val="both"/>
      </w:pPr>
      <w:r w:rsidRPr="002F40A3">
        <w:t xml:space="preserve">Der/die Unterzeichnende bestätigt, dass sämtliche Angaben </w:t>
      </w:r>
      <w:r w:rsidR="00F5071A" w:rsidRPr="002F40A3">
        <w:t>in</w:t>
      </w:r>
      <w:r w:rsidRPr="002F40A3">
        <w:t xml:space="preserve"> diesem Formular und </w:t>
      </w:r>
      <w:r w:rsidR="00F5071A" w:rsidRPr="002F40A3">
        <w:t xml:space="preserve">in </w:t>
      </w:r>
      <w:r w:rsidRPr="002F40A3">
        <w:t>den dazugehörigen Beilagen wahrheitsgetreu und vollständig sind.</w:t>
      </w:r>
    </w:p>
    <w:p w:rsidR="00625964" w:rsidRPr="002F40A3" w:rsidRDefault="00625964" w:rsidP="00625964">
      <w:pPr>
        <w:tabs>
          <w:tab w:val="left" w:pos="4395"/>
        </w:tabs>
        <w:spacing w:after="240"/>
        <w:jc w:val="both"/>
      </w:pPr>
      <w:r w:rsidRPr="002F40A3">
        <w:t>Ort, Datum</w:t>
      </w:r>
      <w:r w:rsidRPr="002F40A3">
        <w:tab/>
      </w:r>
      <w:r w:rsidRPr="002F40A3">
        <w:tab/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625964" w:rsidRPr="0062596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625964" w:rsidRPr="002F40A3" w:rsidRDefault="00625964" w:rsidP="00625964">
      <w:pPr>
        <w:tabs>
          <w:tab w:val="left" w:pos="4395"/>
        </w:tabs>
        <w:spacing w:after="240"/>
        <w:jc w:val="both"/>
      </w:pPr>
      <w:r w:rsidRPr="002F40A3">
        <w:t xml:space="preserve">Unterschrift </w:t>
      </w:r>
      <w:r w:rsidR="003223B5" w:rsidRPr="002F40A3">
        <w:rPr>
          <w:sz w:val="18"/>
          <w:szCs w:val="18"/>
        </w:rPr>
        <w:t>(</w:t>
      </w:r>
      <w:r w:rsidR="00006084" w:rsidRPr="002F40A3">
        <w:rPr>
          <w:sz w:val="18"/>
          <w:szCs w:val="18"/>
        </w:rPr>
        <w:t xml:space="preserve">der </w:t>
      </w:r>
      <w:r w:rsidR="003223B5" w:rsidRPr="002F40A3">
        <w:rPr>
          <w:sz w:val="18"/>
          <w:szCs w:val="18"/>
        </w:rPr>
        <w:t>abzuklärende</w:t>
      </w:r>
      <w:r w:rsidR="00006084" w:rsidRPr="002F40A3">
        <w:rPr>
          <w:sz w:val="18"/>
          <w:szCs w:val="18"/>
        </w:rPr>
        <w:t>n</w:t>
      </w:r>
      <w:r w:rsidRPr="002F40A3">
        <w:rPr>
          <w:sz w:val="18"/>
          <w:szCs w:val="18"/>
        </w:rPr>
        <w:t xml:space="preserve"> Person</w:t>
      </w:r>
      <w:r w:rsidR="00006084" w:rsidRPr="002F40A3">
        <w:rPr>
          <w:sz w:val="18"/>
          <w:szCs w:val="18"/>
        </w:rPr>
        <w:t>)</w:t>
      </w:r>
      <w:r w:rsidRPr="002F40A3">
        <w:tab/>
      </w:r>
      <w:r w:rsidRPr="002F40A3">
        <w:tab/>
        <w:t xml:space="preserve">Unterschrift gesetzliche Vertretung </w:t>
      </w:r>
      <w:r w:rsidRPr="002F40A3">
        <w:rPr>
          <w:sz w:val="18"/>
          <w:szCs w:val="18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625964" w:rsidRPr="0062596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2F40A3" w:rsidRDefault="00630AF5" w:rsidP="002F40A3">
      <w:pPr>
        <w:spacing w:before="240"/>
        <w:jc w:val="both"/>
      </w:pPr>
      <w:r w:rsidRPr="002F40A3">
        <w:t xml:space="preserve">Bitte prüfen Sie, dass die Deklaration vollständig ausgefüllt ist und alle erforderlichen Unterlagen beiliegen. Die unterzeichnete Deklaration </w:t>
      </w:r>
      <w:r w:rsidR="00C358D6" w:rsidRPr="002F40A3">
        <w:t xml:space="preserve">schicken Sie </w:t>
      </w:r>
      <w:r w:rsidR="00625964" w:rsidRPr="002F40A3">
        <w:t>mit allen Beilagen an die Adresse gemäss Adresskopf</w:t>
      </w:r>
      <w:r w:rsidRPr="002F40A3">
        <w:t>.</w:t>
      </w:r>
    </w:p>
    <w:p w:rsidR="00B10667" w:rsidRPr="002F40A3" w:rsidRDefault="00B10667" w:rsidP="002F40A3">
      <w:pPr>
        <w:spacing w:before="240" w:after="120"/>
        <w:jc w:val="both"/>
        <w:rPr>
          <w:b/>
        </w:rPr>
      </w:pPr>
      <w:r w:rsidRPr="002F40A3">
        <w:rPr>
          <w:b/>
        </w:rPr>
        <w:t>Beilagen</w:t>
      </w:r>
      <w:r w:rsidR="00625964" w:rsidRPr="002F40A3">
        <w:rPr>
          <w:b/>
        </w:rPr>
        <w:t>:</w:t>
      </w:r>
      <w:r w:rsidRPr="002F40A3">
        <w:t xml:space="preserve"> (bitte ankreuzen</w:t>
      </w:r>
      <w:r w:rsidR="00C06167">
        <w:t xml:space="preserve"> und nur Kopien beilegen</w:t>
      </w:r>
      <w:r w:rsidR="00625964" w:rsidRPr="002F40A3">
        <w:t>)</w:t>
      </w:r>
    </w:p>
    <w:p w:rsidR="000B1312" w:rsidRDefault="00877515" w:rsidP="000B1312">
      <w:pPr>
        <w:pStyle w:val="Aufzhlung"/>
        <w:numPr>
          <w:ilvl w:val="0"/>
          <w:numId w:val="0"/>
        </w:numPr>
        <w:tabs>
          <w:tab w:val="left" w:pos="284"/>
        </w:tabs>
        <w:rPr>
          <w:lang w:val="de-CH"/>
        </w:rPr>
      </w:pPr>
      <w:sdt>
        <w:sdtPr>
          <w:rPr>
            <w:lang w:val="de-CH"/>
          </w:rPr>
          <w:id w:val="1633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67" w:rsidRPr="002F40A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10667" w:rsidRPr="002F40A3">
        <w:rPr>
          <w:lang w:val="de-CH"/>
        </w:rPr>
        <w:tab/>
      </w:r>
      <w:r w:rsidR="00992E8D" w:rsidRPr="002F40A3">
        <w:rPr>
          <w:lang w:val="de-CH"/>
        </w:rPr>
        <w:t>Verfügung der Invalidenversicherung betreffend Assistenzbeitrag</w:t>
      </w:r>
    </w:p>
    <w:p w:rsidR="00E04C05" w:rsidRPr="000B1312" w:rsidRDefault="00877515" w:rsidP="000B1312">
      <w:pPr>
        <w:pStyle w:val="Aufzhlung"/>
        <w:numPr>
          <w:ilvl w:val="0"/>
          <w:numId w:val="0"/>
        </w:numPr>
        <w:tabs>
          <w:tab w:val="left" w:pos="284"/>
        </w:tabs>
        <w:rPr>
          <w:lang w:val="de-CH"/>
        </w:rPr>
      </w:pPr>
      <w:sdt>
        <w:sdtPr>
          <w:rPr>
            <w:lang w:val="de-CH"/>
          </w:rPr>
          <w:id w:val="-12853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1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04C05" w:rsidRPr="00E04C05">
        <w:rPr>
          <w:lang w:val="de-CH"/>
        </w:rPr>
        <w:tab/>
        <w:t xml:space="preserve">Verfügung(en)/Kostengutsprachen der kant. </w:t>
      </w:r>
      <w:r w:rsidR="00E04C05" w:rsidRPr="000B1312">
        <w:rPr>
          <w:lang w:val="de-CH"/>
        </w:rPr>
        <w:t xml:space="preserve">Ausgleichskasse zu </w:t>
      </w:r>
      <w:r w:rsidR="00E04C05" w:rsidRPr="000B1312">
        <w:rPr>
          <w:lang w:val="de-CH"/>
        </w:rPr>
        <w:tab/>
        <w:t>Ergänzungsleistungen</w:t>
      </w:r>
    </w:p>
    <w:p w:rsidR="00992E8D" w:rsidRPr="002F40A3" w:rsidRDefault="00877515" w:rsidP="00441136">
      <w:pPr>
        <w:pStyle w:val="Aufzhlung"/>
        <w:numPr>
          <w:ilvl w:val="0"/>
          <w:numId w:val="0"/>
        </w:numPr>
        <w:tabs>
          <w:tab w:val="left" w:pos="284"/>
        </w:tabs>
        <w:spacing w:line="480" w:lineRule="auto"/>
        <w:rPr>
          <w:lang w:val="de-CH"/>
        </w:rPr>
      </w:pPr>
      <w:sdt>
        <w:sdtPr>
          <w:rPr>
            <w:rFonts w:ascii="MS Gothic" w:eastAsia="MS Gothic" w:hAnsi="MS Gothic"/>
            <w:lang w:val="de-CH"/>
          </w:rPr>
          <w:id w:val="-16586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67" w:rsidRPr="002F40A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92E8D" w:rsidRPr="002F40A3">
        <w:rPr>
          <w:lang w:val="de-CH"/>
        </w:rPr>
        <w:tab/>
      </w:r>
      <w:r w:rsidR="00E04C05">
        <w:rPr>
          <w:lang w:val="de-CH"/>
        </w:rPr>
        <w:t>Verfügung der Invalidenversicherung betreffend Integrationsmassnahme</w:t>
      </w:r>
    </w:p>
    <w:p w:rsidR="00B10667" w:rsidRPr="002F40A3" w:rsidRDefault="00B10667" w:rsidP="007B4057">
      <w:pPr>
        <w:pStyle w:val="Aufzhlung"/>
        <w:numPr>
          <w:ilvl w:val="0"/>
          <w:numId w:val="0"/>
        </w:numPr>
        <w:tabs>
          <w:tab w:val="left" w:pos="284"/>
        </w:tabs>
        <w:ind w:left="170" w:hanging="170"/>
        <w:rPr>
          <w:lang w:val="de-CH"/>
        </w:rPr>
      </w:pPr>
      <w:r w:rsidRPr="002F40A3">
        <w:rPr>
          <w:lang w:val="de-CH"/>
        </w:rPr>
        <w:t>Weitere</w:t>
      </w:r>
    </w:p>
    <w:p w:rsidR="001B7595" w:rsidRDefault="00877515" w:rsidP="00D72831">
      <w:pPr>
        <w:pStyle w:val="Aufzhlung"/>
        <w:numPr>
          <w:ilvl w:val="0"/>
          <w:numId w:val="0"/>
        </w:numPr>
        <w:tabs>
          <w:tab w:val="left" w:pos="284"/>
        </w:tabs>
        <w:spacing w:after="240"/>
        <w:rPr>
          <w:noProof w:val="0"/>
          <w:sz w:val="20"/>
          <w:szCs w:val="20"/>
          <w:lang w:val="de-CH"/>
        </w:rPr>
      </w:pPr>
      <w:sdt>
        <w:sdtPr>
          <w:rPr>
            <w:lang w:val="de-CH"/>
          </w:rPr>
          <w:id w:val="-19519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57" w:rsidRPr="002F40A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10667" w:rsidRPr="002F40A3">
        <w:rPr>
          <w:lang w:val="de-CH"/>
        </w:rPr>
        <w:tab/>
      </w:r>
      <w:r w:rsidR="00B0796D" w:rsidRPr="008127B4">
        <w:rPr>
          <w:noProof w:val="0"/>
          <w:sz w:val="20"/>
          <w:szCs w:val="20"/>
          <w:lang w:val="de-CH"/>
        </w:rPr>
        <w:t>______________________________________________________________________</w:t>
      </w:r>
      <w:r w:rsidR="002F40A3" w:rsidRPr="008127B4">
        <w:rPr>
          <w:noProof w:val="0"/>
          <w:sz w:val="20"/>
          <w:szCs w:val="20"/>
          <w:lang w:val="de-CH"/>
        </w:rPr>
        <w:t>__</w:t>
      </w:r>
      <w:r w:rsidR="008127B4">
        <w:rPr>
          <w:noProof w:val="0"/>
          <w:sz w:val="20"/>
          <w:szCs w:val="20"/>
          <w:lang w:val="de-CH"/>
        </w:rPr>
        <w:t>________</w:t>
      </w:r>
    </w:p>
    <w:p w:rsidR="00D72831" w:rsidRDefault="00D72831" w:rsidP="00D72831">
      <w:pPr>
        <w:pStyle w:val="Aufzhlung"/>
        <w:numPr>
          <w:ilvl w:val="0"/>
          <w:numId w:val="0"/>
        </w:numPr>
        <w:tabs>
          <w:tab w:val="left" w:pos="284"/>
        </w:tabs>
        <w:spacing w:after="240"/>
        <w:rPr>
          <w:sz w:val="20"/>
          <w:szCs w:val="20"/>
          <w:lang w:val="de-CH"/>
        </w:rPr>
      </w:pPr>
    </w:p>
    <w:p w:rsidR="002D3213" w:rsidRPr="00625964" w:rsidRDefault="002D3213" w:rsidP="00D72831">
      <w:pPr>
        <w:pStyle w:val="Aufzhlung"/>
        <w:numPr>
          <w:ilvl w:val="0"/>
          <w:numId w:val="0"/>
        </w:numPr>
        <w:tabs>
          <w:tab w:val="left" w:pos="284"/>
        </w:tabs>
        <w:spacing w:after="240"/>
        <w:rPr>
          <w:sz w:val="20"/>
          <w:szCs w:val="20"/>
          <w:lang w:val="de-CH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676204" w:rsidRPr="00625964" w:rsidTr="00C541BE">
        <w:trPr>
          <w:trHeight w:val="454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95" w:rsidRPr="00C541BE" w:rsidRDefault="0023215F" w:rsidP="00ED2794">
            <w:pPr>
              <w:spacing w:after="0" w:line="240" w:lineRule="auto"/>
              <w:rPr>
                <w:szCs w:val="20"/>
              </w:rPr>
            </w:pPr>
            <w:r w:rsidRPr="00C541BE">
              <w:rPr>
                <w:szCs w:val="20"/>
              </w:rPr>
              <w:t>Zusammenstellung der massgebenden gesetzlichen Vorgaben und Rahmenbedingungen, welche für die Mitfinanzierung von VIBEL zur Anwendung kommen:</w:t>
            </w:r>
          </w:p>
          <w:p w:rsidR="00676204" w:rsidRPr="00C541BE" w:rsidRDefault="00676204" w:rsidP="001B7595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Cs w:val="20"/>
              </w:rPr>
            </w:pPr>
            <w:r w:rsidRPr="00C541BE">
              <w:rPr>
                <w:szCs w:val="20"/>
              </w:rPr>
              <w:t>Bundesgesetz über die Invalidenversicherung (IVG, SR 831.20)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ind w:left="714" w:hanging="357"/>
              <w:rPr>
                <w:szCs w:val="20"/>
              </w:rPr>
            </w:pPr>
            <w:r w:rsidRPr="00C541BE">
              <w:rPr>
                <w:szCs w:val="20"/>
              </w:rPr>
              <w:t>Bundesgesetz über die Unfallversicherung (UVG, SR 832.20)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ind w:left="714" w:hanging="357"/>
              <w:rPr>
                <w:szCs w:val="20"/>
              </w:rPr>
            </w:pPr>
            <w:r w:rsidRPr="00C541BE">
              <w:rPr>
                <w:szCs w:val="20"/>
              </w:rPr>
              <w:t>Bundesgesetz über die Militärversicherung (MVG, SR 833.1)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ind w:left="714" w:hanging="357"/>
              <w:rPr>
                <w:szCs w:val="20"/>
              </w:rPr>
            </w:pPr>
            <w:r w:rsidRPr="00C541BE">
              <w:rPr>
                <w:szCs w:val="20"/>
              </w:rPr>
              <w:t>Bundesgesetz über die Krankenversicherung, (KVG, SR 832.10)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ind w:left="714" w:hanging="357"/>
              <w:rPr>
                <w:szCs w:val="20"/>
              </w:rPr>
            </w:pPr>
            <w:r w:rsidRPr="00C541BE">
              <w:rPr>
                <w:szCs w:val="20"/>
              </w:rPr>
              <w:t>Bundesgesetz über Ergänzungsleistungen zur Alters-, Hinterlassenen- und Invalidenversicherung (ELG, SR 831.30)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240"/>
              <w:ind w:left="714" w:hanging="357"/>
              <w:rPr>
                <w:szCs w:val="20"/>
              </w:rPr>
            </w:pPr>
            <w:r w:rsidRPr="00C541BE">
              <w:rPr>
                <w:szCs w:val="20"/>
              </w:rPr>
              <w:t xml:space="preserve">Einführungsverordnung zum Bundesgesetz über Ergänzungsleistungen zur Alters-, </w:t>
            </w:r>
            <w:r w:rsidRPr="00C541BE">
              <w:rPr>
                <w:szCs w:val="20"/>
              </w:rPr>
              <w:br/>
              <w:t>Hinterlassenen- und Invalidenversicherung (EV ELG, BSG 841.311)</w:t>
            </w:r>
          </w:p>
          <w:p w:rsidR="00676204" w:rsidRPr="00C541BE" w:rsidRDefault="00676204" w:rsidP="00676204">
            <w:pPr>
              <w:spacing w:after="120"/>
              <w:rPr>
                <w:szCs w:val="20"/>
              </w:rPr>
            </w:pPr>
            <w:r w:rsidRPr="00C541BE">
              <w:rPr>
                <w:szCs w:val="20"/>
              </w:rPr>
              <w:t>Im Speziellen kommen diese Gesetzesartikel zur Anwendung</w:t>
            </w:r>
            <w:r w:rsidR="007348DB" w:rsidRPr="00C541BE">
              <w:rPr>
                <w:szCs w:val="20"/>
              </w:rPr>
              <w:t xml:space="preserve">: </w:t>
            </w:r>
            <w:r w:rsidRPr="00C541BE">
              <w:rPr>
                <w:szCs w:val="20"/>
              </w:rPr>
              <w:t>(</w:t>
            </w:r>
            <w:r w:rsidR="00072E65" w:rsidRPr="00C541BE">
              <w:rPr>
                <w:szCs w:val="20"/>
              </w:rPr>
              <w:t>nicht abschliessende Aufzählung)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rPr>
                <w:szCs w:val="20"/>
              </w:rPr>
            </w:pPr>
            <w:r w:rsidRPr="00C541BE">
              <w:rPr>
                <w:szCs w:val="20"/>
              </w:rPr>
              <w:t>IVG: Artikel 14 sowie Artikel 42</w:t>
            </w:r>
            <w:r w:rsidRPr="00C541BE">
              <w:rPr>
                <w:szCs w:val="20"/>
                <w:vertAlign w:val="superscript"/>
              </w:rPr>
              <w:t>quater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rPr>
                <w:szCs w:val="20"/>
              </w:rPr>
            </w:pPr>
            <w:r w:rsidRPr="00C541BE">
              <w:rPr>
                <w:szCs w:val="20"/>
              </w:rPr>
              <w:t>UVG: Artikel 10 sowie</w:t>
            </w:r>
            <w:bookmarkStart w:id="4" w:name="_GoBack"/>
            <w:bookmarkEnd w:id="4"/>
            <w:r w:rsidRPr="00C541BE">
              <w:rPr>
                <w:szCs w:val="20"/>
              </w:rPr>
              <w:t xml:space="preserve"> Artikel 26 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rPr>
                <w:szCs w:val="20"/>
              </w:rPr>
            </w:pPr>
            <w:r w:rsidRPr="00C541BE">
              <w:rPr>
                <w:szCs w:val="20"/>
              </w:rPr>
              <w:t>MVG: Artikel 16 sowie Artikel 20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rPr>
                <w:szCs w:val="20"/>
              </w:rPr>
            </w:pPr>
            <w:r w:rsidRPr="00C541BE">
              <w:rPr>
                <w:szCs w:val="20"/>
              </w:rPr>
              <w:t>KVG: Artikel 25 und Artikel 25a</w:t>
            </w:r>
          </w:p>
          <w:p w:rsidR="00676204" w:rsidRPr="00C541BE" w:rsidRDefault="00676204" w:rsidP="007348DB">
            <w:pPr>
              <w:numPr>
                <w:ilvl w:val="0"/>
                <w:numId w:val="38"/>
              </w:numPr>
              <w:spacing w:after="0"/>
              <w:rPr>
                <w:szCs w:val="20"/>
              </w:rPr>
            </w:pPr>
            <w:r w:rsidRPr="00C541BE">
              <w:rPr>
                <w:szCs w:val="20"/>
              </w:rPr>
              <w:t>ELG: Artikel 4, 9 sowie Artikel 14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rPr>
                <w:sz w:val="20"/>
                <w:szCs w:val="20"/>
              </w:rPr>
            </w:pPr>
            <w:r w:rsidRPr="00C541BE">
              <w:rPr>
                <w:szCs w:val="20"/>
              </w:rPr>
              <w:t>EV ELG: Artikel 4, Artikel 15 bis 19</w:t>
            </w:r>
          </w:p>
        </w:tc>
      </w:tr>
      <w:tr w:rsidR="00676204" w:rsidRPr="00625964" w:rsidTr="0023215F">
        <w:trPr>
          <w:trHeight w:val="617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04" w:rsidRPr="00625964" w:rsidRDefault="00676204" w:rsidP="00676204">
            <w:pPr>
              <w:spacing w:after="120"/>
              <w:rPr>
                <w:szCs w:val="24"/>
              </w:rPr>
            </w:pPr>
          </w:p>
        </w:tc>
      </w:tr>
      <w:tr w:rsidR="00676204" w:rsidRPr="00625964" w:rsidTr="0023215F">
        <w:trPr>
          <w:trHeight w:val="667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04" w:rsidRPr="00625964" w:rsidRDefault="00676204" w:rsidP="00676204">
            <w:pPr>
              <w:spacing w:after="120"/>
              <w:rPr>
                <w:szCs w:val="24"/>
              </w:rPr>
            </w:pPr>
          </w:p>
        </w:tc>
      </w:tr>
      <w:tr w:rsidR="00676204" w:rsidRPr="00625964" w:rsidTr="0023215F">
        <w:trPr>
          <w:trHeight w:val="394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4" w:rsidRPr="00625964" w:rsidRDefault="00676204" w:rsidP="00676204">
            <w:pPr>
              <w:spacing w:after="120"/>
              <w:rPr>
                <w:szCs w:val="24"/>
              </w:rPr>
            </w:pPr>
          </w:p>
        </w:tc>
      </w:tr>
    </w:tbl>
    <w:p w:rsidR="00676204" w:rsidRPr="00625964" w:rsidRDefault="00676204" w:rsidP="0023215F">
      <w:pPr>
        <w:pStyle w:val="Aufzhlung"/>
        <w:numPr>
          <w:ilvl w:val="0"/>
          <w:numId w:val="0"/>
        </w:numPr>
        <w:tabs>
          <w:tab w:val="left" w:pos="567"/>
        </w:tabs>
        <w:rPr>
          <w:sz w:val="20"/>
          <w:szCs w:val="20"/>
          <w:lang w:val="de-CH"/>
        </w:rPr>
      </w:pPr>
    </w:p>
    <w:sectPr w:rsidR="00676204" w:rsidRPr="00625964" w:rsidSect="00696878">
      <w:headerReference w:type="default" r:id="rId13"/>
      <w:footerReference w:type="default" r:id="rId14"/>
      <w:type w:val="continuous"/>
      <w:pgSz w:w="11906" w:h="16838" w:code="9"/>
      <w:pgMar w:top="1134" w:right="1134" w:bottom="851" w:left="158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2" w:rsidRPr="00625964" w:rsidRDefault="00365442" w:rsidP="0075705F">
      <w:r w:rsidRPr="00625964">
        <w:separator/>
      </w:r>
    </w:p>
  </w:endnote>
  <w:endnote w:type="continuationSeparator" w:id="0">
    <w:p w:rsidR="00365442" w:rsidRPr="00625964" w:rsidRDefault="00365442" w:rsidP="0075705F">
      <w:r w:rsidRPr="006259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  <w:gridCol w:w="2268"/>
    </w:tblGrid>
    <w:tr w:rsidR="00FA793D" w:rsidRPr="00625964" w:rsidTr="00FA793D">
      <w:trPr>
        <w:trHeight w:val="318"/>
      </w:trPr>
      <w:tc>
        <w:tcPr>
          <w:tcW w:w="6917" w:type="dxa"/>
        </w:tcPr>
        <w:p w:rsidR="00FA793D" w:rsidRDefault="00FA793D" w:rsidP="002F7A6B">
          <w:pPr>
            <w:pStyle w:val="Fuzeile"/>
          </w:pPr>
          <w:r>
            <w:t>GEF-ALBA</w:t>
          </w:r>
        </w:p>
        <w:p w:rsidR="00FA793D" w:rsidRDefault="00FA793D" w:rsidP="002F7A6B">
          <w:pPr>
            <w:pStyle w:val="Fuzeile"/>
          </w:pPr>
          <w:r>
            <w:t>Berner Modell</w:t>
          </w:r>
        </w:p>
        <w:p w:rsidR="00FA793D" w:rsidRPr="00625964" w:rsidRDefault="00FA793D" w:rsidP="002F7A6B">
          <w:pPr>
            <w:pStyle w:val="Fuzeile"/>
            <w:rPr>
              <w:sz w:val="12"/>
              <w:szCs w:val="12"/>
            </w:rPr>
          </w:pPr>
          <w:r>
            <w:t>01/2017</w:t>
          </w:r>
          <w:r w:rsidRPr="00625964">
            <w:fldChar w:fldCharType="begin"/>
          </w:r>
          <w:r w:rsidRPr="00625964">
            <w:instrText xml:space="preserve"> IF </w:instrText>
          </w:r>
          <w:fldSimple w:instr=" DOCPROPERTY  CustomField.pfad  \* MERGEFORMAT ">
            <w:r w:rsidR="00877515">
              <w:instrText>Keine Angaben</w:instrText>
            </w:r>
          </w:fldSimple>
          <w:r w:rsidRPr="00625964">
            <w:instrText>="Nur Dateiname" "</w:instrText>
          </w:r>
          <w:fldSimple w:instr=" FILENAME   \* MERGEFORMAT \&lt;OawJumpToField value=0/&gt;">
            <w:r w:rsidRPr="00625964">
              <w:rPr>
                <w:noProof/>
              </w:rPr>
              <w:instrText>Templ.dot</w:instrText>
            </w:r>
          </w:fldSimple>
          <w:r w:rsidRPr="00625964">
            <w:instrText>" "" \* MERGEFORMAT \&lt;OawJumpToField value=0/&gt;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fldSimple w:instr=" DOCPROPERTY  CustomField.pfad  \* MERGEFORMAT ">
            <w:r w:rsidR="00877515">
              <w:instrText>Keine Angaben</w:instrText>
            </w:r>
          </w:fldSimple>
          <w:r w:rsidRPr="00625964">
            <w:instrText>="Pfad und Dateiname" "</w:instrText>
          </w:r>
          <w:fldSimple w:instr=" FILENAME  \* MERGEFORMAT \&lt;OawJumpToField value=0/&gt;">
            <w:r w:rsidRPr="00625964">
              <w:rPr>
                <w:noProof/>
              </w:rPr>
              <w:instrText>Templ.dot</w:instrText>
            </w:r>
          </w:fldSimple>
          <w:r w:rsidRPr="00625964">
            <w:instrText>" "" \* MERGEFORMAT \&lt;OawJumpToField value=0/&gt;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fldSimple w:instr=" DOCPROPERTY  CustomField.pfad  \* MERGEFORMAT ">
            <w:r w:rsidR="00877515">
              <w:instrText>Keine Angaben</w:instrText>
            </w:r>
          </w:fldSimple>
          <w:r w:rsidRPr="00625964">
            <w:instrText>="Nom du document" "</w:instrText>
          </w:r>
          <w:fldSimple w:instr=" FILENAME  \* MERGEFORMAT \&lt;OawJumpToField value=0/&gt;">
            <w:r w:rsidRPr="00625964">
              <w:rPr>
                <w:noProof/>
              </w:rPr>
              <w:instrText>Templ.dot</w:instrText>
            </w:r>
          </w:fldSimple>
          <w:r w:rsidRPr="00625964">
            <w:instrText>" "" \* MERGEFORMAT \&lt;OawJumpToField value=0/&gt;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fldSimple w:instr=" DOCPROPERTY  CustomField.pfad  \* MERGEFORMAT ">
            <w:r w:rsidR="00877515">
              <w:instrText>Keine Angaben</w:instrText>
            </w:r>
          </w:fldSimple>
          <w:r w:rsidRPr="00625964">
            <w:instrText>="Chemin et nom du document" "</w:instrText>
          </w:r>
          <w:fldSimple w:instr=" FILENAME \* MERGEFORMAT \&lt;OawJumpToField value=0/&gt;">
            <w:r w:rsidRPr="00625964">
              <w:rPr>
                <w:noProof/>
              </w:rPr>
              <w:instrText>Templ.dot</w:instrText>
            </w:r>
          </w:fldSimple>
          <w:r w:rsidRPr="00625964">
            <w:instrText>" "" \* MERGEFORMAT \&lt;OawJumpToField value=0/&gt;</w:instrText>
          </w:r>
          <w:r w:rsidRPr="00625964">
            <w:fldChar w:fldCharType="end"/>
          </w:r>
        </w:p>
      </w:tc>
      <w:tc>
        <w:tcPr>
          <w:tcW w:w="2268" w:type="dxa"/>
        </w:tcPr>
        <w:p w:rsidR="00FA793D" w:rsidRPr="001B5E83" w:rsidRDefault="00FA793D" w:rsidP="00D61C20">
          <w:pPr>
            <w:pStyle w:val="Page"/>
            <w:spacing w:after="0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noProof/>
              <w:lang w:val="de-DE"/>
            </w:rPr>
            <w:t>1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noProof/>
              <w:lang w:val="de-DE"/>
            </w:rPr>
            <w:t>3</w:t>
          </w:r>
          <w:r w:rsidRPr="009B5716">
            <w:rPr>
              <w:lang w:val="de-DE"/>
            </w:rPr>
            <w:fldChar w:fldCharType="end"/>
          </w:r>
        </w:p>
        <w:p w:rsidR="00FA793D" w:rsidRPr="00503078" w:rsidRDefault="00FA793D" w:rsidP="00D61C20">
          <w:pPr>
            <w:pStyle w:val="Page"/>
            <w:spacing w:after="0"/>
          </w:pPr>
        </w:p>
      </w:tc>
      <w:tc>
        <w:tcPr>
          <w:tcW w:w="2268" w:type="dxa"/>
        </w:tcPr>
        <w:p w:rsidR="00FA793D" w:rsidRPr="00625964" w:rsidRDefault="00FA793D" w:rsidP="00FA793D">
          <w:pPr>
            <w:pStyle w:val="Page"/>
            <w:jc w:val="center"/>
          </w:pPr>
        </w:p>
      </w:tc>
    </w:tr>
  </w:tbl>
  <w:p w:rsidR="00365442" w:rsidRPr="00625964" w:rsidRDefault="00365442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365442" w:rsidRPr="00503078" w:rsidTr="003B2930">
      <w:tc>
        <w:tcPr>
          <w:tcW w:w="6917" w:type="dxa"/>
        </w:tcPr>
        <w:p w:rsidR="00365442" w:rsidRDefault="00FA793D" w:rsidP="00660832">
          <w:pPr>
            <w:pStyle w:val="Fuzeile"/>
          </w:pPr>
          <w:r>
            <w:t>GEF-ALBA</w:t>
          </w:r>
        </w:p>
        <w:p w:rsidR="00FA793D" w:rsidRDefault="00FA793D" w:rsidP="00660832">
          <w:pPr>
            <w:pStyle w:val="Fuzeile"/>
          </w:pPr>
          <w:r>
            <w:t>Berner Modell</w:t>
          </w:r>
        </w:p>
        <w:p w:rsidR="00FA793D" w:rsidRPr="00503078" w:rsidRDefault="00FA793D" w:rsidP="00660832">
          <w:pPr>
            <w:pStyle w:val="Fuzeile"/>
          </w:pPr>
          <w:r>
            <w:t>01/2017</w:t>
          </w:r>
        </w:p>
      </w:tc>
      <w:tc>
        <w:tcPr>
          <w:tcW w:w="2268" w:type="dxa"/>
        </w:tcPr>
        <w:p w:rsidR="00365442" w:rsidRPr="001B5E83" w:rsidRDefault="00365442" w:rsidP="00660832">
          <w:pPr>
            <w:pStyle w:val="Page"/>
            <w:spacing w:after="0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noProof/>
              <w:lang w:val="de-DE"/>
            </w:rPr>
            <w:t>3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877515">
            <w:rPr>
              <w:noProof/>
              <w:lang w:val="de-DE"/>
            </w:rPr>
            <w:t>3</w:t>
          </w:r>
          <w:r w:rsidRPr="009B5716">
            <w:rPr>
              <w:lang w:val="de-DE"/>
            </w:rPr>
            <w:fldChar w:fldCharType="end"/>
          </w:r>
        </w:p>
        <w:p w:rsidR="00365442" w:rsidRPr="00503078" w:rsidRDefault="00365442" w:rsidP="00660832">
          <w:pPr>
            <w:pStyle w:val="Page"/>
            <w:spacing w:after="0"/>
          </w:pPr>
        </w:p>
      </w:tc>
    </w:tr>
  </w:tbl>
  <w:p w:rsidR="00365442" w:rsidRPr="007A3D7D" w:rsidRDefault="00365442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2" w:rsidRPr="00625964" w:rsidRDefault="00365442" w:rsidP="0075705F">
      <w:r w:rsidRPr="00625964">
        <w:separator/>
      </w:r>
    </w:p>
  </w:footnote>
  <w:footnote w:type="continuationSeparator" w:id="0">
    <w:p w:rsidR="00365442" w:rsidRPr="00625964" w:rsidRDefault="00365442" w:rsidP="0075705F">
      <w:r w:rsidRPr="006259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365442" w:rsidRPr="00625964" w:rsidTr="00E112D6">
      <w:tc>
        <w:tcPr>
          <w:tcW w:w="2268" w:type="dxa"/>
        </w:tcPr>
        <w:bookmarkStart w:id="2" w:name="DocumentKind" w:colFirst="2" w:colLast="2"/>
        <w:p w:rsidR="00365442" w:rsidRPr="00625964" w:rsidRDefault="00365442" w:rsidP="00CF0305">
          <w:pPr>
            <w:pStyle w:val="OrganisationBold"/>
          </w:pPr>
          <w:r w:rsidRPr="00625964">
            <w:fldChar w:fldCharType="begin"/>
          </w:r>
          <w:r w:rsidRPr="00625964">
            <w:instrText xml:space="preserve"> DOCPROPERTY  Organisation.CompanyDe_1  \* MERGEFORMAT </w:instrText>
          </w:r>
          <w:r w:rsidRPr="00625964">
            <w:fldChar w:fldCharType="separate"/>
          </w:r>
          <w:r w:rsidR="00877515">
            <w:t>Gesundheits-</w:t>
          </w:r>
          <w:r w:rsidRPr="00625964">
            <w:fldChar w:fldCharType="end"/>
          </w:r>
        </w:p>
        <w:p w:rsidR="00365442" w:rsidRPr="00625964" w:rsidRDefault="00877515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>
            <w:t>und Fürsorgedirektion</w:t>
          </w:r>
          <w:r>
            <w:fldChar w:fldCharType="end"/>
          </w:r>
        </w:p>
        <w:p w:rsidR="00365442" w:rsidRPr="00625964" w:rsidRDefault="00877515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>
            <w:t>des Kantons Bern</w:t>
          </w:r>
          <w:r>
            <w:fldChar w:fldCharType="end"/>
          </w:r>
        </w:p>
        <w:p w:rsidR="00365442" w:rsidRPr="00625964" w:rsidRDefault="00365442" w:rsidP="00CF0305">
          <w:pPr>
            <w:pStyle w:val="OrganisationBold"/>
          </w:pPr>
          <w:r w:rsidRPr="00625964">
            <w:fldChar w:fldCharType="begin"/>
          </w:r>
          <w:r w:rsidRPr="00625964">
            <w:instrText xml:space="preserve"> DOCPROPERTY  Organisation.CompanyDe_4  \* MERGEFORMAT </w:instrText>
          </w:r>
          <w:r w:rsidRPr="00625964">
            <w:fldChar w:fldCharType="end"/>
          </w:r>
        </w:p>
        <w:p w:rsidR="00365442" w:rsidRPr="00625964" w:rsidRDefault="00365442" w:rsidP="00CF0305">
          <w:pPr>
            <w:pStyle w:val="Organisation"/>
          </w:pPr>
        </w:p>
        <w:p w:rsidR="00365442" w:rsidRPr="00625964" w:rsidRDefault="00877515" w:rsidP="007F4B1C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</w:instrText>
          </w:r>
          <w:r>
            <w:instrText xml:space="preserve"> \* MERGEFORMAT </w:instrText>
          </w:r>
          <w:r>
            <w:fldChar w:fldCharType="separate"/>
          </w:r>
          <w:r>
            <w:t>Alters- und Behindertenamt</w:t>
          </w:r>
          <w:r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Organisation.DepartmentDe_2  \* CHARFORMAT </w:instrText>
          </w:r>
          <w:r w:rsidRPr="00625964">
            <w:fldChar w:fldCharType="end"/>
          </w:r>
          <w:r w:rsidRPr="00625964">
            <w:instrText>="" "</w:instrText>
          </w:r>
          <w:r w:rsidRPr="00625964">
            <w:fldChar w:fldCharType="begin"/>
          </w:r>
          <w:r w:rsidRPr="00625964">
            <w:instrText xml:space="preserve"> IF </w:instrText>
          </w:r>
          <w:r w:rsidR="00877515">
            <w:fldChar w:fldCharType="begin"/>
          </w:r>
          <w:r w:rsidR="00877515">
            <w:instrText xml:space="preserve"> DOCPROPERTY  Organisation.DepartmentFr_2  \* MERGEFORMAT </w:instrText>
          </w:r>
          <w:r w:rsidR="00877515">
            <w:fldChar w:fldCharType="separate"/>
          </w:r>
          <w:r w:rsidR="00877515">
            <w:instrText>âgées et handicapées</w:instrText>
          </w:r>
          <w:r w:rsidR="00877515">
            <w:fldChar w:fldCharType="end"/>
          </w:r>
          <w:r w:rsidRPr="00625964">
            <w:instrText>="" "" "</w:instrText>
          </w:r>
        </w:p>
        <w:p w:rsidR="00877515" w:rsidRPr="00625964" w:rsidRDefault="00365442" w:rsidP="007F4B1C">
          <w:pPr>
            <w:pStyle w:val="Organisation"/>
            <w:suppressAutoHyphens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end"/>
          </w:r>
          <w:r w:rsidRPr="00625964">
            <w:instrText>" "</w:instrText>
          </w:r>
          <w:fldSimple w:instr=" DOCPROPERTY  Organisation.DepartmentDe_2  \* CHARFORMAT ">
            <w:r w:rsidRPr="00625964">
              <w:instrText>Organisation.DepartmentDe_2</w:instrText>
            </w:r>
          </w:fldSimple>
        </w:p>
        <w:p w:rsidR="00877515" w:rsidRPr="00625964" w:rsidRDefault="00365442" w:rsidP="007F4B1C">
          <w:pPr>
            <w:pStyle w:val="Organisation"/>
            <w:suppressAutoHyphens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Organisation.DepartmentDe_3  \* CHARFORMAT </w:instrText>
          </w:r>
          <w:r w:rsidRPr="00625964">
            <w:fldChar w:fldCharType="end"/>
          </w:r>
          <w:r w:rsidRPr="00625964">
            <w:instrText>="" "</w:instrText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Organisation.DepartmentFr_3  \* MERGEFORMAT </w:instrText>
          </w:r>
          <w:r w:rsidRPr="00625964">
            <w:fldChar w:fldCharType="end"/>
          </w:r>
          <w:r w:rsidRPr="00625964">
            <w:instrText>="" "" "</w:instrText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instrText>" "</w:instrText>
          </w:r>
          <w:fldSimple w:instr=" DOCPROPERTY  Organisation.DepartmentDe_3  \* CHARFORMAT ">
            <w:r w:rsidRPr="00625964">
              <w:instrText>Organisation.DepartmentDe_3</w:instrText>
            </w:r>
          </w:fldSimple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Organisation.DepartmentDe_4  \* CHARFORMAT </w:instrText>
          </w:r>
          <w:r w:rsidRPr="00625964">
            <w:fldChar w:fldCharType="end"/>
          </w:r>
          <w:r w:rsidRPr="00625964">
            <w:instrText>="" "" "</w:instrText>
          </w:r>
          <w:r w:rsidR="00877515">
            <w:fldChar w:fldCharType="begin"/>
          </w:r>
          <w:r w:rsidR="00877515">
            <w:instrText xml:space="preserve"> DOCPROPERTY  Organisation.DepartmentDe_4  \* MERGEFORMAT </w:instrText>
          </w:r>
          <w:r w:rsidR="00877515">
            <w:fldChar w:fldCharType="separate"/>
          </w:r>
          <w:r w:rsidRPr="00625964">
            <w:instrText>Organisation.DepartmentDe_4</w:instrText>
          </w:r>
          <w:r w:rsidR="00877515"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rPr>
              <w:noProof/>
            </w:rPr>
            <w:t xml:space="preserve"> </w:t>
          </w:r>
        </w:p>
      </w:tc>
      <w:tc>
        <w:tcPr>
          <w:tcW w:w="2268" w:type="dxa"/>
        </w:tcPr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Organisation.CompanyFr_1  \* MERGEFORMAT </w:instrText>
          </w:r>
          <w:r w:rsidRPr="00625964">
            <w:fldChar w:fldCharType="separate"/>
          </w:r>
          <w:r w:rsidR="00877515">
            <w:rPr>
              <w:lang w:val="fr-CH"/>
            </w:rPr>
            <w:t>Direction de la santé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Organisation.CompanyFr_2  \* MERGEFORMAT </w:instrText>
          </w:r>
          <w:r w:rsidRPr="00625964">
            <w:fldChar w:fldCharType="separate"/>
          </w:r>
          <w:r w:rsidR="00877515">
            <w:rPr>
              <w:lang w:val="fr-CH"/>
            </w:rPr>
            <w:t>publique et de la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Organisation.CompanyFr_3  \* MERGEFORMAT </w:instrText>
          </w:r>
          <w:r w:rsidRPr="00625964">
            <w:fldChar w:fldCharType="separate"/>
          </w:r>
          <w:r w:rsidR="00877515">
            <w:rPr>
              <w:lang w:val="fr-CH"/>
            </w:rPr>
            <w:t>prévoyance sociale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Organisation.CompanyFr_4  \* MERGEFORMAT </w:instrText>
          </w:r>
          <w:r w:rsidRPr="00625964">
            <w:fldChar w:fldCharType="separate"/>
          </w:r>
          <w:r w:rsidR="00877515">
            <w:rPr>
              <w:lang w:val="fr-CH"/>
            </w:rPr>
            <w:t>du canton de Berne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"/>
            <w:ind w:right="-227"/>
            <w:rPr>
              <w:lang w:val="fr-CH"/>
            </w:rPr>
          </w:pPr>
        </w:p>
        <w:p w:rsidR="00365442" w:rsidRPr="00625964" w:rsidRDefault="00731043" w:rsidP="007F4B1C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877515">
            <w:t xml:space="preserve">Office des </w:t>
          </w:r>
          <w:proofErr w:type="spellStart"/>
          <w:r w:rsidR="00877515">
            <w:t>personnes</w:t>
          </w:r>
          <w:proofErr w:type="spellEnd"/>
          <w:r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fldChar w:fldCharType="begin"/>
          </w:r>
          <w:r w:rsidRPr="00625964">
            <w:instrText xml:space="preserve"> IF </w:instrText>
          </w:r>
          <w:fldSimple w:instr=" DOCPROPERTY  Organisation.DepartmentFr_2  \* CHARFORMAT ">
            <w:r w:rsidR="00877515">
              <w:instrText>âgées et handicapées</w:instrText>
            </w:r>
          </w:fldSimple>
          <w:r w:rsidRPr="00625964">
            <w:instrText>="" "" "</w:instrText>
          </w:r>
          <w:fldSimple w:instr=" DOCPROPERTY  Organisation.DepartmentFr_2  \* CHARFORMAT ">
            <w:r w:rsidR="00877515">
              <w:instrText>âgées et handicapées</w:instrText>
            </w:r>
          </w:fldSimple>
        </w:p>
        <w:p w:rsidR="00877515" w:rsidRPr="00625964" w:rsidRDefault="00365442" w:rsidP="007F4B1C">
          <w:pPr>
            <w:pStyle w:val="Organisation"/>
            <w:suppressAutoHyphens/>
            <w:ind w:right="-227"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  <w:r w:rsidR="00877515">
            <w:rPr>
              <w:noProof/>
            </w:rPr>
            <w:t>âgées et handicapées</w:t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Organisation.DepartmentFr_3  \* CHARFORMAT </w:instrText>
          </w:r>
          <w:r w:rsidRPr="00625964">
            <w:fldChar w:fldCharType="end"/>
          </w:r>
          <w:r w:rsidRPr="00625964">
            <w:instrText>="" "" "</w:instrText>
          </w:r>
          <w:fldSimple w:instr=" DOCPROPERTY  Organisation.DepartmentFr_3  \* CHARFORMAT ">
            <w:r w:rsidRPr="00625964">
              <w:instrText>Organisation.DepartmentFr_3</w:instrText>
            </w:r>
          </w:fldSimple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Organisation.DepartmentFr_4  \* CHARFORMAT </w:instrText>
          </w:r>
          <w:r w:rsidRPr="00625964">
            <w:fldChar w:fldCharType="end"/>
          </w:r>
          <w:r w:rsidRPr="00625964">
            <w:instrText>="" "" "</w:instrText>
          </w:r>
          <w:fldSimple w:instr=" DOCPROPERTY  Organisation.DepartmentFr_4  \* CHARFORMAT ">
            <w:r w:rsidRPr="00625964">
              <w:instrText>Organisation.DepartmentFr_4</w:instrText>
            </w:r>
          </w:fldSimple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instrText xml:space="preserve">" \* MERGEFORMAT </w:instrText>
          </w:r>
          <w:r w:rsidRPr="00625964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365442" w:rsidRPr="00625964" w:rsidRDefault="00365442" w:rsidP="005D22A1">
          <w:pPr>
            <w:pStyle w:val="DocumentKind"/>
          </w:pPr>
        </w:p>
      </w:tc>
    </w:tr>
  </w:tbl>
  <w:p w:rsidR="00365442" w:rsidRPr="00625964" w:rsidRDefault="00365442">
    <w:pPr>
      <w:pStyle w:val="Kopfzeile"/>
    </w:pPr>
    <w:bookmarkStart w:id="3" w:name="Logo"/>
    <w:bookmarkEnd w:id="2"/>
    <w:r w:rsidRPr="00625964">
      <w:rPr>
        <w:noProof/>
      </w:rPr>
      <w:drawing>
        <wp:anchor distT="0" distB="0" distL="114300" distR="114300" simplePos="0" relativeHeight="251658240" behindDoc="1" locked="1" layoutInCell="1" allowOverlap="1" wp14:anchorId="517DE04A" wp14:editId="651247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964">
      <w:t> </w:t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42" w:rsidRPr="00A71728" w:rsidRDefault="00365442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877515">
      <w:fldChar w:fldCharType="begin"/>
    </w:r>
    <w:r w:rsidR="00877515">
      <w:instrText xml:space="preserve"> DOCPROPERTY  LanguageID \* MERGEFORMAT \&lt;OawJumpToField value=0/&gt;</w:instrText>
    </w:r>
    <w:r w:rsidR="00877515">
      <w:fldChar w:fldCharType="separate"/>
    </w:r>
    <w:r w:rsidR="00877515">
      <w:instrText>2055</w:instrText>
    </w:r>
    <w:r w:rsidR="00877515">
      <w:fldChar w:fldCharType="end"/>
    </w:r>
    <w:r w:rsidRPr="001B5E83">
      <w:rPr>
        <w:sz w:val="16"/>
        <w:szCs w:val="16"/>
      </w:rPr>
      <w:instrText>="2055" "Gesundheits- und Fürsorgedirektion des Kantons Bern" "" \* MERGEFORMAT \&lt;OawJumpToField value=0/&gt;</w:instrText>
    </w:r>
    <w:r w:rsidRPr="001B5E83">
      <w:rPr>
        <w:sz w:val="16"/>
        <w:szCs w:val="16"/>
      </w:rPr>
      <w:fldChar w:fldCharType="separate"/>
    </w:r>
    <w:r w:rsidR="00877515" w:rsidRPr="001B5E83">
      <w:rPr>
        <w:noProof/>
        <w:sz w:val="16"/>
        <w:szCs w:val="16"/>
      </w:rPr>
      <w:t>Gesundheits- und Fürsorgedirektion des Kantons Bern</w:t>
    </w:r>
    <w:r w:rsidRPr="001B5E83">
      <w:rPr>
        <w:sz w:val="16"/>
        <w:szCs w:val="16"/>
      </w:rPr>
      <w:fldChar w:fldCharType="end"/>
    </w: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877515">
      <w:fldChar w:fldCharType="begin"/>
    </w:r>
    <w:r w:rsidR="00877515">
      <w:instrText xml:space="preserve"> DOCPROPERTY  LanguageID \* MERGEFORMAT \&lt;OawJumpToField value=0/&gt;</w:instrText>
    </w:r>
    <w:r w:rsidR="00877515">
      <w:fldChar w:fldCharType="separate"/>
    </w:r>
    <w:r w:rsidR="00877515">
      <w:instrText>2055</w:instrText>
    </w:r>
    <w:r w:rsidR="00877515">
      <w:fldChar w:fldCharType="end"/>
    </w:r>
    <w:r w:rsidRPr="001B5E83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02A6F1B4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2881D45"/>
    <w:multiLevelType w:val="hybridMultilevel"/>
    <w:tmpl w:val="7C461AD8"/>
    <w:lvl w:ilvl="0" w:tplc="45540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4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7">
    <w:nsid w:val="22C8196C"/>
    <w:multiLevelType w:val="hybridMultilevel"/>
    <w:tmpl w:val="A7D4DD14"/>
    <w:lvl w:ilvl="0" w:tplc="0D0CD9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C057435"/>
    <w:multiLevelType w:val="hybridMultilevel"/>
    <w:tmpl w:val="DAB017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A7244"/>
    <w:multiLevelType w:val="multilevel"/>
    <w:tmpl w:val="0807001F"/>
    <w:numStyleLink w:val="111111"/>
  </w:abstractNum>
  <w:abstractNum w:abstractNumId="20">
    <w:nsid w:val="43927786"/>
    <w:multiLevelType w:val="hybridMultilevel"/>
    <w:tmpl w:val="21DC6EEC"/>
    <w:lvl w:ilvl="0" w:tplc="5A7A9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18B0"/>
    <w:multiLevelType w:val="hybridMultilevel"/>
    <w:tmpl w:val="B1FEEE52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BB6B7B"/>
    <w:multiLevelType w:val="hybridMultilevel"/>
    <w:tmpl w:val="2CA409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8E75324"/>
    <w:multiLevelType w:val="hybridMultilevel"/>
    <w:tmpl w:val="DBBA08A6"/>
    <w:lvl w:ilvl="0" w:tplc="E202F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6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8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1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30"/>
  </w:num>
  <w:num w:numId="15">
    <w:abstractNumId w:val="28"/>
  </w:num>
  <w:num w:numId="16">
    <w:abstractNumId w:val="15"/>
  </w:num>
  <w:num w:numId="17">
    <w:abstractNumId w:val="31"/>
  </w:num>
  <w:num w:numId="18">
    <w:abstractNumId w:val="26"/>
  </w:num>
  <w:num w:numId="19">
    <w:abstractNumId w:val="16"/>
  </w:num>
  <w:num w:numId="20">
    <w:abstractNumId w:val="13"/>
  </w:num>
  <w:num w:numId="21">
    <w:abstractNumId w:val="25"/>
  </w:num>
  <w:num w:numId="22">
    <w:abstractNumId w:val="23"/>
  </w:num>
  <w:num w:numId="23">
    <w:abstractNumId w:val="27"/>
  </w:num>
  <w:num w:numId="24">
    <w:abstractNumId w:val="2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2"/>
  </w:num>
  <w:num w:numId="33">
    <w:abstractNumId w:val="11"/>
  </w:num>
  <w:num w:numId="34">
    <w:abstractNumId w:val="12"/>
  </w:num>
  <w:num w:numId="35">
    <w:abstractNumId w:val="18"/>
  </w:num>
  <w:num w:numId="36">
    <w:abstractNumId w:val="24"/>
  </w:num>
  <w:num w:numId="37">
    <w:abstractNumId w:val="21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8. Dezember 2014"/>
    <w:docVar w:name="Date.Format.Long.dateValue" w:val="41981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0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Gesundheits- und Fürsorgedirektion&amp;#xA;des Kantons Bern&amp;#xA;Alters- und Behindertenamt&amp;#xA;Administration VIBEL&amp;#xA;Rathausgasse 1&amp;#xA;3011 B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Gesundheits- und Fürsorgedirektion&amp;#xA;des Kantons Bern&amp;#xA;Alters- und Behindertenamt&amp;#xA;Administration VIBEL&amp;#xA;Rathausgasse 1&amp;#xA;3011 Bern&amp;lt;/Text&amp;g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Erkennungsurkunde zur Beistandschaft%vbCrLf%Vorsorgeauftrag%vbCrLf%Verfügung Rente der IV%vbCrLf%Verfügung Hilflosenentschädigung der IV/UV/MV%vbCrLf%Projektbeschrieb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Gesundheits- und Fürsorgedirektion_x000d_des Kantons Bern_x000d_Alters- und Behindertenamt_x000d_Administration VIBEL_x000d_Rathausgasse 1_x000d_3011 Ber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Gesundheits- und Fürsorgedirektion_x000d_des Kantons Bern_x000d_Alters- und Behindertenamt_x000d_Administration VIBEL_x000d_Rathausgasse 1_x000d_3011 Bern&amp;lt;/Text&amp;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308D"/>
    <w:rsid w:val="00001587"/>
    <w:rsid w:val="00003046"/>
    <w:rsid w:val="00004718"/>
    <w:rsid w:val="000047B6"/>
    <w:rsid w:val="00005301"/>
    <w:rsid w:val="00006084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78A0"/>
    <w:rsid w:val="00027D96"/>
    <w:rsid w:val="000317F8"/>
    <w:rsid w:val="0003302D"/>
    <w:rsid w:val="00035024"/>
    <w:rsid w:val="00035F57"/>
    <w:rsid w:val="0003740F"/>
    <w:rsid w:val="00040C03"/>
    <w:rsid w:val="000432BE"/>
    <w:rsid w:val="00043956"/>
    <w:rsid w:val="00044279"/>
    <w:rsid w:val="00045DC3"/>
    <w:rsid w:val="00053D98"/>
    <w:rsid w:val="000546CB"/>
    <w:rsid w:val="00054EDE"/>
    <w:rsid w:val="000568D5"/>
    <w:rsid w:val="00056D20"/>
    <w:rsid w:val="00061352"/>
    <w:rsid w:val="00064AE2"/>
    <w:rsid w:val="000651FD"/>
    <w:rsid w:val="00066916"/>
    <w:rsid w:val="00072E65"/>
    <w:rsid w:val="000755BC"/>
    <w:rsid w:val="00077649"/>
    <w:rsid w:val="000777D2"/>
    <w:rsid w:val="000805D3"/>
    <w:rsid w:val="000809F8"/>
    <w:rsid w:val="000819C3"/>
    <w:rsid w:val="00082917"/>
    <w:rsid w:val="00085D3D"/>
    <w:rsid w:val="000924FB"/>
    <w:rsid w:val="0009340A"/>
    <w:rsid w:val="00093F1F"/>
    <w:rsid w:val="00094187"/>
    <w:rsid w:val="00095EC1"/>
    <w:rsid w:val="000961CE"/>
    <w:rsid w:val="0009753D"/>
    <w:rsid w:val="00097788"/>
    <w:rsid w:val="000A176E"/>
    <w:rsid w:val="000A23A7"/>
    <w:rsid w:val="000A24B9"/>
    <w:rsid w:val="000A489B"/>
    <w:rsid w:val="000A582C"/>
    <w:rsid w:val="000B00D1"/>
    <w:rsid w:val="000B1312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D481D"/>
    <w:rsid w:val="000E016D"/>
    <w:rsid w:val="000E0BCC"/>
    <w:rsid w:val="000E37F0"/>
    <w:rsid w:val="000E4567"/>
    <w:rsid w:val="000E7C39"/>
    <w:rsid w:val="000F2282"/>
    <w:rsid w:val="000F22B4"/>
    <w:rsid w:val="000F2878"/>
    <w:rsid w:val="000F330B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211E"/>
    <w:rsid w:val="00113ECF"/>
    <w:rsid w:val="00113FE3"/>
    <w:rsid w:val="001208B3"/>
    <w:rsid w:val="001208B8"/>
    <w:rsid w:val="00120ED7"/>
    <w:rsid w:val="00122B82"/>
    <w:rsid w:val="00124721"/>
    <w:rsid w:val="001260AE"/>
    <w:rsid w:val="001343F6"/>
    <w:rsid w:val="00135C3D"/>
    <w:rsid w:val="00136C24"/>
    <w:rsid w:val="00140FDD"/>
    <w:rsid w:val="00141F7F"/>
    <w:rsid w:val="00144FBF"/>
    <w:rsid w:val="00145959"/>
    <w:rsid w:val="001478B6"/>
    <w:rsid w:val="0015234C"/>
    <w:rsid w:val="001532BD"/>
    <w:rsid w:val="00154F36"/>
    <w:rsid w:val="00154FCC"/>
    <w:rsid w:val="00156817"/>
    <w:rsid w:val="0016042B"/>
    <w:rsid w:val="00160E37"/>
    <w:rsid w:val="00162E8D"/>
    <w:rsid w:val="00164B13"/>
    <w:rsid w:val="0016680E"/>
    <w:rsid w:val="00166857"/>
    <w:rsid w:val="00166884"/>
    <w:rsid w:val="001717F6"/>
    <w:rsid w:val="00172398"/>
    <w:rsid w:val="00176373"/>
    <w:rsid w:val="0018089A"/>
    <w:rsid w:val="00182E9D"/>
    <w:rsid w:val="00183867"/>
    <w:rsid w:val="00184386"/>
    <w:rsid w:val="00184483"/>
    <w:rsid w:val="001851DE"/>
    <w:rsid w:val="00186B47"/>
    <w:rsid w:val="0019090C"/>
    <w:rsid w:val="0019309B"/>
    <w:rsid w:val="001930D5"/>
    <w:rsid w:val="001940B1"/>
    <w:rsid w:val="00197565"/>
    <w:rsid w:val="001A20AD"/>
    <w:rsid w:val="001A4D1D"/>
    <w:rsid w:val="001A6055"/>
    <w:rsid w:val="001A6213"/>
    <w:rsid w:val="001A6497"/>
    <w:rsid w:val="001A6579"/>
    <w:rsid w:val="001A73AA"/>
    <w:rsid w:val="001A7FAF"/>
    <w:rsid w:val="001B06AD"/>
    <w:rsid w:val="001B25F8"/>
    <w:rsid w:val="001B2D9C"/>
    <w:rsid w:val="001B435F"/>
    <w:rsid w:val="001B5E83"/>
    <w:rsid w:val="001B7595"/>
    <w:rsid w:val="001C1664"/>
    <w:rsid w:val="001C3488"/>
    <w:rsid w:val="001C4643"/>
    <w:rsid w:val="001C52BD"/>
    <w:rsid w:val="001C7D3A"/>
    <w:rsid w:val="001C7E81"/>
    <w:rsid w:val="001D3211"/>
    <w:rsid w:val="001D630B"/>
    <w:rsid w:val="001D65F8"/>
    <w:rsid w:val="001D7431"/>
    <w:rsid w:val="001D7633"/>
    <w:rsid w:val="001D76D6"/>
    <w:rsid w:val="001D7FBA"/>
    <w:rsid w:val="001E096B"/>
    <w:rsid w:val="001E0FC2"/>
    <w:rsid w:val="001E6319"/>
    <w:rsid w:val="001F06AC"/>
    <w:rsid w:val="001F2908"/>
    <w:rsid w:val="001F3277"/>
    <w:rsid w:val="001F32D4"/>
    <w:rsid w:val="002003B7"/>
    <w:rsid w:val="002014BC"/>
    <w:rsid w:val="00202431"/>
    <w:rsid w:val="002028D3"/>
    <w:rsid w:val="002036D0"/>
    <w:rsid w:val="00204C0B"/>
    <w:rsid w:val="00205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3B4"/>
    <w:rsid w:val="00227701"/>
    <w:rsid w:val="002278DE"/>
    <w:rsid w:val="00227CD7"/>
    <w:rsid w:val="00230014"/>
    <w:rsid w:val="0023011D"/>
    <w:rsid w:val="002306D3"/>
    <w:rsid w:val="00231A81"/>
    <w:rsid w:val="0023215F"/>
    <w:rsid w:val="002348BC"/>
    <w:rsid w:val="00237E7F"/>
    <w:rsid w:val="00246EC2"/>
    <w:rsid w:val="002470DC"/>
    <w:rsid w:val="0024794E"/>
    <w:rsid w:val="00247F60"/>
    <w:rsid w:val="00250711"/>
    <w:rsid w:val="002528ED"/>
    <w:rsid w:val="002532FF"/>
    <w:rsid w:val="00253765"/>
    <w:rsid w:val="00253CC8"/>
    <w:rsid w:val="0025550E"/>
    <w:rsid w:val="00255DF4"/>
    <w:rsid w:val="00257E79"/>
    <w:rsid w:val="00261414"/>
    <w:rsid w:val="00262BE3"/>
    <w:rsid w:val="00263D74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973B5"/>
    <w:rsid w:val="002A1E8E"/>
    <w:rsid w:val="002A321C"/>
    <w:rsid w:val="002A3BCF"/>
    <w:rsid w:val="002A3EAD"/>
    <w:rsid w:val="002A5FEC"/>
    <w:rsid w:val="002A77D6"/>
    <w:rsid w:val="002B0C08"/>
    <w:rsid w:val="002B0F4C"/>
    <w:rsid w:val="002B32DB"/>
    <w:rsid w:val="002B3EF5"/>
    <w:rsid w:val="002B400C"/>
    <w:rsid w:val="002B532D"/>
    <w:rsid w:val="002C06FB"/>
    <w:rsid w:val="002C204B"/>
    <w:rsid w:val="002C20D2"/>
    <w:rsid w:val="002C29B5"/>
    <w:rsid w:val="002C2B0D"/>
    <w:rsid w:val="002C3652"/>
    <w:rsid w:val="002C38ED"/>
    <w:rsid w:val="002C4D12"/>
    <w:rsid w:val="002C4D84"/>
    <w:rsid w:val="002C5796"/>
    <w:rsid w:val="002C58B7"/>
    <w:rsid w:val="002C5E23"/>
    <w:rsid w:val="002C5E99"/>
    <w:rsid w:val="002C7D59"/>
    <w:rsid w:val="002D2029"/>
    <w:rsid w:val="002D3213"/>
    <w:rsid w:val="002D3291"/>
    <w:rsid w:val="002D4667"/>
    <w:rsid w:val="002D4DD9"/>
    <w:rsid w:val="002D5EA9"/>
    <w:rsid w:val="002E12F9"/>
    <w:rsid w:val="002E21DD"/>
    <w:rsid w:val="002E286F"/>
    <w:rsid w:val="002E693C"/>
    <w:rsid w:val="002F095C"/>
    <w:rsid w:val="002F1D08"/>
    <w:rsid w:val="002F21B4"/>
    <w:rsid w:val="002F40A3"/>
    <w:rsid w:val="002F45E0"/>
    <w:rsid w:val="002F71C4"/>
    <w:rsid w:val="002F7649"/>
    <w:rsid w:val="002F7A6B"/>
    <w:rsid w:val="00303E1B"/>
    <w:rsid w:val="00304480"/>
    <w:rsid w:val="003057FA"/>
    <w:rsid w:val="00306BBE"/>
    <w:rsid w:val="0030756E"/>
    <w:rsid w:val="00310F25"/>
    <w:rsid w:val="00312BC9"/>
    <w:rsid w:val="00313CFF"/>
    <w:rsid w:val="00314CB0"/>
    <w:rsid w:val="003150BB"/>
    <w:rsid w:val="00315331"/>
    <w:rsid w:val="003165D3"/>
    <w:rsid w:val="0031683C"/>
    <w:rsid w:val="003172D5"/>
    <w:rsid w:val="00317781"/>
    <w:rsid w:val="003217B2"/>
    <w:rsid w:val="003223B5"/>
    <w:rsid w:val="0032405D"/>
    <w:rsid w:val="00325F0C"/>
    <w:rsid w:val="00326489"/>
    <w:rsid w:val="003271A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55FCA"/>
    <w:rsid w:val="00356F3E"/>
    <w:rsid w:val="00365442"/>
    <w:rsid w:val="0036632F"/>
    <w:rsid w:val="003663D4"/>
    <w:rsid w:val="00371248"/>
    <w:rsid w:val="00371391"/>
    <w:rsid w:val="00371801"/>
    <w:rsid w:val="00374E01"/>
    <w:rsid w:val="00375B64"/>
    <w:rsid w:val="00376F7B"/>
    <w:rsid w:val="00380110"/>
    <w:rsid w:val="0038546C"/>
    <w:rsid w:val="00386D7F"/>
    <w:rsid w:val="00387A00"/>
    <w:rsid w:val="00387CF0"/>
    <w:rsid w:val="0039233C"/>
    <w:rsid w:val="00393255"/>
    <w:rsid w:val="00393724"/>
    <w:rsid w:val="00396FB5"/>
    <w:rsid w:val="0039735E"/>
    <w:rsid w:val="00397C90"/>
    <w:rsid w:val="003A0327"/>
    <w:rsid w:val="003A2602"/>
    <w:rsid w:val="003A7F92"/>
    <w:rsid w:val="003B075C"/>
    <w:rsid w:val="003B07DB"/>
    <w:rsid w:val="003B1635"/>
    <w:rsid w:val="003B22DD"/>
    <w:rsid w:val="003B2930"/>
    <w:rsid w:val="003B3058"/>
    <w:rsid w:val="003B32D4"/>
    <w:rsid w:val="003B753F"/>
    <w:rsid w:val="003C0144"/>
    <w:rsid w:val="003C25C7"/>
    <w:rsid w:val="003C2B63"/>
    <w:rsid w:val="003C32BE"/>
    <w:rsid w:val="003C583F"/>
    <w:rsid w:val="003C7833"/>
    <w:rsid w:val="003D2C0F"/>
    <w:rsid w:val="003E24E1"/>
    <w:rsid w:val="003E329E"/>
    <w:rsid w:val="003E7EAE"/>
    <w:rsid w:val="003F0C6C"/>
    <w:rsid w:val="003F130F"/>
    <w:rsid w:val="003F2318"/>
    <w:rsid w:val="003F2CBE"/>
    <w:rsid w:val="003F2E1F"/>
    <w:rsid w:val="003F6B06"/>
    <w:rsid w:val="004004F5"/>
    <w:rsid w:val="0040227C"/>
    <w:rsid w:val="0040300B"/>
    <w:rsid w:val="00403C42"/>
    <w:rsid w:val="00407A28"/>
    <w:rsid w:val="00411B9D"/>
    <w:rsid w:val="00413B29"/>
    <w:rsid w:val="00413F1F"/>
    <w:rsid w:val="00414EBF"/>
    <w:rsid w:val="004215C6"/>
    <w:rsid w:val="00427856"/>
    <w:rsid w:val="004305B9"/>
    <w:rsid w:val="00431E5C"/>
    <w:rsid w:val="004330D6"/>
    <w:rsid w:val="004361BB"/>
    <w:rsid w:val="00437CAD"/>
    <w:rsid w:val="00441136"/>
    <w:rsid w:val="0044145C"/>
    <w:rsid w:val="004415A3"/>
    <w:rsid w:val="00441E11"/>
    <w:rsid w:val="00441FFD"/>
    <w:rsid w:val="0044298A"/>
    <w:rsid w:val="0044304F"/>
    <w:rsid w:val="0044376F"/>
    <w:rsid w:val="00446492"/>
    <w:rsid w:val="00446EB5"/>
    <w:rsid w:val="00451F19"/>
    <w:rsid w:val="004531E5"/>
    <w:rsid w:val="004548A7"/>
    <w:rsid w:val="00454B4C"/>
    <w:rsid w:val="00455F8E"/>
    <w:rsid w:val="0045634D"/>
    <w:rsid w:val="00456844"/>
    <w:rsid w:val="00460097"/>
    <w:rsid w:val="004615C6"/>
    <w:rsid w:val="00462077"/>
    <w:rsid w:val="0047107F"/>
    <w:rsid w:val="00473300"/>
    <w:rsid w:val="004744F9"/>
    <w:rsid w:val="00475193"/>
    <w:rsid w:val="0047563A"/>
    <w:rsid w:val="00481F84"/>
    <w:rsid w:val="00482B63"/>
    <w:rsid w:val="004831EA"/>
    <w:rsid w:val="004837E4"/>
    <w:rsid w:val="00483CAA"/>
    <w:rsid w:val="004857CA"/>
    <w:rsid w:val="004910C4"/>
    <w:rsid w:val="00491D1D"/>
    <w:rsid w:val="004933BB"/>
    <w:rsid w:val="00493768"/>
    <w:rsid w:val="00494AC8"/>
    <w:rsid w:val="0049606D"/>
    <w:rsid w:val="00496181"/>
    <w:rsid w:val="00497E43"/>
    <w:rsid w:val="004A2590"/>
    <w:rsid w:val="004A2CB4"/>
    <w:rsid w:val="004A2E29"/>
    <w:rsid w:val="004A425B"/>
    <w:rsid w:val="004A4CCC"/>
    <w:rsid w:val="004A4DA8"/>
    <w:rsid w:val="004A5121"/>
    <w:rsid w:val="004A51B7"/>
    <w:rsid w:val="004A5B63"/>
    <w:rsid w:val="004A7686"/>
    <w:rsid w:val="004B0166"/>
    <w:rsid w:val="004B0738"/>
    <w:rsid w:val="004B1C4B"/>
    <w:rsid w:val="004B404F"/>
    <w:rsid w:val="004B5291"/>
    <w:rsid w:val="004B75BC"/>
    <w:rsid w:val="004C16F7"/>
    <w:rsid w:val="004C221A"/>
    <w:rsid w:val="004C2223"/>
    <w:rsid w:val="004C2B56"/>
    <w:rsid w:val="004C3ED1"/>
    <w:rsid w:val="004C6C2B"/>
    <w:rsid w:val="004C74E2"/>
    <w:rsid w:val="004D03BF"/>
    <w:rsid w:val="004D059B"/>
    <w:rsid w:val="004D1498"/>
    <w:rsid w:val="004D27DA"/>
    <w:rsid w:val="004D5066"/>
    <w:rsid w:val="004D5730"/>
    <w:rsid w:val="004D5FB8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085B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4D76"/>
    <w:rsid w:val="0051511B"/>
    <w:rsid w:val="00517EE4"/>
    <w:rsid w:val="005216A6"/>
    <w:rsid w:val="00521A7F"/>
    <w:rsid w:val="005261BE"/>
    <w:rsid w:val="00527139"/>
    <w:rsid w:val="00527623"/>
    <w:rsid w:val="00527ECF"/>
    <w:rsid w:val="00531263"/>
    <w:rsid w:val="00536B84"/>
    <w:rsid w:val="00537B64"/>
    <w:rsid w:val="00544D2E"/>
    <w:rsid w:val="00546505"/>
    <w:rsid w:val="00554971"/>
    <w:rsid w:val="00556634"/>
    <w:rsid w:val="0056085A"/>
    <w:rsid w:val="00563326"/>
    <w:rsid w:val="00563670"/>
    <w:rsid w:val="00563AB8"/>
    <w:rsid w:val="00565B0F"/>
    <w:rsid w:val="00570B31"/>
    <w:rsid w:val="0057149B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E72"/>
    <w:rsid w:val="00595F8D"/>
    <w:rsid w:val="0059640E"/>
    <w:rsid w:val="00596702"/>
    <w:rsid w:val="005A1DB2"/>
    <w:rsid w:val="005A2623"/>
    <w:rsid w:val="005A3434"/>
    <w:rsid w:val="005A5022"/>
    <w:rsid w:val="005A56FC"/>
    <w:rsid w:val="005A5C6F"/>
    <w:rsid w:val="005B00EB"/>
    <w:rsid w:val="005B06C9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28A7"/>
    <w:rsid w:val="005D4B77"/>
    <w:rsid w:val="005D5345"/>
    <w:rsid w:val="005D70D6"/>
    <w:rsid w:val="005E1205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A16"/>
    <w:rsid w:val="00611033"/>
    <w:rsid w:val="0061245E"/>
    <w:rsid w:val="00612CD2"/>
    <w:rsid w:val="00613FE9"/>
    <w:rsid w:val="00614098"/>
    <w:rsid w:val="00615263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964"/>
    <w:rsid w:val="00625DD0"/>
    <w:rsid w:val="00626AE5"/>
    <w:rsid w:val="00627C85"/>
    <w:rsid w:val="00630AF5"/>
    <w:rsid w:val="0063155C"/>
    <w:rsid w:val="00631A9F"/>
    <w:rsid w:val="006337B5"/>
    <w:rsid w:val="006348C8"/>
    <w:rsid w:val="00635F49"/>
    <w:rsid w:val="00636440"/>
    <w:rsid w:val="00636E2E"/>
    <w:rsid w:val="006373B4"/>
    <w:rsid w:val="0064052D"/>
    <w:rsid w:val="006441AA"/>
    <w:rsid w:val="00644BE4"/>
    <w:rsid w:val="00644CD5"/>
    <w:rsid w:val="00646557"/>
    <w:rsid w:val="006515FE"/>
    <w:rsid w:val="00652A9C"/>
    <w:rsid w:val="00652F64"/>
    <w:rsid w:val="00657134"/>
    <w:rsid w:val="006607E9"/>
    <w:rsid w:val="00660832"/>
    <w:rsid w:val="006638BF"/>
    <w:rsid w:val="00665494"/>
    <w:rsid w:val="006655B4"/>
    <w:rsid w:val="00665F84"/>
    <w:rsid w:val="00666348"/>
    <w:rsid w:val="00667ED9"/>
    <w:rsid w:val="00671E7F"/>
    <w:rsid w:val="00671F13"/>
    <w:rsid w:val="0067250D"/>
    <w:rsid w:val="00673A16"/>
    <w:rsid w:val="00673E9B"/>
    <w:rsid w:val="006745F3"/>
    <w:rsid w:val="0067619A"/>
    <w:rsid w:val="00676204"/>
    <w:rsid w:val="006772C9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78"/>
    <w:rsid w:val="006968A7"/>
    <w:rsid w:val="00696E80"/>
    <w:rsid w:val="00696F37"/>
    <w:rsid w:val="00697322"/>
    <w:rsid w:val="00697E21"/>
    <w:rsid w:val="006A008D"/>
    <w:rsid w:val="006A09DF"/>
    <w:rsid w:val="006A0C76"/>
    <w:rsid w:val="006A2060"/>
    <w:rsid w:val="006A30C7"/>
    <w:rsid w:val="006A4E4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C4440"/>
    <w:rsid w:val="006D0ECA"/>
    <w:rsid w:val="006D0F13"/>
    <w:rsid w:val="006D1CAF"/>
    <w:rsid w:val="006D3F5C"/>
    <w:rsid w:val="006D4422"/>
    <w:rsid w:val="006D537F"/>
    <w:rsid w:val="006D54E7"/>
    <w:rsid w:val="006D572B"/>
    <w:rsid w:val="006D62CB"/>
    <w:rsid w:val="006D6338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21F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1043"/>
    <w:rsid w:val="00731609"/>
    <w:rsid w:val="007324ED"/>
    <w:rsid w:val="0073420C"/>
    <w:rsid w:val="007348DB"/>
    <w:rsid w:val="00734B55"/>
    <w:rsid w:val="00740D44"/>
    <w:rsid w:val="00744C61"/>
    <w:rsid w:val="00746AA2"/>
    <w:rsid w:val="007472E4"/>
    <w:rsid w:val="00751F39"/>
    <w:rsid w:val="00752151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47ED"/>
    <w:rsid w:val="007667D2"/>
    <w:rsid w:val="00766EB9"/>
    <w:rsid w:val="007677FA"/>
    <w:rsid w:val="00770348"/>
    <w:rsid w:val="00772269"/>
    <w:rsid w:val="007741EB"/>
    <w:rsid w:val="00775AAF"/>
    <w:rsid w:val="00781D94"/>
    <w:rsid w:val="00782A17"/>
    <w:rsid w:val="007871D3"/>
    <w:rsid w:val="007919D1"/>
    <w:rsid w:val="00793B56"/>
    <w:rsid w:val="00793F07"/>
    <w:rsid w:val="00795013"/>
    <w:rsid w:val="007956F1"/>
    <w:rsid w:val="007A3B67"/>
    <w:rsid w:val="007A3D7D"/>
    <w:rsid w:val="007A472B"/>
    <w:rsid w:val="007A5CBF"/>
    <w:rsid w:val="007A70E2"/>
    <w:rsid w:val="007A74E6"/>
    <w:rsid w:val="007A7D94"/>
    <w:rsid w:val="007A7E12"/>
    <w:rsid w:val="007B089C"/>
    <w:rsid w:val="007B1CE2"/>
    <w:rsid w:val="007B2992"/>
    <w:rsid w:val="007B4057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3389"/>
    <w:rsid w:val="007D4DED"/>
    <w:rsid w:val="007D6087"/>
    <w:rsid w:val="007D67EA"/>
    <w:rsid w:val="007D77F4"/>
    <w:rsid w:val="007E13C1"/>
    <w:rsid w:val="007E1E00"/>
    <w:rsid w:val="007E1F93"/>
    <w:rsid w:val="007E34AD"/>
    <w:rsid w:val="007E73B7"/>
    <w:rsid w:val="007E7795"/>
    <w:rsid w:val="007F1255"/>
    <w:rsid w:val="007F1B88"/>
    <w:rsid w:val="007F4B1C"/>
    <w:rsid w:val="007F5364"/>
    <w:rsid w:val="007F56F2"/>
    <w:rsid w:val="007F639C"/>
    <w:rsid w:val="007F7FBE"/>
    <w:rsid w:val="00801C45"/>
    <w:rsid w:val="008055D6"/>
    <w:rsid w:val="00806135"/>
    <w:rsid w:val="008079EF"/>
    <w:rsid w:val="0081087D"/>
    <w:rsid w:val="00811FDD"/>
    <w:rsid w:val="008127B4"/>
    <w:rsid w:val="008133D4"/>
    <w:rsid w:val="00813E9A"/>
    <w:rsid w:val="00814FDD"/>
    <w:rsid w:val="00815BFD"/>
    <w:rsid w:val="008179AF"/>
    <w:rsid w:val="00820D8A"/>
    <w:rsid w:val="00821A85"/>
    <w:rsid w:val="008226FD"/>
    <w:rsid w:val="00824A75"/>
    <w:rsid w:val="0082542D"/>
    <w:rsid w:val="00827096"/>
    <w:rsid w:val="00827207"/>
    <w:rsid w:val="0083077A"/>
    <w:rsid w:val="00830A82"/>
    <w:rsid w:val="0083105F"/>
    <w:rsid w:val="00832C1A"/>
    <w:rsid w:val="00833199"/>
    <w:rsid w:val="008346D1"/>
    <w:rsid w:val="00834707"/>
    <w:rsid w:val="00836DE5"/>
    <w:rsid w:val="0083797D"/>
    <w:rsid w:val="00841541"/>
    <w:rsid w:val="008432F2"/>
    <w:rsid w:val="0084378F"/>
    <w:rsid w:val="00846111"/>
    <w:rsid w:val="008473D7"/>
    <w:rsid w:val="008502CD"/>
    <w:rsid w:val="008510E0"/>
    <w:rsid w:val="0085210B"/>
    <w:rsid w:val="00855845"/>
    <w:rsid w:val="00857BC1"/>
    <w:rsid w:val="00860F99"/>
    <w:rsid w:val="0086114F"/>
    <w:rsid w:val="00862B71"/>
    <w:rsid w:val="008639AF"/>
    <w:rsid w:val="00871FC9"/>
    <w:rsid w:val="00873B70"/>
    <w:rsid w:val="008750E5"/>
    <w:rsid w:val="00877515"/>
    <w:rsid w:val="008777DE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4FC"/>
    <w:rsid w:val="008A2FCA"/>
    <w:rsid w:val="008A3F44"/>
    <w:rsid w:val="008A5455"/>
    <w:rsid w:val="008A76B2"/>
    <w:rsid w:val="008B070C"/>
    <w:rsid w:val="008B1868"/>
    <w:rsid w:val="008B1DF7"/>
    <w:rsid w:val="008B2877"/>
    <w:rsid w:val="008B4975"/>
    <w:rsid w:val="008B5B63"/>
    <w:rsid w:val="008B71B8"/>
    <w:rsid w:val="008B74D8"/>
    <w:rsid w:val="008B7C1E"/>
    <w:rsid w:val="008C309E"/>
    <w:rsid w:val="008C55D2"/>
    <w:rsid w:val="008C7969"/>
    <w:rsid w:val="008D18E1"/>
    <w:rsid w:val="008D5943"/>
    <w:rsid w:val="008E062A"/>
    <w:rsid w:val="008E27C1"/>
    <w:rsid w:val="008E44C8"/>
    <w:rsid w:val="008E4569"/>
    <w:rsid w:val="008E7D92"/>
    <w:rsid w:val="008F08A0"/>
    <w:rsid w:val="008F3CE6"/>
    <w:rsid w:val="008F52EB"/>
    <w:rsid w:val="008F558F"/>
    <w:rsid w:val="008F5FE5"/>
    <w:rsid w:val="00900044"/>
    <w:rsid w:val="009014F5"/>
    <w:rsid w:val="009024C5"/>
    <w:rsid w:val="00902A75"/>
    <w:rsid w:val="00904E04"/>
    <w:rsid w:val="0090626F"/>
    <w:rsid w:val="009072CD"/>
    <w:rsid w:val="00907765"/>
    <w:rsid w:val="00911B26"/>
    <w:rsid w:val="00911FDE"/>
    <w:rsid w:val="009148EA"/>
    <w:rsid w:val="00915EE7"/>
    <w:rsid w:val="0091731D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36BD"/>
    <w:rsid w:val="009438F4"/>
    <w:rsid w:val="00944EC2"/>
    <w:rsid w:val="00945740"/>
    <w:rsid w:val="00945EB8"/>
    <w:rsid w:val="009462FD"/>
    <w:rsid w:val="009477FB"/>
    <w:rsid w:val="009534E9"/>
    <w:rsid w:val="00953BBE"/>
    <w:rsid w:val="009548DF"/>
    <w:rsid w:val="00954E47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3E2D"/>
    <w:rsid w:val="009755B0"/>
    <w:rsid w:val="00977277"/>
    <w:rsid w:val="009817A8"/>
    <w:rsid w:val="00983871"/>
    <w:rsid w:val="00983A5B"/>
    <w:rsid w:val="00985CC9"/>
    <w:rsid w:val="0098636F"/>
    <w:rsid w:val="00987521"/>
    <w:rsid w:val="00990410"/>
    <w:rsid w:val="009910DE"/>
    <w:rsid w:val="00992E8D"/>
    <w:rsid w:val="009945D1"/>
    <w:rsid w:val="00994C57"/>
    <w:rsid w:val="0099684B"/>
    <w:rsid w:val="009A4ACA"/>
    <w:rsid w:val="009A4CC1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5952"/>
    <w:rsid w:val="009D7179"/>
    <w:rsid w:val="009D7D34"/>
    <w:rsid w:val="009E0118"/>
    <w:rsid w:val="009E077F"/>
    <w:rsid w:val="009E0BC8"/>
    <w:rsid w:val="009E162E"/>
    <w:rsid w:val="009E362E"/>
    <w:rsid w:val="009E429E"/>
    <w:rsid w:val="009E4EB4"/>
    <w:rsid w:val="009E5A3C"/>
    <w:rsid w:val="009F0EFA"/>
    <w:rsid w:val="009F30DC"/>
    <w:rsid w:val="009F3A1D"/>
    <w:rsid w:val="009F7752"/>
    <w:rsid w:val="00A00C70"/>
    <w:rsid w:val="00A02EDD"/>
    <w:rsid w:val="00A036CE"/>
    <w:rsid w:val="00A072E9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39C"/>
    <w:rsid w:val="00A309FB"/>
    <w:rsid w:val="00A31363"/>
    <w:rsid w:val="00A34BE8"/>
    <w:rsid w:val="00A34DA7"/>
    <w:rsid w:val="00A35926"/>
    <w:rsid w:val="00A373D3"/>
    <w:rsid w:val="00A37DED"/>
    <w:rsid w:val="00A41203"/>
    <w:rsid w:val="00A42BB9"/>
    <w:rsid w:val="00A449ED"/>
    <w:rsid w:val="00A51AC2"/>
    <w:rsid w:val="00A5239A"/>
    <w:rsid w:val="00A55E3E"/>
    <w:rsid w:val="00A56C22"/>
    <w:rsid w:val="00A575F3"/>
    <w:rsid w:val="00A57D00"/>
    <w:rsid w:val="00A604A8"/>
    <w:rsid w:val="00A60DB3"/>
    <w:rsid w:val="00A657B1"/>
    <w:rsid w:val="00A659DD"/>
    <w:rsid w:val="00A65A7C"/>
    <w:rsid w:val="00A6628D"/>
    <w:rsid w:val="00A66DD9"/>
    <w:rsid w:val="00A67960"/>
    <w:rsid w:val="00A67E67"/>
    <w:rsid w:val="00A70B60"/>
    <w:rsid w:val="00A71728"/>
    <w:rsid w:val="00A743B0"/>
    <w:rsid w:val="00A74815"/>
    <w:rsid w:val="00A7563E"/>
    <w:rsid w:val="00A75F56"/>
    <w:rsid w:val="00A760AB"/>
    <w:rsid w:val="00A82294"/>
    <w:rsid w:val="00A823C2"/>
    <w:rsid w:val="00A83048"/>
    <w:rsid w:val="00A8577E"/>
    <w:rsid w:val="00A8660D"/>
    <w:rsid w:val="00A92DD9"/>
    <w:rsid w:val="00A938E0"/>
    <w:rsid w:val="00A9432F"/>
    <w:rsid w:val="00A94F54"/>
    <w:rsid w:val="00A953AA"/>
    <w:rsid w:val="00A9610F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A7ED0"/>
    <w:rsid w:val="00AB14D0"/>
    <w:rsid w:val="00AB2839"/>
    <w:rsid w:val="00AB3E55"/>
    <w:rsid w:val="00AB5925"/>
    <w:rsid w:val="00AB7416"/>
    <w:rsid w:val="00AB7E40"/>
    <w:rsid w:val="00AC1628"/>
    <w:rsid w:val="00AC167E"/>
    <w:rsid w:val="00AC308D"/>
    <w:rsid w:val="00AC30F7"/>
    <w:rsid w:val="00AC4327"/>
    <w:rsid w:val="00AC4FC6"/>
    <w:rsid w:val="00AC7B8B"/>
    <w:rsid w:val="00AD0275"/>
    <w:rsid w:val="00AD0BC4"/>
    <w:rsid w:val="00AD2B99"/>
    <w:rsid w:val="00AD3881"/>
    <w:rsid w:val="00AD3D71"/>
    <w:rsid w:val="00AD4333"/>
    <w:rsid w:val="00AD4A75"/>
    <w:rsid w:val="00AD6DCE"/>
    <w:rsid w:val="00AE04E9"/>
    <w:rsid w:val="00AE0C0A"/>
    <w:rsid w:val="00AE0CCB"/>
    <w:rsid w:val="00AE1200"/>
    <w:rsid w:val="00AE26C4"/>
    <w:rsid w:val="00AE3BF6"/>
    <w:rsid w:val="00AF289B"/>
    <w:rsid w:val="00AF3716"/>
    <w:rsid w:val="00AF69A5"/>
    <w:rsid w:val="00AF7421"/>
    <w:rsid w:val="00B02A16"/>
    <w:rsid w:val="00B0412C"/>
    <w:rsid w:val="00B04525"/>
    <w:rsid w:val="00B04AF0"/>
    <w:rsid w:val="00B0710C"/>
    <w:rsid w:val="00B0796D"/>
    <w:rsid w:val="00B105DD"/>
    <w:rsid w:val="00B10667"/>
    <w:rsid w:val="00B1170C"/>
    <w:rsid w:val="00B11C4D"/>
    <w:rsid w:val="00B13890"/>
    <w:rsid w:val="00B138E4"/>
    <w:rsid w:val="00B1465C"/>
    <w:rsid w:val="00B14C4D"/>
    <w:rsid w:val="00B171B2"/>
    <w:rsid w:val="00B17CB7"/>
    <w:rsid w:val="00B21935"/>
    <w:rsid w:val="00B22651"/>
    <w:rsid w:val="00B22AD2"/>
    <w:rsid w:val="00B25E9B"/>
    <w:rsid w:val="00B25EB2"/>
    <w:rsid w:val="00B26AFC"/>
    <w:rsid w:val="00B26E10"/>
    <w:rsid w:val="00B30C35"/>
    <w:rsid w:val="00B3127D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60FFA"/>
    <w:rsid w:val="00B72F6A"/>
    <w:rsid w:val="00B7702A"/>
    <w:rsid w:val="00B77ACA"/>
    <w:rsid w:val="00B77F8C"/>
    <w:rsid w:val="00B80F78"/>
    <w:rsid w:val="00B81930"/>
    <w:rsid w:val="00B823DD"/>
    <w:rsid w:val="00B83821"/>
    <w:rsid w:val="00B84303"/>
    <w:rsid w:val="00B85140"/>
    <w:rsid w:val="00B85D69"/>
    <w:rsid w:val="00B85FA3"/>
    <w:rsid w:val="00B8755A"/>
    <w:rsid w:val="00B90AFD"/>
    <w:rsid w:val="00B91132"/>
    <w:rsid w:val="00B91AB7"/>
    <w:rsid w:val="00B940AB"/>
    <w:rsid w:val="00B944B7"/>
    <w:rsid w:val="00B96709"/>
    <w:rsid w:val="00B97FD8"/>
    <w:rsid w:val="00BA472A"/>
    <w:rsid w:val="00BA4CD9"/>
    <w:rsid w:val="00BA6A80"/>
    <w:rsid w:val="00BB0181"/>
    <w:rsid w:val="00BB4527"/>
    <w:rsid w:val="00BB4D31"/>
    <w:rsid w:val="00BB6EEC"/>
    <w:rsid w:val="00BC0CB0"/>
    <w:rsid w:val="00BC0E46"/>
    <w:rsid w:val="00BC0FE1"/>
    <w:rsid w:val="00BC275C"/>
    <w:rsid w:val="00BC76CE"/>
    <w:rsid w:val="00BC78AA"/>
    <w:rsid w:val="00BC7FF7"/>
    <w:rsid w:val="00BD03C2"/>
    <w:rsid w:val="00BD056A"/>
    <w:rsid w:val="00BD0B0C"/>
    <w:rsid w:val="00BD4B12"/>
    <w:rsid w:val="00BD5EE4"/>
    <w:rsid w:val="00BD667D"/>
    <w:rsid w:val="00BE157D"/>
    <w:rsid w:val="00BE1F3B"/>
    <w:rsid w:val="00BE42E2"/>
    <w:rsid w:val="00BE63F8"/>
    <w:rsid w:val="00BF2048"/>
    <w:rsid w:val="00BF3CB0"/>
    <w:rsid w:val="00BF4753"/>
    <w:rsid w:val="00BF64B9"/>
    <w:rsid w:val="00C04C80"/>
    <w:rsid w:val="00C0575F"/>
    <w:rsid w:val="00C06167"/>
    <w:rsid w:val="00C07A54"/>
    <w:rsid w:val="00C07D10"/>
    <w:rsid w:val="00C1315D"/>
    <w:rsid w:val="00C13FA4"/>
    <w:rsid w:val="00C151BC"/>
    <w:rsid w:val="00C16754"/>
    <w:rsid w:val="00C174EF"/>
    <w:rsid w:val="00C20711"/>
    <w:rsid w:val="00C27735"/>
    <w:rsid w:val="00C3203A"/>
    <w:rsid w:val="00C351F0"/>
    <w:rsid w:val="00C35689"/>
    <w:rsid w:val="00C358D6"/>
    <w:rsid w:val="00C36891"/>
    <w:rsid w:val="00C368A6"/>
    <w:rsid w:val="00C4375A"/>
    <w:rsid w:val="00C47A5E"/>
    <w:rsid w:val="00C50166"/>
    <w:rsid w:val="00C50C6E"/>
    <w:rsid w:val="00C511C0"/>
    <w:rsid w:val="00C541BE"/>
    <w:rsid w:val="00C54BBB"/>
    <w:rsid w:val="00C560F6"/>
    <w:rsid w:val="00C5640D"/>
    <w:rsid w:val="00C57CDD"/>
    <w:rsid w:val="00C6068C"/>
    <w:rsid w:val="00C615AC"/>
    <w:rsid w:val="00C616F2"/>
    <w:rsid w:val="00C618D6"/>
    <w:rsid w:val="00C62DA8"/>
    <w:rsid w:val="00C65509"/>
    <w:rsid w:val="00C663D7"/>
    <w:rsid w:val="00C7191A"/>
    <w:rsid w:val="00C72E10"/>
    <w:rsid w:val="00C75898"/>
    <w:rsid w:val="00C75D39"/>
    <w:rsid w:val="00C83A58"/>
    <w:rsid w:val="00C83BAE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A6B10"/>
    <w:rsid w:val="00CB100A"/>
    <w:rsid w:val="00CB1D8B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5CC"/>
    <w:rsid w:val="00CE42E3"/>
    <w:rsid w:val="00CF0103"/>
    <w:rsid w:val="00CF0305"/>
    <w:rsid w:val="00CF4A71"/>
    <w:rsid w:val="00CF5686"/>
    <w:rsid w:val="00D02D4D"/>
    <w:rsid w:val="00D04F72"/>
    <w:rsid w:val="00D07E15"/>
    <w:rsid w:val="00D10107"/>
    <w:rsid w:val="00D114CD"/>
    <w:rsid w:val="00D125A0"/>
    <w:rsid w:val="00D126B7"/>
    <w:rsid w:val="00D14DBC"/>
    <w:rsid w:val="00D16014"/>
    <w:rsid w:val="00D17170"/>
    <w:rsid w:val="00D17FA6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771"/>
    <w:rsid w:val="00D359B2"/>
    <w:rsid w:val="00D37232"/>
    <w:rsid w:val="00D37E06"/>
    <w:rsid w:val="00D40483"/>
    <w:rsid w:val="00D41293"/>
    <w:rsid w:val="00D421A4"/>
    <w:rsid w:val="00D42C37"/>
    <w:rsid w:val="00D468CE"/>
    <w:rsid w:val="00D47A7F"/>
    <w:rsid w:val="00D509FB"/>
    <w:rsid w:val="00D50EA1"/>
    <w:rsid w:val="00D51A94"/>
    <w:rsid w:val="00D523AA"/>
    <w:rsid w:val="00D53BDA"/>
    <w:rsid w:val="00D60041"/>
    <w:rsid w:val="00D61A92"/>
    <w:rsid w:val="00D62C88"/>
    <w:rsid w:val="00D64A03"/>
    <w:rsid w:val="00D65798"/>
    <w:rsid w:val="00D665D1"/>
    <w:rsid w:val="00D66BC4"/>
    <w:rsid w:val="00D70CED"/>
    <w:rsid w:val="00D722A8"/>
    <w:rsid w:val="00D72831"/>
    <w:rsid w:val="00D72B55"/>
    <w:rsid w:val="00D761D4"/>
    <w:rsid w:val="00D77368"/>
    <w:rsid w:val="00D80AB3"/>
    <w:rsid w:val="00D80ACE"/>
    <w:rsid w:val="00D80F75"/>
    <w:rsid w:val="00D8218D"/>
    <w:rsid w:val="00D87707"/>
    <w:rsid w:val="00D9646A"/>
    <w:rsid w:val="00D9655E"/>
    <w:rsid w:val="00DA052E"/>
    <w:rsid w:val="00DA1ED8"/>
    <w:rsid w:val="00DA45C8"/>
    <w:rsid w:val="00DA4B37"/>
    <w:rsid w:val="00DA62BF"/>
    <w:rsid w:val="00DA73D9"/>
    <w:rsid w:val="00DB04B7"/>
    <w:rsid w:val="00DB41EA"/>
    <w:rsid w:val="00DB42A8"/>
    <w:rsid w:val="00DC1D7E"/>
    <w:rsid w:val="00DC7639"/>
    <w:rsid w:val="00DD32D2"/>
    <w:rsid w:val="00DD47E8"/>
    <w:rsid w:val="00DD4E13"/>
    <w:rsid w:val="00DD5C9C"/>
    <w:rsid w:val="00DE0728"/>
    <w:rsid w:val="00DE0A65"/>
    <w:rsid w:val="00DE1730"/>
    <w:rsid w:val="00DE3813"/>
    <w:rsid w:val="00DE39DA"/>
    <w:rsid w:val="00DE4988"/>
    <w:rsid w:val="00DE6477"/>
    <w:rsid w:val="00DE7312"/>
    <w:rsid w:val="00DF1814"/>
    <w:rsid w:val="00DF1C90"/>
    <w:rsid w:val="00DF2789"/>
    <w:rsid w:val="00DF45B7"/>
    <w:rsid w:val="00DF4B17"/>
    <w:rsid w:val="00DF5863"/>
    <w:rsid w:val="00DF6BB0"/>
    <w:rsid w:val="00E00720"/>
    <w:rsid w:val="00E01BEB"/>
    <w:rsid w:val="00E03590"/>
    <w:rsid w:val="00E04C05"/>
    <w:rsid w:val="00E04E80"/>
    <w:rsid w:val="00E04EBD"/>
    <w:rsid w:val="00E060A6"/>
    <w:rsid w:val="00E071E1"/>
    <w:rsid w:val="00E07497"/>
    <w:rsid w:val="00E07EBA"/>
    <w:rsid w:val="00E10AB2"/>
    <w:rsid w:val="00E112D6"/>
    <w:rsid w:val="00E112EE"/>
    <w:rsid w:val="00E116BF"/>
    <w:rsid w:val="00E17AB4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3795A"/>
    <w:rsid w:val="00E431D0"/>
    <w:rsid w:val="00E45C28"/>
    <w:rsid w:val="00E45D96"/>
    <w:rsid w:val="00E4757E"/>
    <w:rsid w:val="00E50091"/>
    <w:rsid w:val="00E512E8"/>
    <w:rsid w:val="00E5163E"/>
    <w:rsid w:val="00E52389"/>
    <w:rsid w:val="00E52537"/>
    <w:rsid w:val="00E5340C"/>
    <w:rsid w:val="00E548AD"/>
    <w:rsid w:val="00E55790"/>
    <w:rsid w:val="00E561B1"/>
    <w:rsid w:val="00E56443"/>
    <w:rsid w:val="00E569D1"/>
    <w:rsid w:val="00E56BF2"/>
    <w:rsid w:val="00E6020C"/>
    <w:rsid w:val="00E61E87"/>
    <w:rsid w:val="00E621BF"/>
    <w:rsid w:val="00E63412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1E47"/>
    <w:rsid w:val="00E9453B"/>
    <w:rsid w:val="00E95254"/>
    <w:rsid w:val="00E95897"/>
    <w:rsid w:val="00E96141"/>
    <w:rsid w:val="00E969AB"/>
    <w:rsid w:val="00E97142"/>
    <w:rsid w:val="00E97CBE"/>
    <w:rsid w:val="00EA02DD"/>
    <w:rsid w:val="00EA3F54"/>
    <w:rsid w:val="00EA63A3"/>
    <w:rsid w:val="00EA6571"/>
    <w:rsid w:val="00EA6A88"/>
    <w:rsid w:val="00EA7124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2794"/>
    <w:rsid w:val="00ED2D11"/>
    <w:rsid w:val="00ED3497"/>
    <w:rsid w:val="00ED4EA0"/>
    <w:rsid w:val="00ED504F"/>
    <w:rsid w:val="00ED5D42"/>
    <w:rsid w:val="00ED680E"/>
    <w:rsid w:val="00EE34A7"/>
    <w:rsid w:val="00EE35C5"/>
    <w:rsid w:val="00EE5E38"/>
    <w:rsid w:val="00EE5F60"/>
    <w:rsid w:val="00EE6E54"/>
    <w:rsid w:val="00EE6E62"/>
    <w:rsid w:val="00EF1153"/>
    <w:rsid w:val="00EF43C0"/>
    <w:rsid w:val="00EF680D"/>
    <w:rsid w:val="00EF6A75"/>
    <w:rsid w:val="00F0025C"/>
    <w:rsid w:val="00F013FC"/>
    <w:rsid w:val="00F01CA7"/>
    <w:rsid w:val="00F02626"/>
    <w:rsid w:val="00F04597"/>
    <w:rsid w:val="00F04C19"/>
    <w:rsid w:val="00F072D5"/>
    <w:rsid w:val="00F07AAB"/>
    <w:rsid w:val="00F07E12"/>
    <w:rsid w:val="00F102DB"/>
    <w:rsid w:val="00F14038"/>
    <w:rsid w:val="00F159CF"/>
    <w:rsid w:val="00F17F26"/>
    <w:rsid w:val="00F210E2"/>
    <w:rsid w:val="00F23B25"/>
    <w:rsid w:val="00F24133"/>
    <w:rsid w:val="00F2450E"/>
    <w:rsid w:val="00F257D7"/>
    <w:rsid w:val="00F25A05"/>
    <w:rsid w:val="00F25D5E"/>
    <w:rsid w:val="00F27AEF"/>
    <w:rsid w:val="00F31EB2"/>
    <w:rsid w:val="00F31FC7"/>
    <w:rsid w:val="00F35049"/>
    <w:rsid w:val="00F3621F"/>
    <w:rsid w:val="00F36541"/>
    <w:rsid w:val="00F37127"/>
    <w:rsid w:val="00F375AC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071A"/>
    <w:rsid w:val="00F512B7"/>
    <w:rsid w:val="00F51BC8"/>
    <w:rsid w:val="00F51CA5"/>
    <w:rsid w:val="00F520D0"/>
    <w:rsid w:val="00F522D0"/>
    <w:rsid w:val="00F5370C"/>
    <w:rsid w:val="00F53D28"/>
    <w:rsid w:val="00F54AD5"/>
    <w:rsid w:val="00F56957"/>
    <w:rsid w:val="00F61C46"/>
    <w:rsid w:val="00F62BE6"/>
    <w:rsid w:val="00F6365F"/>
    <w:rsid w:val="00F63F4B"/>
    <w:rsid w:val="00F6512F"/>
    <w:rsid w:val="00F66067"/>
    <w:rsid w:val="00F66095"/>
    <w:rsid w:val="00F670CB"/>
    <w:rsid w:val="00F72237"/>
    <w:rsid w:val="00F757CC"/>
    <w:rsid w:val="00F7618C"/>
    <w:rsid w:val="00F76487"/>
    <w:rsid w:val="00F7676B"/>
    <w:rsid w:val="00F8037D"/>
    <w:rsid w:val="00F811D3"/>
    <w:rsid w:val="00F818F0"/>
    <w:rsid w:val="00F85229"/>
    <w:rsid w:val="00F8545B"/>
    <w:rsid w:val="00F86B55"/>
    <w:rsid w:val="00F872F3"/>
    <w:rsid w:val="00F90223"/>
    <w:rsid w:val="00F91136"/>
    <w:rsid w:val="00F93963"/>
    <w:rsid w:val="00F97ED9"/>
    <w:rsid w:val="00FA08F0"/>
    <w:rsid w:val="00FA50C4"/>
    <w:rsid w:val="00FA57CA"/>
    <w:rsid w:val="00FA63EA"/>
    <w:rsid w:val="00FA6AE3"/>
    <w:rsid w:val="00FA6B46"/>
    <w:rsid w:val="00FA77BF"/>
    <w:rsid w:val="00FA793D"/>
    <w:rsid w:val="00FB5CAB"/>
    <w:rsid w:val="00FB6F8F"/>
    <w:rsid w:val="00FB74B1"/>
    <w:rsid w:val="00FC0BEC"/>
    <w:rsid w:val="00FC2400"/>
    <w:rsid w:val="00FC3407"/>
    <w:rsid w:val="00FC3C3F"/>
    <w:rsid w:val="00FC7C1A"/>
    <w:rsid w:val="00FD1F84"/>
    <w:rsid w:val="00FD22BC"/>
    <w:rsid w:val="00FE1783"/>
    <w:rsid w:val="00FE1866"/>
    <w:rsid w:val="00FE2404"/>
    <w:rsid w:val="00FE2637"/>
    <w:rsid w:val="00FE2DA4"/>
    <w:rsid w:val="00FE68CA"/>
    <w:rsid w:val="00FF12BE"/>
    <w:rsid w:val="00FF1BC5"/>
    <w:rsid w:val="00FF32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qFormat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qFormat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2F81-E606-419D-8A33-9DA444C8589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5AA2CF6-3434-4005-9DAE-C485B38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6168C21C.dotm</Template>
  <TotalTime>0</TotalTime>
  <Pages>3</Pages>
  <Words>537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Deklaration Mitfinanzierer</vt:lpstr>
      <vt:lpstr>CustomField</vt:lpstr>
    </vt:vector>
  </TitlesOfParts>
  <Company>Kanton Bern</Company>
  <LinksUpToDate>false</LinksUpToDate>
  <CharactersWithSpaces>5035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Deklaration Mitfinanzierer</dc:title>
  <dc:creator>Alters- und Behindertenamt</dc:creator>
  <cp:lastModifiedBy>Selina Maria Keusen</cp:lastModifiedBy>
  <cp:revision>27</cp:revision>
  <cp:lastPrinted>2017-01-11T07:54:00Z</cp:lastPrinted>
  <dcterms:created xsi:type="dcterms:W3CDTF">2017-01-11T07:04:00Z</dcterms:created>
  <dcterms:modified xsi:type="dcterms:W3CDTF">2017-01-11T07:59:00Z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Flavia Sax</vt:lpwstr>
  </property>
  <property fmtid="{D5CDD505-2E9C-101B-9397-08002B2CF9AE}" pid="12" name="Originator.Initials">
    <vt:lpwstr>fs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flavia.sax@gef.be.ch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Flavia Sax</vt:lpwstr>
  </property>
  <property fmtid="{D5CDD505-2E9C-101B-9397-08002B2CF9AE}" pid="42" name="CustomField.RefNo">
    <vt:lpwstr/>
  </property>
  <property fmtid="{D5CDD505-2E9C-101B-9397-08002B2CF9AE}" pid="43" name="Originator.Name">
    <vt:lpwstr>Flavia Sax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>Erkennungsurkunde zur Beistandschaft_x000d_
Vorsorgeauftrag_x000d_
Verfügung Rente der IV_x000d_
Verfügung Hilflosenentschädigung der IV/UV/MV_x000d_
Projektbeschrieb</vt:lpwstr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lic.phil.</vt:lpwstr>
  </property>
  <property fmtid="{D5CDD505-2E9C-101B-9397-08002B2CF9AE}" pid="54" name="Signature1.Title_after_F">
    <vt:lpwstr/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Flavia Sax</vt:lpwstr>
  </property>
  <property fmtid="{D5CDD505-2E9C-101B-9397-08002B2CF9AE}" pid="77" name="StmContactperson.DirectPhone">
    <vt:lpwstr>+41 31 633 72 27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flavia.sax@gef.be.ch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Flavia Sax</vt:lpwstr>
  </property>
  <property fmtid="{D5CDD505-2E9C-101B-9397-08002B2CF9AE}" pid="94" name="StmSignature1.Title_after_G">
    <vt:lpwstr>lic.phil.</vt:lpwstr>
  </property>
  <property fmtid="{D5CDD505-2E9C-101B-9397-08002B2CF9AE}" pid="95" name="StmSignature1.Title_after_F">
    <vt:lpwstr/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</Properties>
</file>