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4649"/>
      </w:tblGrid>
      <w:tr w:rsidR="00BC0CB0" w:rsidRPr="00625964" w:rsidTr="000E5587">
        <w:trPr>
          <w:trHeight w:hRule="exact" w:val="2127"/>
        </w:trPr>
        <w:tc>
          <w:tcPr>
            <w:tcW w:w="4593" w:type="dxa"/>
          </w:tcPr>
          <w:bookmarkStart w:id="0" w:name="Address"/>
          <w:bookmarkStart w:id="1" w:name="RecipientFormattedFullAddress" w:colFirst="1" w:colLast="1"/>
          <w:bookmarkStart w:id="2" w:name="_GoBack"/>
          <w:bookmarkEnd w:id="2"/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"StmOrganisation.Address1"\*CHARFORMAT \&lt;OawJumpToField value=0/&gt;</w:instrText>
            </w:r>
            <w:r w:rsidRPr="00625964">
              <w:fldChar w:fldCharType="separate"/>
            </w:r>
            <w:r w:rsidR="004A6BF4">
              <w:t>Rathausgasse 1</w:t>
            </w:r>
            <w:r w:rsidRPr="00625964">
              <w:fldChar w:fldCharType="end"/>
            </w:r>
          </w:p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"StmOrganisation.Address2"\*CHARFORMAT \&lt;OawJumpToField value=0/&gt;</w:instrText>
            </w:r>
            <w:r w:rsidRPr="00625964">
              <w:fldChar w:fldCharType="separate"/>
            </w:r>
            <w:r w:rsidR="004A6BF4">
              <w:t xml:space="preserve">3011 </w:t>
            </w:r>
            <w:proofErr w:type="spellStart"/>
            <w:r w:rsidR="004A6BF4">
              <w:t>Bern</w:t>
            </w:r>
            <w:r w:rsidRPr="00625964">
              <w:fldChar w:fldCharType="end"/>
            </w:r>
            <w:r w:rsidR="00D45543">
              <w:t>e</w:t>
            </w:r>
            <w:proofErr w:type="spellEnd"/>
          </w:p>
          <w:p w:rsidR="00454B4C" w:rsidRPr="00625964" w:rsidRDefault="00D45543" w:rsidP="00ED2D11">
            <w:pPr>
              <w:pStyle w:val="Absender"/>
              <w:tabs>
                <w:tab w:val="left" w:pos="652"/>
              </w:tabs>
            </w:pPr>
            <w:proofErr w:type="spellStart"/>
            <w:r>
              <w:t>Tél</w:t>
            </w:r>
            <w:proofErr w:type="spellEnd"/>
            <w:r>
              <w:t xml:space="preserve">. </w:t>
            </w:r>
            <w:r w:rsidR="00454B4C" w:rsidRPr="00625964">
              <w:fldChar w:fldCharType="begin"/>
            </w:r>
            <w:r w:rsidR="00454B4C" w:rsidRPr="00625964">
              <w:instrText xml:space="preserve"> DOCPROPERTY "StmOrganisation.Telefon"\*CHARFORMAT \&lt;OawJumpToField value=0/&gt;</w:instrText>
            </w:r>
            <w:r w:rsidR="00454B4C" w:rsidRPr="00625964">
              <w:fldChar w:fldCharType="separate"/>
            </w:r>
            <w:r w:rsidR="004A6BF4">
              <w:t>+41 31 633 42 83</w:t>
            </w:r>
            <w:r w:rsidR="00454B4C" w:rsidRPr="00625964">
              <w:fldChar w:fldCharType="end"/>
            </w:r>
          </w:p>
          <w:p w:rsidR="00454B4C" w:rsidRPr="00625964" w:rsidRDefault="00D45543" w:rsidP="00ED2D11">
            <w:pPr>
              <w:pStyle w:val="Absender"/>
              <w:tabs>
                <w:tab w:val="left" w:pos="652"/>
              </w:tabs>
            </w:pPr>
            <w:r>
              <w:t xml:space="preserve">Fax </w:t>
            </w:r>
            <w:r w:rsidR="00454B4C" w:rsidRPr="00625964">
              <w:fldChar w:fldCharType="begin"/>
            </w:r>
            <w:r w:rsidR="00454B4C" w:rsidRPr="00625964">
              <w:instrText xml:space="preserve"> DOCPROPERTY "StmOrganisation.Fax"\*CHARFORMAT \&lt;OawJumpToField value=0/&gt;</w:instrText>
            </w:r>
            <w:r w:rsidR="00454B4C" w:rsidRPr="00625964">
              <w:fldChar w:fldCharType="separate"/>
            </w:r>
            <w:r w:rsidR="004A6BF4">
              <w:t>+41 31 633 40 19</w:t>
            </w:r>
            <w:r w:rsidR="00454B4C" w:rsidRPr="00625964">
              <w:fldChar w:fldCharType="end"/>
            </w:r>
          </w:p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"StmOrganisation.Internet"\*CHARFORMAT \&lt;OawJumpToField value=0/&gt;</w:instrText>
            </w:r>
            <w:r w:rsidRPr="00625964">
              <w:fldChar w:fldCharType="separate"/>
            </w:r>
            <w:r w:rsidR="004A6BF4">
              <w:t>www.gef.be.ch</w:t>
            </w:r>
            <w:r w:rsidRPr="00625964">
              <w:fldChar w:fldCharType="end"/>
            </w:r>
          </w:p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"StmOrganisation.Email"\*CHARFORMAT \&lt;OawJumpToField value=0/&gt;</w:instrText>
            </w:r>
            <w:r w:rsidRPr="00625964">
              <w:fldChar w:fldCharType="separate"/>
            </w:r>
            <w:r w:rsidR="004A6BF4">
              <w:t>info.alba@gef.be.ch</w:t>
            </w:r>
            <w:r w:rsidRPr="00625964">
              <w:fldChar w:fldCharType="end"/>
            </w:r>
          </w:p>
          <w:bookmarkEnd w:id="0"/>
          <w:p w:rsidR="00183867" w:rsidRPr="00625964" w:rsidRDefault="00183867" w:rsidP="00454B4C">
            <w:pPr>
              <w:pStyle w:val="Absender"/>
              <w:rPr>
                <w:highlight w:val="white"/>
              </w:rPr>
            </w:pPr>
          </w:p>
        </w:tc>
        <w:tc>
          <w:tcPr>
            <w:tcW w:w="4649" w:type="dxa"/>
            <w:tcMar>
              <w:left w:w="1021" w:type="dxa"/>
            </w:tcMar>
          </w:tcPr>
          <w:p w:rsidR="00625964" w:rsidRPr="00D45543" w:rsidRDefault="00D45543" w:rsidP="00625964">
            <w:pPr>
              <w:pStyle w:val="zOawRecipient"/>
              <w:rPr>
                <w:lang w:val="fr-CH"/>
              </w:rPr>
            </w:pPr>
            <w:r w:rsidRPr="00D45543">
              <w:rPr>
                <w:lang w:val="fr-CH"/>
              </w:rPr>
              <w:t>Direction de la santé publique et</w:t>
            </w:r>
            <w:r w:rsidRPr="00D45543">
              <w:rPr>
                <w:lang w:val="fr-CH"/>
              </w:rPr>
              <w:br/>
              <w:t>de la prévoyance sociale</w:t>
            </w:r>
          </w:p>
          <w:p w:rsidR="00625964" w:rsidRPr="00D45543" w:rsidRDefault="00D45543" w:rsidP="00625964">
            <w:pPr>
              <w:pStyle w:val="zOawRecipient"/>
              <w:rPr>
                <w:lang w:val="fr-CH"/>
              </w:rPr>
            </w:pPr>
            <w:r w:rsidRPr="00D45543">
              <w:rPr>
                <w:lang w:val="fr-CH"/>
              </w:rPr>
              <w:t>du canton de</w:t>
            </w:r>
            <w:r w:rsidR="00625964" w:rsidRPr="00D45543">
              <w:rPr>
                <w:lang w:val="fr-CH"/>
              </w:rPr>
              <w:t xml:space="preserve"> Bern</w:t>
            </w:r>
            <w:r w:rsidRPr="00D45543">
              <w:rPr>
                <w:lang w:val="fr-CH"/>
              </w:rPr>
              <w:t>e</w:t>
            </w:r>
          </w:p>
          <w:p w:rsidR="00625964" w:rsidRDefault="00D45543" w:rsidP="00625964">
            <w:pPr>
              <w:pStyle w:val="zOawRecipient"/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D45543">
              <w:rPr>
                <w:lang w:val="fr-CH"/>
              </w:rPr>
              <w:t xml:space="preserve">ffice des personnes </w:t>
            </w:r>
            <w:r>
              <w:rPr>
                <w:lang w:val="fr-CH"/>
              </w:rPr>
              <w:t xml:space="preserve">âgées et </w:t>
            </w:r>
            <w:r>
              <w:rPr>
                <w:lang w:val="fr-CH"/>
              </w:rPr>
              <w:br/>
              <w:t>handicapées</w:t>
            </w:r>
          </w:p>
          <w:p w:rsidR="000E5587" w:rsidRPr="00D45543" w:rsidRDefault="000E5587" w:rsidP="00625964">
            <w:pPr>
              <w:pStyle w:val="zOawRecipient"/>
              <w:rPr>
                <w:lang w:val="fr-CH"/>
              </w:rPr>
            </w:pPr>
            <w:r>
              <w:rPr>
                <w:lang w:val="fr-CH"/>
              </w:rPr>
              <w:t xml:space="preserve">Projet pilote </w:t>
            </w:r>
            <w:r>
              <w:rPr>
                <w:rFonts w:cs="Arial"/>
                <w:lang w:val="fr-CH"/>
              </w:rPr>
              <w:t>«</w:t>
            </w:r>
            <w:r>
              <w:rPr>
                <w:lang w:val="fr-CH"/>
              </w:rPr>
              <w:t>modèle bernois</w:t>
            </w:r>
            <w:r>
              <w:rPr>
                <w:rFonts w:cs="Arial"/>
                <w:lang w:val="fr-CH"/>
              </w:rPr>
              <w:t>»</w:t>
            </w:r>
          </w:p>
          <w:p w:rsidR="00625964" w:rsidRPr="004A6BF4" w:rsidRDefault="00625964" w:rsidP="00625964">
            <w:pPr>
              <w:pStyle w:val="zOawRecipient"/>
              <w:rPr>
                <w:lang w:val="fr-CH"/>
              </w:rPr>
            </w:pPr>
            <w:r w:rsidRPr="004A6BF4">
              <w:rPr>
                <w:lang w:val="fr-CH"/>
              </w:rPr>
              <w:t>Rathausgasse 1</w:t>
            </w:r>
          </w:p>
          <w:p w:rsidR="0019309B" w:rsidRPr="00625964" w:rsidRDefault="00625964" w:rsidP="00625964">
            <w:pPr>
              <w:pStyle w:val="zOawRecipient"/>
            </w:pPr>
            <w:r w:rsidRPr="00625964">
              <w:t xml:space="preserve">3011 </w:t>
            </w:r>
            <w:proofErr w:type="spellStart"/>
            <w:r w:rsidRPr="00625964">
              <w:t>Bern</w:t>
            </w:r>
            <w:r w:rsidR="00D45543">
              <w:t>e</w:t>
            </w:r>
            <w:proofErr w:type="spellEnd"/>
          </w:p>
        </w:tc>
      </w:tr>
      <w:bookmarkEnd w:id="1"/>
    </w:tbl>
    <w:p w:rsidR="00591E92" w:rsidRPr="00625964" w:rsidRDefault="00591E92" w:rsidP="007147A4">
      <w:pPr>
        <w:sectPr w:rsidR="00591E92" w:rsidRPr="00625964" w:rsidSect="00A5209A">
          <w:headerReference w:type="default" r:id="rId11"/>
          <w:footerReference w:type="default" r:id="rId12"/>
          <w:type w:val="continuous"/>
          <w:pgSz w:w="11906" w:h="16838" w:code="9"/>
          <w:pgMar w:top="2432" w:right="1134" w:bottom="851" w:left="1588" w:header="340" w:footer="227" w:gutter="0"/>
          <w:cols w:space="708"/>
          <w:docGrid w:linePitch="360"/>
        </w:sectPr>
      </w:pPr>
    </w:p>
    <w:p w:rsidR="003165D3" w:rsidRPr="00625964" w:rsidRDefault="00FC76C1" w:rsidP="0090626F">
      <w:pPr>
        <w:pStyle w:val="Titel-GEF"/>
        <w:spacing w:before="840" w:after="360"/>
      </w:pPr>
      <w:proofErr w:type="spellStart"/>
      <w:r>
        <w:lastRenderedPageBreak/>
        <w:t>Déclaration</w:t>
      </w:r>
      <w:proofErr w:type="spellEnd"/>
      <w:r>
        <w:t xml:space="preserve"> des </w:t>
      </w:r>
      <w:proofErr w:type="spellStart"/>
      <w:r>
        <w:t>contributions</w:t>
      </w:r>
      <w:proofErr w:type="spellEnd"/>
      <w:r>
        <w:t xml:space="preserve"> de </w:t>
      </w:r>
      <w:proofErr w:type="spellStart"/>
      <w:r>
        <w:t>tiers</w:t>
      </w:r>
      <w:proofErr w:type="spellEnd"/>
    </w:p>
    <w:p w:rsidR="00630AF5" w:rsidRPr="00625964" w:rsidRDefault="00D45543" w:rsidP="00B0796D">
      <w:pPr>
        <w:pStyle w:val="berschrift1"/>
        <w:spacing w:before="720" w:after="240"/>
      </w:pPr>
      <w:proofErr w:type="spellStart"/>
      <w:r>
        <w:t>Coordonnées</w:t>
      </w:r>
      <w:proofErr w:type="spellEnd"/>
    </w:p>
    <w:p w:rsidR="00625964" w:rsidRPr="00625964" w:rsidRDefault="00D45543" w:rsidP="00625964">
      <w:pPr>
        <w:tabs>
          <w:tab w:val="left" w:pos="4395"/>
        </w:tabs>
        <w:spacing w:before="120" w:after="240"/>
      </w:pPr>
      <w:proofErr w:type="spellStart"/>
      <w:r>
        <w:t>Nom</w:t>
      </w:r>
      <w:proofErr w:type="spellEnd"/>
      <w:r>
        <w:tab/>
      </w:r>
      <w:proofErr w:type="spellStart"/>
      <w:r>
        <w:t>Prénom</w:t>
      </w:r>
      <w:proofErr w:type="spellEnd"/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625964" w:rsidRPr="00625964" w:rsidTr="005151D0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625964" w:rsidRPr="00625964" w:rsidRDefault="00625964" w:rsidP="005151D0">
            <w:pPr>
              <w:spacing w:before="120" w:after="240"/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625964" w:rsidRPr="00625964" w:rsidRDefault="00625964" w:rsidP="005151D0">
            <w:pPr>
              <w:tabs>
                <w:tab w:val="right" w:pos="4628"/>
              </w:tabs>
              <w:spacing w:before="120" w:after="240"/>
              <w:rPr>
                <w:b/>
              </w:rPr>
            </w:pPr>
            <w:r w:rsidRPr="00625964">
              <w:rPr>
                <w:b/>
              </w:rPr>
              <w:tab/>
            </w:r>
          </w:p>
        </w:tc>
      </w:tr>
    </w:tbl>
    <w:p w:rsidR="00625964" w:rsidRPr="00D45543" w:rsidRDefault="00D45543" w:rsidP="00625964">
      <w:pPr>
        <w:tabs>
          <w:tab w:val="left" w:pos="4395"/>
        </w:tabs>
        <w:spacing w:before="360" w:after="240"/>
        <w:rPr>
          <w:lang w:val="fr-CH"/>
        </w:rPr>
      </w:pPr>
      <w:r w:rsidRPr="00D45543">
        <w:rPr>
          <w:lang w:val="fr-CH"/>
        </w:rPr>
        <w:t>Date de naissance (</w:t>
      </w:r>
      <w:proofErr w:type="spellStart"/>
      <w:r w:rsidRPr="00D45543">
        <w:rPr>
          <w:lang w:val="fr-CH"/>
        </w:rPr>
        <w:t>jj</w:t>
      </w:r>
      <w:proofErr w:type="spellEnd"/>
      <w:r w:rsidRPr="00D45543">
        <w:rPr>
          <w:lang w:val="fr-CH"/>
        </w:rPr>
        <w:t>/mm/</w:t>
      </w:r>
      <w:proofErr w:type="spellStart"/>
      <w:r w:rsidRPr="00D45543">
        <w:rPr>
          <w:lang w:val="fr-CH"/>
        </w:rPr>
        <w:t>aa</w:t>
      </w:r>
      <w:proofErr w:type="spellEnd"/>
      <w:r w:rsidRPr="00D45543">
        <w:rPr>
          <w:lang w:val="fr-CH"/>
        </w:rPr>
        <w:t>)</w:t>
      </w:r>
      <w:r w:rsidRPr="00D45543">
        <w:rPr>
          <w:lang w:val="fr-CH"/>
        </w:rPr>
        <w:tab/>
        <w:t>N° AVS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625964" w:rsidRPr="004A6BF4" w:rsidTr="005151D0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625964" w:rsidRPr="00D45543" w:rsidRDefault="00625964" w:rsidP="005151D0">
            <w:pPr>
              <w:tabs>
                <w:tab w:val="left" w:pos="4395"/>
              </w:tabs>
              <w:spacing w:before="120" w:after="240"/>
              <w:rPr>
                <w:lang w:val="fr-CH"/>
              </w:rPr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625964" w:rsidRPr="00D45543" w:rsidRDefault="00625964" w:rsidP="005151D0">
            <w:pPr>
              <w:tabs>
                <w:tab w:val="left" w:pos="4395"/>
              </w:tabs>
              <w:spacing w:before="120" w:after="240"/>
              <w:rPr>
                <w:lang w:val="fr-CH"/>
              </w:rPr>
            </w:pPr>
            <w:r w:rsidRPr="00D45543">
              <w:rPr>
                <w:lang w:val="fr-CH"/>
              </w:rPr>
              <w:tab/>
            </w:r>
          </w:p>
        </w:tc>
      </w:tr>
    </w:tbl>
    <w:p w:rsidR="00630AF5" w:rsidRPr="00D45543" w:rsidRDefault="00FC76C1" w:rsidP="00093F1F">
      <w:pPr>
        <w:pStyle w:val="berschrift1"/>
        <w:tabs>
          <w:tab w:val="left" w:pos="7797"/>
        </w:tabs>
        <w:spacing w:before="480" w:after="240"/>
        <w:rPr>
          <w:lang w:val="fr-CH"/>
        </w:rPr>
      </w:pPr>
      <w:r>
        <w:rPr>
          <w:lang w:val="fr-CH"/>
        </w:rPr>
        <w:t>Prestations perçues</w:t>
      </w:r>
      <w:r w:rsidR="00630AF5" w:rsidRPr="00D45543">
        <w:rPr>
          <w:lang w:val="fr-CH"/>
        </w:rPr>
        <w:t xml:space="preserve"> </w:t>
      </w:r>
      <w:r w:rsidR="00630AF5" w:rsidRPr="00D45543">
        <w:rPr>
          <w:b w:val="0"/>
          <w:sz w:val="16"/>
          <w:szCs w:val="16"/>
          <w:lang w:val="fr-CH"/>
        </w:rPr>
        <w:t>(</w:t>
      </w:r>
      <w:r w:rsidR="00D45543" w:rsidRPr="00D45543">
        <w:rPr>
          <w:b w:val="0"/>
          <w:sz w:val="16"/>
          <w:szCs w:val="16"/>
          <w:lang w:val="fr-CH"/>
        </w:rPr>
        <w:t xml:space="preserve">voir </w:t>
      </w:r>
      <w:r>
        <w:rPr>
          <w:b w:val="0"/>
          <w:sz w:val="16"/>
          <w:szCs w:val="16"/>
          <w:lang w:val="fr-CH"/>
        </w:rPr>
        <w:t xml:space="preserve">bases légales </w:t>
      </w:r>
      <w:r w:rsidR="00D45543" w:rsidRPr="00D45543">
        <w:rPr>
          <w:b w:val="0"/>
          <w:sz w:val="16"/>
          <w:szCs w:val="16"/>
          <w:lang w:val="fr-CH"/>
        </w:rPr>
        <w:t xml:space="preserve">à la page </w:t>
      </w:r>
      <w:r w:rsidR="004132C5">
        <w:rPr>
          <w:b w:val="0"/>
          <w:sz w:val="16"/>
          <w:szCs w:val="16"/>
          <w:lang w:val="fr-CH"/>
        </w:rPr>
        <w:t>3</w:t>
      </w:r>
      <w:r w:rsidR="00630AF5" w:rsidRPr="004132C5">
        <w:rPr>
          <w:b w:val="0"/>
          <w:sz w:val="16"/>
          <w:szCs w:val="16"/>
          <w:lang w:val="fr-CH"/>
        </w:rPr>
        <w:t>)</w:t>
      </w:r>
    </w:p>
    <w:p w:rsidR="00093F1F" w:rsidRPr="00D45543" w:rsidRDefault="00D45543" w:rsidP="00CD75CC">
      <w:pPr>
        <w:pStyle w:val="Listenabsatz"/>
        <w:numPr>
          <w:ilvl w:val="0"/>
          <w:numId w:val="34"/>
        </w:numPr>
        <w:tabs>
          <w:tab w:val="left" w:pos="6379"/>
          <w:tab w:val="left" w:pos="7230"/>
          <w:tab w:val="left" w:pos="7797"/>
          <w:tab w:val="left" w:pos="7938"/>
        </w:tabs>
        <w:spacing w:after="200" w:line="480" w:lineRule="auto"/>
        <w:ind w:left="283" w:hanging="357"/>
        <w:rPr>
          <w:i/>
          <w:lang w:val="fr-CH"/>
        </w:rPr>
      </w:pPr>
      <w:r w:rsidRPr="00D45543">
        <w:rPr>
          <w:b/>
          <w:lang w:val="fr-CH"/>
        </w:rPr>
        <w:t>Je tou</w:t>
      </w:r>
      <w:r w:rsidR="00FC76C1">
        <w:rPr>
          <w:b/>
          <w:lang w:val="fr-CH"/>
        </w:rPr>
        <w:t>che une allocation pour impotence</w:t>
      </w:r>
      <w:r w:rsidRPr="00D45543">
        <w:rPr>
          <w:b/>
          <w:lang w:val="fr-CH"/>
        </w:rPr>
        <w:t xml:space="preserve"> </w:t>
      </w:r>
      <w:r w:rsidRPr="00D45543">
        <w:rPr>
          <w:lang w:val="fr-CH"/>
        </w:rPr>
        <w:tab/>
        <w:t>oui</w:t>
      </w:r>
      <w:r w:rsidR="006D54E7" w:rsidRPr="00D45543">
        <w:rPr>
          <w:lang w:val="fr-CH"/>
        </w:rPr>
        <w:t xml:space="preserve"> </w:t>
      </w:r>
      <w:r w:rsidR="00093F1F" w:rsidRPr="002F40A3">
        <w:sym w:font="Webdings" w:char="F063"/>
      </w:r>
      <w:r>
        <w:rPr>
          <w:lang w:val="fr-CH"/>
        </w:rPr>
        <w:tab/>
        <w:t>no</w:t>
      </w:r>
      <w:r w:rsidR="00093F1F" w:rsidRPr="00D45543">
        <w:rPr>
          <w:lang w:val="fr-CH"/>
        </w:rPr>
        <w:t>n</w:t>
      </w:r>
      <w:r w:rsidR="00093F1F" w:rsidRPr="00D45543">
        <w:rPr>
          <w:lang w:val="fr-CH"/>
        </w:rPr>
        <w:tab/>
      </w:r>
      <w:r w:rsidR="00093F1F" w:rsidRPr="002F40A3">
        <w:sym w:font="Webdings" w:char="F063"/>
      </w:r>
      <w:r w:rsidR="00093F1F" w:rsidRPr="00D45543">
        <w:rPr>
          <w:lang w:val="fr-CH"/>
        </w:rPr>
        <w:br/>
      </w:r>
      <w:r>
        <w:rPr>
          <w:i/>
          <w:lang w:val="fr-CH"/>
        </w:rPr>
        <w:t>Dans l’affirmative,</w:t>
      </w:r>
    </w:p>
    <w:p w:rsidR="00093F1F" w:rsidRPr="002F40A3" w:rsidRDefault="00D45543" w:rsidP="00CD75CC">
      <w:pPr>
        <w:pStyle w:val="Listenabsatz"/>
        <w:numPr>
          <w:ilvl w:val="0"/>
          <w:numId w:val="37"/>
        </w:numPr>
        <w:tabs>
          <w:tab w:val="left" w:pos="4536"/>
          <w:tab w:val="left" w:pos="7797"/>
          <w:tab w:val="left" w:pos="7938"/>
        </w:tabs>
        <w:spacing w:after="200" w:line="276" w:lineRule="auto"/>
      </w:pPr>
      <w:proofErr w:type="spellStart"/>
      <w:r>
        <w:t>pour</w:t>
      </w:r>
      <w:proofErr w:type="spellEnd"/>
      <w:r>
        <w:t xml:space="preserve"> </w:t>
      </w:r>
      <w:proofErr w:type="spellStart"/>
      <w:r>
        <w:t>impotence</w:t>
      </w:r>
      <w:proofErr w:type="spellEnd"/>
      <w:r>
        <w:tab/>
      </w:r>
      <w:proofErr w:type="spellStart"/>
      <w:r>
        <w:t>légère</w:t>
      </w:r>
      <w:proofErr w:type="spellEnd"/>
      <w:r w:rsidR="00CD75CC" w:rsidRPr="002F40A3">
        <w:tab/>
      </w:r>
      <w:r w:rsidR="00093F1F" w:rsidRPr="002F40A3">
        <w:sym w:font="Webdings" w:char="F063"/>
      </w:r>
    </w:p>
    <w:p w:rsidR="00093F1F" w:rsidRPr="002F40A3" w:rsidRDefault="00D45543" w:rsidP="00CD75CC">
      <w:pPr>
        <w:pStyle w:val="Listenabsatz"/>
        <w:tabs>
          <w:tab w:val="left" w:pos="4536"/>
          <w:tab w:val="left" w:pos="7797"/>
          <w:tab w:val="left" w:pos="7938"/>
        </w:tabs>
        <w:spacing w:after="200" w:line="276" w:lineRule="auto"/>
        <w:ind w:left="1004"/>
      </w:pPr>
      <w:r>
        <w:tab/>
      </w:r>
      <w:proofErr w:type="spellStart"/>
      <w:r>
        <w:t>moyenne</w:t>
      </w:r>
      <w:proofErr w:type="spellEnd"/>
      <w:r w:rsidR="00CD75CC" w:rsidRPr="002F40A3">
        <w:tab/>
      </w:r>
      <w:r w:rsidR="00093F1F" w:rsidRPr="002F40A3">
        <w:sym w:font="Webdings" w:char="F063"/>
      </w:r>
    </w:p>
    <w:p w:rsidR="00093F1F" w:rsidRPr="002F40A3" w:rsidRDefault="00D45543" w:rsidP="00CD75CC">
      <w:pPr>
        <w:pStyle w:val="Listenabsatz"/>
        <w:tabs>
          <w:tab w:val="left" w:pos="4536"/>
          <w:tab w:val="left" w:pos="7797"/>
          <w:tab w:val="left" w:pos="7938"/>
        </w:tabs>
        <w:spacing w:after="200" w:line="276" w:lineRule="auto"/>
        <w:ind w:left="1004"/>
      </w:pPr>
      <w:r>
        <w:tab/>
      </w:r>
      <w:proofErr w:type="spellStart"/>
      <w:r>
        <w:t>lourde</w:t>
      </w:r>
      <w:proofErr w:type="spellEnd"/>
      <w:r w:rsidR="00CD75CC" w:rsidRPr="002F40A3">
        <w:tab/>
      </w:r>
      <w:r w:rsidR="00093F1F" w:rsidRPr="002F40A3">
        <w:sym w:font="Webdings" w:char="F063"/>
      </w:r>
    </w:p>
    <w:p w:rsidR="00093F1F" w:rsidRPr="00D45543" w:rsidRDefault="00D45543" w:rsidP="00CD75CC">
      <w:pPr>
        <w:pStyle w:val="Listenabsatz"/>
        <w:numPr>
          <w:ilvl w:val="0"/>
          <w:numId w:val="37"/>
        </w:numPr>
        <w:tabs>
          <w:tab w:val="left" w:pos="4536"/>
          <w:tab w:val="left" w:pos="7797"/>
          <w:tab w:val="left" w:pos="7938"/>
        </w:tabs>
        <w:spacing w:after="200" w:line="276" w:lineRule="auto"/>
        <w:rPr>
          <w:lang w:val="fr-CH"/>
        </w:rPr>
      </w:pPr>
      <w:r w:rsidRPr="00D45543">
        <w:rPr>
          <w:lang w:val="fr-CH"/>
        </w:rPr>
        <w:t>allocation versée par</w:t>
      </w:r>
      <w:r w:rsidR="00FC76C1">
        <w:rPr>
          <w:lang w:val="fr-CH"/>
        </w:rPr>
        <w:t> </w:t>
      </w:r>
      <w:r w:rsidR="00093F1F" w:rsidRPr="00D45543">
        <w:rPr>
          <w:lang w:val="fr-CH"/>
        </w:rPr>
        <w:tab/>
      </w:r>
      <w:r>
        <w:rPr>
          <w:lang w:val="fr-CH"/>
        </w:rPr>
        <w:t>l’AI (assurance-invalidité</w:t>
      </w:r>
      <w:r w:rsidR="00093F1F" w:rsidRPr="00D45543">
        <w:rPr>
          <w:lang w:val="fr-CH"/>
        </w:rPr>
        <w:t>)</w:t>
      </w:r>
      <w:r w:rsidR="00CD75CC" w:rsidRPr="00D45543">
        <w:rPr>
          <w:lang w:val="fr-CH"/>
        </w:rPr>
        <w:tab/>
      </w:r>
      <w:r w:rsidR="00093F1F" w:rsidRPr="002F40A3">
        <w:sym w:font="Webdings" w:char="F063"/>
      </w:r>
    </w:p>
    <w:p w:rsidR="00093F1F" w:rsidRPr="004132C5" w:rsidRDefault="00093F1F" w:rsidP="00CD75CC">
      <w:pPr>
        <w:pStyle w:val="Listenabsatz"/>
        <w:tabs>
          <w:tab w:val="left" w:pos="4536"/>
          <w:tab w:val="left" w:pos="7797"/>
          <w:tab w:val="left" w:pos="7938"/>
        </w:tabs>
        <w:spacing w:after="200" w:line="276" w:lineRule="auto"/>
        <w:ind w:left="1004"/>
        <w:rPr>
          <w:lang w:val="fr-CH"/>
        </w:rPr>
      </w:pPr>
      <w:r w:rsidRPr="00D45543">
        <w:rPr>
          <w:lang w:val="fr-CH"/>
        </w:rPr>
        <w:tab/>
      </w:r>
      <w:proofErr w:type="gramStart"/>
      <w:r w:rsidR="00D45543" w:rsidRPr="004132C5">
        <w:rPr>
          <w:lang w:val="fr-CH"/>
        </w:rPr>
        <w:t>l’AA</w:t>
      </w:r>
      <w:proofErr w:type="gramEnd"/>
      <w:r w:rsidR="00D45543" w:rsidRPr="004132C5">
        <w:rPr>
          <w:lang w:val="fr-CH"/>
        </w:rPr>
        <w:t xml:space="preserve"> (assurance-accidents</w:t>
      </w:r>
      <w:r w:rsidRPr="004132C5">
        <w:rPr>
          <w:lang w:val="fr-CH"/>
        </w:rPr>
        <w:t>)</w:t>
      </w:r>
      <w:r w:rsidR="00CD75CC" w:rsidRPr="004132C5">
        <w:rPr>
          <w:lang w:val="fr-CH"/>
        </w:rPr>
        <w:tab/>
      </w:r>
      <w:r w:rsidRPr="002F40A3">
        <w:sym w:font="Webdings" w:char="F063"/>
      </w:r>
    </w:p>
    <w:p w:rsidR="00093F1F" w:rsidRPr="004132C5" w:rsidRDefault="00D45543" w:rsidP="00CD75CC">
      <w:pPr>
        <w:pStyle w:val="Listenabsatz"/>
        <w:tabs>
          <w:tab w:val="left" w:pos="4536"/>
          <w:tab w:val="left" w:pos="7797"/>
          <w:tab w:val="left" w:pos="7938"/>
        </w:tabs>
        <w:spacing w:after="200" w:line="480" w:lineRule="auto"/>
        <w:ind w:left="1004"/>
        <w:rPr>
          <w:lang w:val="fr-CH"/>
        </w:rPr>
      </w:pPr>
      <w:r w:rsidRPr="004132C5">
        <w:rPr>
          <w:lang w:val="fr-CH"/>
        </w:rPr>
        <w:tab/>
      </w:r>
      <w:proofErr w:type="gramStart"/>
      <w:r w:rsidRPr="004132C5">
        <w:rPr>
          <w:lang w:val="fr-CH"/>
        </w:rPr>
        <w:t>l’AM</w:t>
      </w:r>
      <w:proofErr w:type="gramEnd"/>
      <w:r w:rsidR="00CD75CC" w:rsidRPr="004132C5">
        <w:rPr>
          <w:lang w:val="fr-CH"/>
        </w:rPr>
        <w:t xml:space="preserve"> (</w:t>
      </w:r>
      <w:r w:rsidRPr="004132C5">
        <w:rPr>
          <w:lang w:val="fr-CH"/>
        </w:rPr>
        <w:t>assurance militaire</w:t>
      </w:r>
      <w:r w:rsidR="00CD75CC" w:rsidRPr="004132C5">
        <w:rPr>
          <w:lang w:val="fr-CH"/>
        </w:rPr>
        <w:t>)</w:t>
      </w:r>
      <w:r w:rsidR="00093F1F" w:rsidRPr="004132C5">
        <w:rPr>
          <w:lang w:val="fr-CH"/>
        </w:rPr>
        <w:tab/>
      </w:r>
      <w:r w:rsidR="00093F1F" w:rsidRPr="002F40A3">
        <w:sym w:font="Webdings" w:char="F063"/>
      </w:r>
    </w:p>
    <w:p w:rsidR="00093F1F" w:rsidRPr="00D45543" w:rsidRDefault="00D45543" w:rsidP="00CD75CC">
      <w:pPr>
        <w:pStyle w:val="Listenabsatz"/>
        <w:tabs>
          <w:tab w:val="left" w:pos="5812"/>
          <w:tab w:val="left" w:pos="6946"/>
          <w:tab w:val="left" w:pos="7230"/>
          <w:tab w:val="left" w:pos="7797"/>
          <w:tab w:val="left" w:pos="7938"/>
        </w:tabs>
        <w:spacing w:line="480" w:lineRule="auto"/>
        <w:ind w:left="284"/>
        <w:rPr>
          <w:i/>
          <w:lang w:val="fr-CH"/>
        </w:rPr>
      </w:pPr>
      <w:r w:rsidRPr="00D45543">
        <w:rPr>
          <w:i/>
          <w:lang w:val="fr-CH"/>
        </w:rPr>
        <w:t>Dans la négative,</w:t>
      </w:r>
      <w:r w:rsidR="00093F1F" w:rsidRPr="00D45543">
        <w:rPr>
          <w:i/>
          <w:lang w:val="fr-CH"/>
        </w:rPr>
        <w:t xml:space="preserve"> </w:t>
      </w:r>
      <w:r w:rsidRPr="00D45543">
        <w:rPr>
          <w:lang w:val="fr-CH"/>
        </w:rPr>
        <w:t>pour quelles r</w:t>
      </w:r>
      <w:r w:rsidR="00FC76C1">
        <w:rPr>
          <w:lang w:val="fr-CH"/>
        </w:rPr>
        <w:t>aisons n’en touchez-vous pas</w:t>
      </w:r>
      <w:r>
        <w:rPr>
          <w:lang w:val="fr-CH"/>
        </w:rPr>
        <w:t> ?</w:t>
      </w:r>
    </w:p>
    <w:p w:rsidR="00093F1F" w:rsidRPr="00D45543" w:rsidRDefault="00D45543" w:rsidP="00CD75CC">
      <w:pPr>
        <w:pStyle w:val="Listenabsatz"/>
        <w:numPr>
          <w:ilvl w:val="0"/>
          <w:numId w:val="37"/>
        </w:numPr>
        <w:tabs>
          <w:tab w:val="left" w:pos="7797"/>
          <w:tab w:val="left" w:pos="7938"/>
        </w:tabs>
        <w:spacing w:after="200" w:line="276" w:lineRule="auto"/>
        <w:rPr>
          <w:lang w:val="fr-CH"/>
        </w:rPr>
      </w:pPr>
      <w:r w:rsidRPr="00D45543">
        <w:rPr>
          <w:lang w:val="fr-CH"/>
        </w:rPr>
        <w:t>Je n’en ai pas fait la demande jusqu’à présent</w:t>
      </w:r>
      <w:r w:rsidR="00CD75CC" w:rsidRPr="00D45543">
        <w:rPr>
          <w:lang w:val="fr-CH"/>
        </w:rPr>
        <w:tab/>
      </w:r>
      <w:r w:rsidR="00093F1F" w:rsidRPr="002F40A3">
        <w:sym w:font="Webdings" w:char="F063"/>
      </w:r>
    </w:p>
    <w:p w:rsidR="00093F1F" w:rsidRPr="00D45543" w:rsidRDefault="00D45543" w:rsidP="00CD75CC">
      <w:pPr>
        <w:pStyle w:val="Listenabsatz"/>
        <w:numPr>
          <w:ilvl w:val="0"/>
          <w:numId w:val="37"/>
        </w:numPr>
        <w:tabs>
          <w:tab w:val="left" w:pos="7797"/>
          <w:tab w:val="left" w:pos="7938"/>
        </w:tabs>
        <w:spacing w:after="200" w:line="276" w:lineRule="auto"/>
        <w:rPr>
          <w:lang w:val="fr-CH"/>
        </w:rPr>
      </w:pPr>
      <w:r w:rsidRPr="00D45543">
        <w:rPr>
          <w:lang w:val="fr-CH"/>
        </w:rPr>
        <w:t>Ma demande est en cours</w:t>
      </w:r>
      <w:r w:rsidR="00FC76C1">
        <w:rPr>
          <w:lang w:val="fr-CH"/>
        </w:rPr>
        <w:t xml:space="preserve"> de traitement</w:t>
      </w:r>
      <w:r w:rsidR="00CD75CC" w:rsidRPr="00D45543">
        <w:rPr>
          <w:lang w:val="fr-CH"/>
        </w:rPr>
        <w:tab/>
      </w:r>
      <w:r w:rsidR="00093F1F" w:rsidRPr="002F40A3">
        <w:sym w:font="Webdings" w:char="F063"/>
      </w:r>
    </w:p>
    <w:p w:rsidR="00093F1F" w:rsidRPr="00D45543" w:rsidRDefault="00D45543" w:rsidP="00CD75CC">
      <w:pPr>
        <w:pStyle w:val="Listenabsatz"/>
        <w:numPr>
          <w:ilvl w:val="0"/>
          <w:numId w:val="37"/>
        </w:numPr>
        <w:tabs>
          <w:tab w:val="left" w:pos="7797"/>
          <w:tab w:val="left" w:pos="7938"/>
        </w:tabs>
        <w:spacing w:after="200" w:line="276" w:lineRule="auto"/>
        <w:rPr>
          <w:lang w:val="fr-CH"/>
        </w:rPr>
      </w:pPr>
      <w:r w:rsidRPr="00D45543">
        <w:rPr>
          <w:lang w:val="fr-CH"/>
        </w:rPr>
        <w:t>Ma demande a été rejetée</w:t>
      </w:r>
      <w:r w:rsidR="00CD75CC" w:rsidRPr="00D45543">
        <w:rPr>
          <w:lang w:val="fr-CH"/>
        </w:rPr>
        <w:tab/>
      </w:r>
      <w:r w:rsidR="00093F1F" w:rsidRPr="002F40A3">
        <w:sym w:font="Webdings" w:char="F063"/>
      </w:r>
    </w:p>
    <w:p w:rsidR="00CB100A" w:rsidRPr="00D45543" w:rsidRDefault="00D45543" w:rsidP="00CD75CC">
      <w:pPr>
        <w:pStyle w:val="Listenabsatz"/>
        <w:numPr>
          <w:ilvl w:val="0"/>
          <w:numId w:val="37"/>
        </w:numPr>
        <w:tabs>
          <w:tab w:val="left" w:pos="7797"/>
          <w:tab w:val="left" w:pos="7938"/>
        </w:tabs>
        <w:spacing w:after="200" w:line="276" w:lineRule="auto"/>
        <w:rPr>
          <w:lang w:val="fr-CH"/>
        </w:rPr>
      </w:pPr>
      <w:r w:rsidRPr="00D45543">
        <w:rPr>
          <w:lang w:val="fr-CH"/>
        </w:rPr>
        <w:t>Je ne remplis pas les conditions</w:t>
      </w:r>
      <w:r w:rsidR="00CD75CC" w:rsidRPr="00D45543">
        <w:rPr>
          <w:lang w:val="fr-CH"/>
        </w:rPr>
        <w:tab/>
      </w:r>
      <w:r w:rsidR="00CB100A" w:rsidRPr="002F40A3">
        <w:sym w:font="Webdings" w:char="F063"/>
      </w:r>
    </w:p>
    <w:p w:rsidR="00CB100A" w:rsidRPr="002F40A3" w:rsidRDefault="00D45543" w:rsidP="008777DE">
      <w:pPr>
        <w:pStyle w:val="Listenabsatz"/>
        <w:numPr>
          <w:ilvl w:val="0"/>
          <w:numId w:val="37"/>
        </w:numPr>
        <w:tabs>
          <w:tab w:val="left" w:pos="7797"/>
          <w:tab w:val="left" w:pos="7938"/>
        </w:tabs>
        <w:spacing w:after="200" w:line="480" w:lineRule="auto"/>
        <w:ind w:left="1003" w:hanging="357"/>
      </w:pPr>
      <w:proofErr w:type="spellStart"/>
      <w:r>
        <w:t>Autre</w:t>
      </w:r>
      <w:proofErr w:type="spellEnd"/>
      <w:r>
        <w:t xml:space="preserve"> </w:t>
      </w:r>
      <w:proofErr w:type="spellStart"/>
      <w:r>
        <w:t>motif</w:t>
      </w:r>
      <w:proofErr w:type="spellEnd"/>
      <w:r>
        <w:t> :</w:t>
      </w:r>
      <w:r w:rsidR="00CB100A" w:rsidRPr="002F40A3">
        <w:t xml:space="preserve"> </w:t>
      </w:r>
      <w:r w:rsidR="00BC7FF7" w:rsidRPr="008127B4">
        <w:rPr>
          <w:sz w:val="20"/>
          <w:szCs w:val="20"/>
        </w:rPr>
        <w:t>________</w:t>
      </w:r>
      <w:r w:rsidR="002F40A3" w:rsidRPr="008127B4">
        <w:rPr>
          <w:sz w:val="20"/>
          <w:szCs w:val="20"/>
        </w:rPr>
        <w:t>_______________________________</w:t>
      </w:r>
      <w:r w:rsidR="008127B4">
        <w:rPr>
          <w:sz w:val="20"/>
          <w:szCs w:val="20"/>
        </w:rPr>
        <w:t>___</w:t>
      </w:r>
      <w:r w:rsidR="00CD75CC" w:rsidRPr="002F40A3">
        <w:tab/>
      </w:r>
      <w:r w:rsidR="00CB100A" w:rsidRPr="002F40A3">
        <w:sym w:font="Webdings" w:char="F063"/>
      </w:r>
    </w:p>
    <w:p w:rsidR="00A760AB" w:rsidRPr="00E03498" w:rsidRDefault="00E03498" w:rsidP="00365442">
      <w:pPr>
        <w:pStyle w:val="Listenabsatz"/>
        <w:tabs>
          <w:tab w:val="left" w:pos="5812"/>
          <w:tab w:val="left" w:pos="7230"/>
          <w:tab w:val="left" w:pos="7371"/>
          <w:tab w:val="left" w:pos="7938"/>
        </w:tabs>
        <w:ind w:left="1004"/>
        <w:rPr>
          <w:sz w:val="20"/>
          <w:szCs w:val="20"/>
          <w:lang w:val="fr-CH"/>
        </w:rPr>
      </w:pPr>
      <w:r w:rsidRPr="00E03498">
        <w:rPr>
          <w:lang w:val="fr-CH"/>
        </w:rPr>
        <w:t>Veuille</w:t>
      </w:r>
      <w:r w:rsidR="00FC76C1">
        <w:rPr>
          <w:lang w:val="fr-CH"/>
        </w:rPr>
        <w:t>z indiquer la date de l’envoi ou</w:t>
      </w:r>
      <w:r w:rsidRPr="00E03498">
        <w:rPr>
          <w:lang w:val="fr-CH"/>
        </w:rPr>
        <w:t xml:space="preserve"> du refus de la demande </w:t>
      </w:r>
      <w:r w:rsidR="00093F1F" w:rsidRPr="00E03498">
        <w:rPr>
          <w:lang w:val="fr-CH"/>
        </w:rPr>
        <w:t>:</w:t>
      </w:r>
      <w:r w:rsidR="00BC7FF7" w:rsidRPr="00E03498">
        <w:rPr>
          <w:lang w:val="fr-CH"/>
        </w:rPr>
        <w:t xml:space="preserve"> </w:t>
      </w:r>
      <w:r w:rsidR="008127B4" w:rsidRPr="00E03498">
        <w:rPr>
          <w:sz w:val="20"/>
          <w:szCs w:val="20"/>
          <w:lang w:val="fr-CH"/>
        </w:rPr>
        <w:t>__________</w:t>
      </w:r>
      <w:r w:rsidR="00F93963" w:rsidRPr="00E03498">
        <w:rPr>
          <w:sz w:val="20"/>
          <w:szCs w:val="20"/>
          <w:lang w:val="fr-CH"/>
        </w:rPr>
        <w:t>__________</w:t>
      </w:r>
    </w:p>
    <w:p w:rsidR="00093F1F" w:rsidRPr="00E03498" w:rsidRDefault="00365442" w:rsidP="00365442">
      <w:pPr>
        <w:pStyle w:val="Listenabsatz"/>
        <w:tabs>
          <w:tab w:val="left" w:pos="5812"/>
          <w:tab w:val="left" w:pos="7230"/>
          <w:tab w:val="left" w:pos="7371"/>
          <w:tab w:val="left" w:pos="7938"/>
        </w:tabs>
        <w:ind w:left="1004"/>
        <w:rPr>
          <w:lang w:val="fr-CH"/>
        </w:rPr>
      </w:pPr>
      <w:r w:rsidRPr="00E03498">
        <w:rPr>
          <w:lang w:val="fr-CH"/>
        </w:rPr>
        <w:br w:type="page"/>
      </w:r>
    </w:p>
    <w:p w:rsidR="00093F1F" w:rsidRPr="00E03498" w:rsidRDefault="00E03498" w:rsidP="007B4057">
      <w:pPr>
        <w:pStyle w:val="Listenabsatz"/>
        <w:numPr>
          <w:ilvl w:val="0"/>
          <w:numId w:val="34"/>
        </w:numPr>
        <w:tabs>
          <w:tab w:val="left" w:pos="6379"/>
          <w:tab w:val="left" w:pos="7230"/>
          <w:tab w:val="left" w:pos="7797"/>
          <w:tab w:val="left" w:pos="7938"/>
        </w:tabs>
        <w:spacing w:after="200" w:line="276" w:lineRule="auto"/>
        <w:ind w:left="284"/>
        <w:rPr>
          <w:lang w:val="fr-CH"/>
        </w:rPr>
      </w:pPr>
      <w:r w:rsidRPr="00E03498">
        <w:rPr>
          <w:b/>
          <w:lang w:val="fr-CH"/>
        </w:rPr>
        <w:lastRenderedPageBreak/>
        <w:t>Je perçois une contribution d’assistance de l’AI</w:t>
      </w:r>
      <w:r>
        <w:rPr>
          <w:lang w:val="fr-CH"/>
        </w:rPr>
        <w:tab/>
        <w:t>oui</w:t>
      </w:r>
      <w:r w:rsidR="00093F1F" w:rsidRPr="00E03498">
        <w:rPr>
          <w:lang w:val="fr-CH"/>
        </w:rPr>
        <w:t xml:space="preserve"> </w:t>
      </w:r>
      <w:r w:rsidR="00093F1F" w:rsidRPr="002F40A3">
        <w:sym w:font="Webdings" w:char="F063"/>
      </w:r>
      <w:r>
        <w:rPr>
          <w:lang w:val="fr-CH"/>
        </w:rPr>
        <w:tab/>
        <w:t>no</w:t>
      </w:r>
      <w:r w:rsidR="00093F1F" w:rsidRPr="00E03498">
        <w:rPr>
          <w:lang w:val="fr-CH"/>
        </w:rPr>
        <w:t>n</w:t>
      </w:r>
      <w:r w:rsidR="00093F1F" w:rsidRPr="00E03498">
        <w:rPr>
          <w:lang w:val="fr-CH"/>
        </w:rPr>
        <w:tab/>
      </w:r>
      <w:r w:rsidR="00093F1F" w:rsidRPr="002F40A3">
        <w:sym w:font="Webdings" w:char="F063"/>
      </w:r>
    </w:p>
    <w:p w:rsidR="00CB100A" w:rsidRPr="00E03498" w:rsidRDefault="00E03498" w:rsidP="00CD75CC">
      <w:pPr>
        <w:pStyle w:val="Listenabsatz"/>
        <w:tabs>
          <w:tab w:val="left" w:pos="5812"/>
          <w:tab w:val="left" w:pos="6946"/>
          <w:tab w:val="left" w:pos="7230"/>
          <w:tab w:val="left" w:pos="7938"/>
        </w:tabs>
        <w:spacing w:line="480" w:lineRule="auto"/>
        <w:ind w:left="284"/>
        <w:rPr>
          <w:lang w:val="fr-CH"/>
        </w:rPr>
      </w:pPr>
      <w:r w:rsidRPr="00E03498">
        <w:rPr>
          <w:i/>
          <w:lang w:val="fr-CH"/>
        </w:rPr>
        <w:t xml:space="preserve">Dans l’affirmative, </w:t>
      </w:r>
      <w:r w:rsidRPr="004132C5">
        <w:rPr>
          <w:lang w:val="fr-CH"/>
        </w:rPr>
        <w:t>prière de joindre une copie de la décision AI</w:t>
      </w:r>
      <w:r w:rsidR="002F40A3" w:rsidRPr="004132C5">
        <w:rPr>
          <w:lang w:val="fr-CH"/>
        </w:rPr>
        <w:t>.</w:t>
      </w:r>
    </w:p>
    <w:p w:rsidR="00BC36AA" w:rsidRDefault="00E03498" w:rsidP="00E07EBA">
      <w:pPr>
        <w:pStyle w:val="Listenabsatz"/>
        <w:tabs>
          <w:tab w:val="left" w:pos="6379"/>
          <w:tab w:val="left" w:pos="7230"/>
          <w:tab w:val="left" w:pos="7797"/>
        </w:tabs>
        <w:spacing w:after="120" w:line="480" w:lineRule="auto"/>
        <w:ind w:left="284"/>
      </w:pPr>
      <w:proofErr w:type="spellStart"/>
      <w:r>
        <w:rPr>
          <w:b/>
        </w:rPr>
        <w:t>Prestations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complémentaires</w:t>
      </w:r>
      <w:proofErr w:type="spellEnd"/>
    </w:p>
    <w:p w:rsidR="00BC36AA" w:rsidRPr="00BC36AA" w:rsidRDefault="00E03498" w:rsidP="00A5209A">
      <w:pPr>
        <w:pStyle w:val="Listenabsatz"/>
        <w:numPr>
          <w:ilvl w:val="0"/>
          <w:numId w:val="39"/>
        </w:numPr>
        <w:spacing w:after="120" w:line="240" w:lineRule="auto"/>
        <w:ind w:left="641" w:hanging="357"/>
        <w:contextualSpacing w:val="0"/>
        <w:rPr>
          <w:b/>
        </w:rPr>
      </w:pPr>
      <w:proofErr w:type="spellStart"/>
      <w:r>
        <w:rPr>
          <w:b/>
        </w:rPr>
        <w:t>Prestations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complémentaires</w:t>
      </w:r>
      <w:proofErr w:type="spellEnd"/>
      <w:r>
        <w:rPr>
          <w:b/>
        </w:rPr>
        <w:t xml:space="preserve"> annuelles</w:t>
      </w:r>
    </w:p>
    <w:p w:rsidR="00BC36AA" w:rsidRPr="00E03498" w:rsidRDefault="00E03498" w:rsidP="00A5209A">
      <w:pPr>
        <w:pStyle w:val="Listenabsatz"/>
        <w:tabs>
          <w:tab w:val="left" w:pos="6379"/>
          <w:tab w:val="left" w:pos="7230"/>
          <w:tab w:val="left" w:pos="7797"/>
        </w:tabs>
        <w:spacing w:after="120" w:line="480" w:lineRule="auto"/>
        <w:ind w:left="284"/>
        <w:rPr>
          <w:lang w:val="fr-CH"/>
        </w:rPr>
      </w:pPr>
      <w:r w:rsidRPr="00E03498">
        <w:rPr>
          <w:lang w:val="fr-CH"/>
        </w:rPr>
        <w:t>Je reçois des prestations complémentaires annuelles</w:t>
      </w:r>
      <w:r w:rsidR="00BC36AA" w:rsidRPr="00E03498">
        <w:rPr>
          <w:b/>
          <w:lang w:val="fr-CH"/>
        </w:rPr>
        <w:t xml:space="preserve">      </w:t>
      </w:r>
      <w:r w:rsidR="00BC36AA" w:rsidRPr="00E03498">
        <w:rPr>
          <w:b/>
          <w:lang w:val="fr-CH"/>
        </w:rPr>
        <w:tab/>
      </w:r>
      <w:r w:rsidRPr="00E03498">
        <w:rPr>
          <w:lang w:val="fr-CH"/>
        </w:rPr>
        <w:t>oui</w:t>
      </w:r>
      <w:r w:rsidR="00BC36AA" w:rsidRPr="00E03498">
        <w:rPr>
          <w:lang w:val="fr-CH"/>
        </w:rPr>
        <w:t xml:space="preserve"> </w:t>
      </w:r>
      <w:r w:rsidR="00BC36AA" w:rsidRPr="00BC36AA">
        <w:sym w:font="Webdings" w:char="F063"/>
      </w:r>
      <w:r w:rsidR="00BC36AA" w:rsidRPr="00E03498">
        <w:rPr>
          <w:lang w:val="fr-CH"/>
        </w:rPr>
        <w:tab/>
      </w:r>
      <w:r w:rsidRPr="00E03498">
        <w:rPr>
          <w:lang w:val="fr-CH"/>
        </w:rPr>
        <w:t>no</w:t>
      </w:r>
      <w:r w:rsidR="00BC36AA" w:rsidRPr="00E03498">
        <w:rPr>
          <w:lang w:val="fr-CH"/>
        </w:rPr>
        <w:t>n</w:t>
      </w:r>
      <w:r w:rsidR="00BC36AA" w:rsidRPr="00E03498">
        <w:rPr>
          <w:lang w:val="fr-CH"/>
        </w:rPr>
        <w:tab/>
      </w:r>
      <w:r w:rsidR="00BC36AA" w:rsidRPr="00BC36AA">
        <w:sym w:font="Webdings" w:char="F063"/>
      </w:r>
    </w:p>
    <w:p w:rsidR="00BC36AA" w:rsidRPr="00E03498" w:rsidRDefault="00E03498" w:rsidP="00A5209A">
      <w:pPr>
        <w:pStyle w:val="Listenabsatz"/>
        <w:numPr>
          <w:ilvl w:val="0"/>
          <w:numId w:val="39"/>
        </w:numPr>
        <w:spacing w:after="120" w:line="240" w:lineRule="auto"/>
        <w:ind w:left="641" w:hanging="357"/>
        <w:contextualSpacing w:val="0"/>
        <w:rPr>
          <w:b/>
          <w:lang w:val="fr-CH"/>
        </w:rPr>
      </w:pPr>
      <w:r w:rsidRPr="00E03498">
        <w:rPr>
          <w:b/>
          <w:lang w:val="fr-CH"/>
        </w:rPr>
        <w:t xml:space="preserve">Frais non couverts liés à une maladie ou </w:t>
      </w:r>
      <w:r w:rsidR="00DD42C5">
        <w:rPr>
          <w:b/>
          <w:lang w:val="fr-CH"/>
        </w:rPr>
        <w:t xml:space="preserve">à </w:t>
      </w:r>
      <w:r w:rsidRPr="00E03498">
        <w:rPr>
          <w:b/>
          <w:lang w:val="fr-CH"/>
        </w:rPr>
        <w:t>un handicap</w:t>
      </w:r>
    </w:p>
    <w:p w:rsidR="00BC36AA" w:rsidRPr="00E03498" w:rsidRDefault="00E03498" w:rsidP="00A5209A">
      <w:pPr>
        <w:pStyle w:val="Listenabsatz"/>
        <w:tabs>
          <w:tab w:val="left" w:pos="6379"/>
          <w:tab w:val="left" w:pos="7230"/>
          <w:tab w:val="left" w:pos="7797"/>
        </w:tabs>
        <w:spacing w:after="0" w:line="240" w:lineRule="auto"/>
        <w:ind w:left="284"/>
        <w:contextualSpacing w:val="0"/>
        <w:rPr>
          <w:lang w:val="fr-CH"/>
        </w:rPr>
      </w:pPr>
      <w:r w:rsidRPr="00E03498">
        <w:rPr>
          <w:lang w:val="fr-CH"/>
        </w:rPr>
        <w:t xml:space="preserve">Je touche des prestations complémentaires pour financer </w:t>
      </w:r>
      <w:r>
        <w:rPr>
          <w:lang w:val="fr-CH"/>
        </w:rPr>
        <w:t>l’aide</w:t>
      </w:r>
      <w:proofErr w:type="gramStart"/>
      <w:r>
        <w:rPr>
          <w:lang w:val="fr-CH"/>
        </w:rPr>
        <w:t>,</w:t>
      </w:r>
      <w:proofErr w:type="gramEnd"/>
      <w:r w:rsidRPr="00E03498">
        <w:rPr>
          <w:lang w:val="fr-CH"/>
        </w:rPr>
        <w:br/>
        <w:t xml:space="preserve">les soins et l’assistance à domicile ainsi que l’encadrement </w:t>
      </w:r>
      <w:r>
        <w:rPr>
          <w:lang w:val="fr-CH"/>
        </w:rPr>
        <w:br/>
      </w:r>
      <w:r w:rsidRPr="00E03498">
        <w:rPr>
          <w:lang w:val="fr-CH"/>
        </w:rPr>
        <w:t>dans une structure de jour</w:t>
      </w:r>
      <w:r>
        <w:rPr>
          <w:lang w:val="fr-CH"/>
        </w:rPr>
        <w:t xml:space="preserve">  </w:t>
      </w:r>
      <w:r w:rsidR="00BC36AA" w:rsidRPr="00E03498">
        <w:rPr>
          <w:lang w:val="fr-CH"/>
        </w:rPr>
        <w:t xml:space="preserve">                                                       </w:t>
      </w:r>
      <w:r w:rsidR="00BC36AA" w:rsidRPr="00E03498">
        <w:rPr>
          <w:lang w:val="fr-CH"/>
        </w:rPr>
        <w:tab/>
      </w:r>
      <w:r>
        <w:rPr>
          <w:lang w:val="fr-CH"/>
        </w:rPr>
        <w:t>oui</w:t>
      </w:r>
      <w:r w:rsidR="00BC36AA" w:rsidRPr="00E03498">
        <w:rPr>
          <w:lang w:val="fr-CH"/>
        </w:rPr>
        <w:t xml:space="preserve"> </w:t>
      </w:r>
      <w:r w:rsidR="00BC36AA" w:rsidRPr="00BC36AA">
        <w:sym w:font="Webdings" w:char="F063"/>
      </w:r>
      <w:r w:rsidR="00BC36AA" w:rsidRPr="00E03498">
        <w:rPr>
          <w:lang w:val="fr-CH"/>
        </w:rPr>
        <w:tab/>
      </w:r>
      <w:r>
        <w:rPr>
          <w:lang w:val="fr-CH"/>
        </w:rPr>
        <w:t>no</w:t>
      </w:r>
      <w:r w:rsidR="00BC36AA" w:rsidRPr="00E03498">
        <w:rPr>
          <w:lang w:val="fr-CH"/>
        </w:rPr>
        <w:t>n</w:t>
      </w:r>
      <w:r w:rsidR="00BC36AA" w:rsidRPr="00E03498">
        <w:rPr>
          <w:lang w:val="fr-CH"/>
        </w:rPr>
        <w:tab/>
      </w:r>
      <w:r w:rsidR="00BC36AA" w:rsidRPr="00BC36AA">
        <w:sym w:font="Webdings" w:char="F063"/>
      </w:r>
    </w:p>
    <w:p w:rsidR="003B3E18" w:rsidRPr="00E03498" w:rsidRDefault="003B3E18" w:rsidP="00A5209A">
      <w:pPr>
        <w:pStyle w:val="Listenabsatz"/>
        <w:tabs>
          <w:tab w:val="left" w:pos="6379"/>
          <w:tab w:val="left" w:pos="7230"/>
          <w:tab w:val="left" w:pos="7797"/>
        </w:tabs>
        <w:spacing w:after="0" w:line="480" w:lineRule="auto"/>
        <w:ind w:left="284"/>
        <w:contextualSpacing w:val="0"/>
        <w:rPr>
          <w:lang w:val="fr-CH"/>
        </w:rPr>
      </w:pPr>
    </w:p>
    <w:p w:rsidR="0084378F" w:rsidRPr="00E03498" w:rsidRDefault="00E03498" w:rsidP="00E07EBA">
      <w:pPr>
        <w:pStyle w:val="Listenabsatz"/>
        <w:tabs>
          <w:tab w:val="left" w:pos="6379"/>
          <w:tab w:val="left" w:pos="7230"/>
          <w:tab w:val="left" w:pos="7797"/>
        </w:tabs>
        <w:spacing w:after="120" w:line="480" w:lineRule="auto"/>
        <w:ind w:left="284"/>
        <w:rPr>
          <w:i/>
          <w:lang w:val="fr-CH"/>
        </w:rPr>
      </w:pPr>
      <w:r w:rsidRPr="00E03498">
        <w:rPr>
          <w:i/>
          <w:lang w:val="fr-CH"/>
        </w:rPr>
        <w:t xml:space="preserve">Dans l’affirmative, </w:t>
      </w:r>
      <w:r w:rsidRPr="004132C5">
        <w:rPr>
          <w:lang w:val="fr-CH"/>
        </w:rPr>
        <w:t>prière de joindre une copie d</w:t>
      </w:r>
      <w:r w:rsidR="00FC76C1">
        <w:rPr>
          <w:lang w:val="fr-CH"/>
        </w:rPr>
        <w:t>e la décision de la Caisse de compensation</w:t>
      </w:r>
      <w:r w:rsidR="00365442" w:rsidRPr="00E03498">
        <w:rPr>
          <w:lang w:val="fr-CH"/>
        </w:rPr>
        <w:t>.</w:t>
      </w:r>
    </w:p>
    <w:p w:rsidR="00676204" w:rsidRPr="00E03498" w:rsidRDefault="00E03498" w:rsidP="00413F1F">
      <w:pPr>
        <w:pStyle w:val="Listenabsatz"/>
        <w:tabs>
          <w:tab w:val="left" w:pos="6379"/>
          <w:tab w:val="left" w:pos="7230"/>
          <w:tab w:val="left" w:pos="7797"/>
        </w:tabs>
        <w:spacing w:after="200" w:line="480" w:lineRule="auto"/>
        <w:ind w:left="284"/>
        <w:rPr>
          <w:i/>
          <w:lang w:val="fr-CH"/>
        </w:rPr>
      </w:pPr>
      <w:r w:rsidRPr="00E03498">
        <w:rPr>
          <w:i/>
          <w:lang w:val="fr-CH"/>
        </w:rPr>
        <w:t xml:space="preserve">Dans la négative, </w:t>
      </w:r>
      <w:r w:rsidRPr="004132C5">
        <w:rPr>
          <w:lang w:val="fr-CH"/>
        </w:rPr>
        <w:t>pour quelles raisons n’en recevez-vous pas </w:t>
      </w:r>
      <w:r w:rsidR="00365442" w:rsidRPr="004132C5">
        <w:rPr>
          <w:lang w:val="fr-CH"/>
        </w:rPr>
        <w:t>?</w:t>
      </w:r>
    </w:p>
    <w:p w:rsidR="00676204" w:rsidRPr="00E03498" w:rsidRDefault="00E03498" w:rsidP="008777DE">
      <w:pPr>
        <w:pStyle w:val="Listenabsatz"/>
        <w:numPr>
          <w:ilvl w:val="0"/>
          <w:numId w:val="37"/>
        </w:numPr>
        <w:tabs>
          <w:tab w:val="left" w:pos="7797"/>
        </w:tabs>
        <w:rPr>
          <w:lang w:val="fr-CH"/>
        </w:rPr>
      </w:pPr>
      <w:r w:rsidRPr="00E03498">
        <w:rPr>
          <w:lang w:val="fr-CH"/>
        </w:rPr>
        <w:t xml:space="preserve">Je n’en ai pas fait la demande jusqu’à </w:t>
      </w:r>
      <w:r>
        <w:rPr>
          <w:lang w:val="fr-CH"/>
        </w:rPr>
        <w:t>pr</w:t>
      </w:r>
      <w:r w:rsidRPr="00E03498">
        <w:rPr>
          <w:lang w:val="fr-CH"/>
        </w:rPr>
        <w:t>ésent</w:t>
      </w:r>
      <w:r w:rsidR="00676204" w:rsidRPr="00E03498">
        <w:rPr>
          <w:lang w:val="fr-CH"/>
        </w:rPr>
        <w:tab/>
      </w:r>
      <w:r w:rsidR="00676204" w:rsidRPr="00E03498">
        <w:rPr>
          <w:lang w:val="fr-CH"/>
        </w:rPr>
        <w:tab/>
      </w:r>
      <w:r w:rsidR="00676204" w:rsidRPr="00E03498">
        <w:rPr>
          <w:lang w:val="fr-CH"/>
        </w:rPr>
        <w:tab/>
      </w:r>
      <w:r w:rsidR="00676204" w:rsidRPr="002F40A3">
        <w:sym w:font="Webdings" w:char="F063"/>
      </w:r>
    </w:p>
    <w:p w:rsidR="00676204" w:rsidRPr="008047E5" w:rsidRDefault="008047E5" w:rsidP="008777DE">
      <w:pPr>
        <w:pStyle w:val="Listenabsatz"/>
        <w:numPr>
          <w:ilvl w:val="0"/>
          <w:numId w:val="37"/>
        </w:numPr>
        <w:tabs>
          <w:tab w:val="left" w:pos="7797"/>
        </w:tabs>
        <w:rPr>
          <w:lang w:val="fr-CH"/>
        </w:rPr>
      </w:pPr>
      <w:r w:rsidRPr="008047E5">
        <w:rPr>
          <w:lang w:val="fr-CH"/>
        </w:rPr>
        <w:t>Ma demande est en cours</w:t>
      </w:r>
      <w:r w:rsidR="00FC76C1">
        <w:rPr>
          <w:lang w:val="fr-CH"/>
        </w:rPr>
        <w:t xml:space="preserve"> de traitement</w:t>
      </w:r>
      <w:r w:rsidR="00676204" w:rsidRPr="008047E5">
        <w:rPr>
          <w:lang w:val="fr-CH"/>
        </w:rPr>
        <w:tab/>
      </w:r>
      <w:r w:rsidR="00676204" w:rsidRPr="008047E5">
        <w:rPr>
          <w:lang w:val="fr-CH"/>
        </w:rPr>
        <w:tab/>
      </w:r>
      <w:r w:rsidR="00676204" w:rsidRPr="008047E5">
        <w:rPr>
          <w:lang w:val="fr-CH"/>
        </w:rPr>
        <w:tab/>
      </w:r>
      <w:r w:rsidR="00676204" w:rsidRPr="002F40A3">
        <w:sym w:font="Webdings" w:char="F063"/>
      </w:r>
    </w:p>
    <w:p w:rsidR="00676204" w:rsidRPr="008047E5" w:rsidRDefault="008047E5" w:rsidP="008777DE">
      <w:pPr>
        <w:pStyle w:val="Listenabsatz"/>
        <w:numPr>
          <w:ilvl w:val="0"/>
          <w:numId w:val="37"/>
        </w:numPr>
        <w:tabs>
          <w:tab w:val="left" w:pos="7797"/>
        </w:tabs>
        <w:rPr>
          <w:lang w:val="fr-CH"/>
        </w:rPr>
      </w:pPr>
      <w:r w:rsidRPr="008047E5">
        <w:rPr>
          <w:lang w:val="fr-CH"/>
        </w:rPr>
        <w:t>Ma demande a été rejetée</w:t>
      </w:r>
      <w:r w:rsidR="00676204" w:rsidRPr="008047E5">
        <w:rPr>
          <w:lang w:val="fr-CH"/>
        </w:rPr>
        <w:tab/>
      </w:r>
      <w:r w:rsidR="00676204" w:rsidRPr="008047E5">
        <w:rPr>
          <w:lang w:val="fr-CH"/>
        </w:rPr>
        <w:tab/>
      </w:r>
      <w:r w:rsidR="00676204" w:rsidRPr="002F40A3">
        <w:sym w:font="Webdings" w:char="F063"/>
      </w:r>
    </w:p>
    <w:p w:rsidR="00365442" w:rsidRPr="008047E5" w:rsidRDefault="008047E5" w:rsidP="008777DE">
      <w:pPr>
        <w:pStyle w:val="Listenabsatz"/>
        <w:numPr>
          <w:ilvl w:val="0"/>
          <w:numId w:val="37"/>
        </w:numPr>
        <w:tabs>
          <w:tab w:val="left" w:pos="7797"/>
        </w:tabs>
        <w:rPr>
          <w:lang w:val="fr-CH"/>
        </w:rPr>
      </w:pPr>
      <w:r w:rsidRPr="008047E5">
        <w:rPr>
          <w:lang w:val="fr-CH"/>
        </w:rPr>
        <w:t>Je ne remplis pas les conditions</w:t>
      </w:r>
      <w:r w:rsidR="00365442" w:rsidRPr="008047E5">
        <w:rPr>
          <w:lang w:val="fr-CH"/>
        </w:rPr>
        <w:tab/>
      </w:r>
      <w:r w:rsidR="00365442" w:rsidRPr="008047E5">
        <w:rPr>
          <w:lang w:val="fr-CH"/>
        </w:rPr>
        <w:tab/>
      </w:r>
      <w:r w:rsidR="00365442" w:rsidRPr="008047E5">
        <w:rPr>
          <w:lang w:val="fr-CH"/>
        </w:rPr>
        <w:tab/>
      </w:r>
      <w:r w:rsidR="00365442" w:rsidRPr="002F40A3">
        <w:sym w:font="Webdings" w:char="F063"/>
      </w:r>
    </w:p>
    <w:p w:rsidR="00563326" w:rsidRPr="002F40A3" w:rsidRDefault="008047E5" w:rsidP="008777DE">
      <w:pPr>
        <w:pStyle w:val="Listenabsatz"/>
        <w:numPr>
          <w:ilvl w:val="0"/>
          <w:numId w:val="37"/>
        </w:numPr>
        <w:tabs>
          <w:tab w:val="left" w:pos="7797"/>
        </w:tabs>
        <w:spacing w:line="480" w:lineRule="auto"/>
        <w:ind w:left="1003" w:hanging="357"/>
      </w:pPr>
      <w:proofErr w:type="spellStart"/>
      <w:r>
        <w:t>Autre</w:t>
      </w:r>
      <w:proofErr w:type="spellEnd"/>
      <w:r>
        <w:t xml:space="preserve"> </w:t>
      </w:r>
      <w:proofErr w:type="spellStart"/>
      <w:r>
        <w:t>motif</w:t>
      </w:r>
      <w:proofErr w:type="spellEnd"/>
      <w:r>
        <w:t> :</w:t>
      </w:r>
      <w:r w:rsidR="00563326" w:rsidRPr="002F40A3">
        <w:t xml:space="preserve"> </w:t>
      </w:r>
      <w:r w:rsidR="00BC7FF7" w:rsidRPr="008127B4">
        <w:rPr>
          <w:sz w:val="20"/>
          <w:szCs w:val="20"/>
        </w:rPr>
        <w:t>____________</w:t>
      </w:r>
      <w:r w:rsidR="002F40A3" w:rsidRPr="008127B4">
        <w:rPr>
          <w:sz w:val="20"/>
          <w:szCs w:val="20"/>
        </w:rPr>
        <w:t>__________________________</w:t>
      </w:r>
      <w:r w:rsidR="008127B4">
        <w:rPr>
          <w:sz w:val="20"/>
          <w:szCs w:val="20"/>
        </w:rPr>
        <w:t>____</w:t>
      </w:r>
      <w:r w:rsidR="00563326" w:rsidRPr="002F40A3">
        <w:tab/>
      </w:r>
      <w:r w:rsidR="00563326" w:rsidRPr="002F40A3">
        <w:tab/>
      </w:r>
      <w:r w:rsidR="00563326" w:rsidRPr="002F40A3">
        <w:sym w:font="Webdings" w:char="F063"/>
      </w:r>
    </w:p>
    <w:p w:rsidR="00657134" w:rsidRPr="008047E5" w:rsidRDefault="008047E5" w:rsidP="00A760AB">
      <w:pPr>
        <w:pStyle w:val="Listenabsatz"/>
        <w:tabs>
          <w:tab w:val="left" w:pos="5812"/>
          <w:tab w:val="left" w:pos="7371"/>
        </w:tabs>
        <w:ind w:left="1004"/>
        <w:rPr>
          <w:sz w:val="20"/>
          <w:szCs w:val="20"/>
          <w:lang w:val="fr-CH"/>
        </w:rPr>
      </w:pPr>
      <w:r w:rsidRPr="008047E5">
        <w:rPr>
          <w:lang w:val="fr-CH"/>
        </w:rPr>
        <w:t>Veuille</w:t>
      </w:r>
      <w:r w:rsidR="00FC76C1">
        <w:rPr>
          <w:lang w:val="fr-CH"/>
        </w:rPr>
        <w:t>z indiquer la date de l’envoi ou</w:t>
      </w:r>
      <w:r w:rsidRPr="008047E5">
        <w:rPr>
          <w:lang w:val="fr-CH"/>
        </w:rPr>
        <w:t xml:space="preserve"> du refus de la demande </w:t>
      </w:r>
      <w:r w:rsidR="00A760AB" w:rsidRPr="008047E5">
        <w:rPr>
          <w:lang w:val="fr-CH"/>
        </w:rPr>
        <w:t xml:space="preserve">: </w:t>
      </w:r>
      <w:r w:rsidR="00A760AB" w:rsidRPr="008047E5">
        <w:rPr>
          <w:sz w:val="20"/>
          <w:szCs w:val="20"/>
          <w:lang w:val="fr-CH"/>
        </w:rPr>
        <w:t xml:space="preserve">____________________ </w:t>
      </w:r>
    </w:p>
    <w:p w:rsidR="00985916" w:rsidRPr="008047E5" w:rsidRDefault="00985916" w:rsidP="00A760AB">
      <w:pPr>
        <w:pStyle w:val="Listenabsatz"/>
        <w:tabs>
          <w:tab w:val="left" w:pos="5812"/>
          <w:tab w:val="left" w:pos="7371"/>
        </w:tabs>
        <w:ind w:left="1004"/>
        <w:rPr>
          <w:sz w:val="20"/>
          <w:szCs w:val="20"/>
          <w:lang w:val="fr-CH"/>
        </w:rPr>
      </w:pPr>
    </w:p>
    <w:p w:rsidR="00365442" w:rsidRPr="008047E5" w:rsidRDefault="008047E5" w:rsidP="00365442">
      <w:pPr>
        <w:pStyle w:val="Listenabsatz"/>
        <w:numPr>
          <w:ilvl w:val="0"/>
          <w:numId w:val="34"/>
        </w:numPr>
        <w:tabs>
          <w:tab w:val="left" w:pos="6379"/>
          <w:tab w:val="left" w:pos="7230"/>
          <w:tab w:val="left" w:pos="7797"/>
        </w:tabs>
        <w:spacing w:after="200" w:line="276" w:lineRule="auto"/>
        <w:ind w:left="284"/>
        <w:rPr>
          <w:i/>
          <w:lang w:val="fr-CH"/>
        </w:rPr>
      </w:pPr>
      <w:r w:rsidRPr="008047E5">
        <w:rPr>
          <w:b/>
          <w:lang w:val="fr-CH"/>
        </w:rPr>
        <w:t>Je reçois un soutien dans le cadre d’une mesure d’intégration ou d’autres mesures professionnelles de l’assurance-invalidité</w:t>
      </w:r>
      <w:r>
        <w:rPr>
          <w:b/>
          <w:lang w:val="fr-CH"/>
        </w:rPr>
        <w:t>.</w:t>
      </w:r>
    </w:p>
    <w:p w:rsidR="008473D7" w:rsidRPr="008047E5" w:rsidRDefault="00365442" w:rsidP="0019090C">
      <w:pPr>
        <w:pStyle w:val="Listenabsatz"/>
        <w:tabs>
          <w:tab w:val="left" w:pos="6379"/>
          <w:tab w:val="left" w:pos="7230"/>
          <w:tab w:val="left" w:pos="7797"/>
        </w:tabs>
        <w:spacing w:after="120" w:line="480" w:lineRule="auto"/>
        <w:ind w:left="284"/>
        <w:rPr>
          <w:lang w:val="fr-CH"/>
        </w:rPr>
      </w:pPr>
      <w:r w:rsidRPr="008047E5">
        <w:rPr>
          <w:lang w:val="fr-CH"/>
        </w:rPr>
        <w:tab/>
      </w:r>
      <w:proofErr w:type="gramStart"/>
      <w:r w:rsidR="008047E5" w:rsidRPr="008047E5">
        <w:rPr>
          <w:lang w:val="fr-CH"/>
        </w:rPr>
        <w:t>oui</w:t>
      </w:r>
      <w:proofErr w:type="gramEnd"/>
      <w:r w:rsidRPr="008047E5">
        <w:rPr>
          <w:lang w:val="fr-CH"/>
        </w:rPr>
        <w:t xml:space="preserve"> </w:t>
      </w:r>
      <w:r w:rsidRPr="002F40A3">
        <w:sym w:font="Webdings" w:char="F063"/>
      </w:r>
      <w:r w:rsidR="008047E5" w:rsidRPr="008047E5">
        <w:rPr>
          <w:lang w:val="fr-CH"/>
        </w:rPr>
        <w:tab/>
        <w:t>no</w:t>
      </w:r>
      <w:r w:rsidRPr="008047E5">
        <w:rPr>
          <w:lang w:val="fr-CH"/>
        </w:rPr>
        <w:t>n</w:t>
      </w:r>
      <w:r w:rsidRPr="008047E5">
        <w:rPr>
          <w:lang w:val="fr-CH"/>
        </w:rPr>
        <w:tab/>
      </w:r>
      <w:r w:rsidRPr="008047E5">
        <w:rPr>
          <w:lang w:val="fr-CH"/>
        </w:rPr>
        <w:tab/>
      </w:r>
      <w:r w:rsidRPr="008047E5">
        <w:rPr>
          <w:lang w:val="fr-CH"/>
        </w:rPr>
        <w:tab/>
      </w:r>
      <w:r w:rsidRPr="008047E5">
        <w:rPr>
          <w:lang w:val="fr-CH"/>
        </w:rPr>
        <w:tab/>
      </w:r>
      <w:r w:rsidRPr="008047E5">
        <w:rPr>
          <w:lang w:val="fr-CH"/>
        </w:rPr>
        <w:tab/>
      </w:r>
      <w:r w:rsidRPr="008047E5">
        <w:rPr>
          <w:lang w:val="fr-CH"/>
        </w:rPr>
        <w:tab/>
      </w:r>
      <w:r w:rsidRPr="008047E5">
        <w:rPr>
          <w:lang w:val="fr-CH"/>
        </w:rPr>
        <w:tab/>
      </w:r>
      <w:r w:rsidRPr="008047E5">
        <w:rPr>
          <w:lang w:val="fr-CH"/>
        </w:rPr>
        <w:tab/>
      </w:r>
      <w:r w:rsidRPr="008047E5">
        <w:rPr>
          <w:lang w:val="fr-CH"/>
        </w:rPr>
        <w:tab/>
      </w:r>
      <w:r w:rsidRPr="002F40A3">
        <w:sym w:font="Webdings" w:char="F063"/>
      </w:r>
      <w:r w:rsidRPr="008047E5">
        <w:rPr>
          <w:lang w:val="fr-CH"/>
        </w:rPr>
        <w:br/>
      </w:r>
      <w:r w:rsidR="008047E5" w:rsidRPr="008047E5">
        <w:rPr>
          <w:i/>
          <w:lang w:val="fr-CH"/>
        </w:rPr>
        <w:t xml:space="preserve">Dans l’affirmative, </w:t>
      </w:r>
      <w:r w:rsidR="008047E5" w:rsidRPr="00A5209A">
        <w:rPr>
          <w:lang w:val="fr-CH"/>
        </w:rPr>
        <w:t>prière de joindre une copie de la décision de l’AI</w:t>
      </w:r>
      <w:r w:rsidR="00F17F26" w:rsidRPr="00A5209A">
        <w:rPr>
          <w:lang w:val="fr-CH"/>
        </w:rPr>
        <w:t>.</w:t>
      </w:r>
    </w:p>
    <w:p w:rsidR="00630AF5" w:rsidRPr="002F40A3" w:rsidRDefault="008047E5" w:rsidP="00EA7124">
      <w:pPr>
        <w:pStyle w:val="Listenabsatz"/>
        <w:numPr>
          <w:ilvl w:val="0"/>
          <w:numId w:val="34"/>
        </w:numPr>
        <w:tabs>
          <w:tab w:val="left" w:pos="6379"/>
          <w:tab w:val="left" w:pos="7230"/>
          <w:tab w:val="left" w:pos="7797"/>
        </w:tabs>
        <w:spacing w:before="360" w:after="200" w:line="276" w:lineRule="auto"/>
        <w:ind w:left="283" w:hanging="357"/>
        <w:contextualSpacing w:val="0"/>
      </w:pPr>
      <w:r w:rsidRPr="008047E5">
        <w:rPr>
          <w:b/>
          <w:lang w:val="fr-CH"/>
        </w:rPr>
        <w:t>Autres prestations</w:t>
      </w:r>
      <w:r w:rsidR="008473D7" w:rsidRPr="008047E5">
        <w:rPr>
          <w:b/>
          <w:lang w:val="fr-CH"/>
        </w:rPr>
        <w:br/>
      </w:r>
      <w:r w:rsidRPr="008047E5">
        <w:rPr>
          <w:lang w:val="fr-CH"/>
        </w:rPr>
        <w:t>Recevez-vous d’autres prestations pour financer les coûts liés au handicap ?</w:t>
      </w:r>
      <w:r w:rsidRPr="008047E5">
        <w:rPr>
          <w:lang w:val="fr-CH"/>
        </w:rPr>
        <w:br/>
        <w:t>Préciser :</w:t>
      </w:r>
    </w:p>
    <w:p w:rsidR="00630AF5" w:rsidRPr="00625964" w:rsidRDefault="00630AF5" w:rsidP="00630AF5">
      <w:pPr>
        <w:spacing w:before="120" w:after="240"/>
        <w:rPr>
          <w:sz w:val="20"/>
          <w:szCs w:val="20"/>
        </w:rPr>
      </w:pPr>
      <w:r w:rsidRPr="00625964">
        <w:rPr>
          <w:sz w:val="20"/>
          <w:szCs w:val="20"/>
        </w:rPr>
        <w:t>___________________________________________________________________________</w:t>
      </w:r>
      <w:r w:rsidR="00F25D5E" w:rsidRPr="00625964">
        <w:rPr>
          <w:sz w:val="20"/>
          <w:szCs w:val="20"/>
        </w:rPr>
        <w:t>_______</w:t>
      </w:r>
    </w:p>
    <w:p w:rsidR="00246EC2" w:rsidRPr="00625964" w:rsidRDefault="00246EC2" w:rsidP="00246EC2">
      <w:pPr>
        <w:spacing w:before="120" w:after="240"/>
        <w:rPr>
          <w:sz w:val="20"/>
          <w:szCs w:val="20"/>
        </w:rPr>
      </w:pPr>
      <w:r w:rsidRPr="00625964">
        <w:rPr>
          <w:sz w:val="20"/>
          <w:szCs w:val="20"/>
        </w:rPr>
        <w:t>___________________________________________________________________________</w:t>
      </w:r>
      <w:r w:rsidR="00F25D5E" w:rsidRPr="00625964">
        <w:rPr>
          <w:sz w:val="20"/>
          <w:szCs w:val="20"/>
        </w:rPr>
        <w:t>_______</w:t>
      </w:r>
    </w:p>
    <w:p w:rsidR="00630AF5" w:rsidRPr="002F40A3" w:rsidRDefault="00A5209A" w:rsidP="00630AF5">
      <w:pPr>
        <w:pStyle w:val="berschrift1"/>
        <w:numPr>
          <w:ilvl w:val="0"/>
          <w:numId w:val="25"/>
        </w:numPr>
        <w:spacing w:after="240"/>
        <w:rPr>
          <w:szCs w:val="22"/>
        </w:rPr>
      </w:pPr>
      <w:proofErr w:type="spellStart"/>
      <w:r>
        <w:rPr>
          <w:szCs w:val="22"/>
        </w:rPr>
        <w:t>Signature</w:t>
      </w:r>
      <w:proofErr w:type="spellEnd"/>
      <w:r>
        <w:rPr>
          <w:szCs w:val="22"/>
        </w:rPr>
        <w:t xml:space="preserve"> </w:t>
      </w:r>
    </w:p>
    <w:p w:rsidR="00630AF5" w:rsidRPr="008047E5" w:rsidRDefault="00FC76C1" w:rsidP="00F5071A">
      <w:pPr>
        <w:spacing w:after="240"/>
        <w:jc w:val="both"/>
        <w:rPr>
          <w:lang w:val="fr-CH"/>
        </w:rPr>
      </w:pPr>
      <w:r>
        <w:rPr>
          <w:lang w:val="fr-CH"/>
        </w:rPr>
        <w:t xml:space="preserve">Le </w:t>
      </w:r>
      <w:r w:rsidR="008047E5" w:rsidRPr="008047E5">
        <w:rPr>
          <w:lang w:val="fr-CH"/>
        </w:rPr>
        <w:t>soussigné</w:t>
      </w:r>
      <w:r>
        <w:rPr>
          <w:lang w:val="fr-CH"/>
        </w:rPr>
        <w:t xml:space="preserve">/la soussignée atteste que </w:t>
      </w:r>
      <w:r w:rsidR="008047E5" w:rsidRPr="008047E5">
        <w:rPr>
          <w:lang w:val="fr-CH"/>
        </w:rPr>
        <w:t>les données contenues dans le présent formulaire et les annexes sont complètes et exactes</w:t>
      </w:r>
      <w:r w:rsidR="00630AF5" w:rsidRPr="008047E5">
        <w:rPr>
          <w:lang w:val="fr-CH"/>
        </w:rPr>
        <w:t>.</w:t>
      </w:r>
    </w:p>
    <w:p w:rsidR="00625964" w:rsidRPr="002F40A3" w:rsidRDefault="008047E5" w:rsidP="00625964">
      <w:pPr>
        <w:tabs>
          <w:tab w:val="left" w:pos="4395"/>
        </w:tabs>
        <w:spacing w:after="240"/>
        <w:jc w:val="both"/>
      </w:pPr>
      <w:proofErr w:type="spellStart"/>
      <w:r>
        <w:t>Lieu</w:t>
      </w:r>
      <w:proofErr w:type="spellEnd"/>
      <w:r>
        <w:t xml:space="preserve">, </w:t>
      </w:r>
      <w:proofErr w:type="spellStart"/>
      <w:r>
        <w:t>date</w:t>
      </w:r>
      <w:proofErr w:type="spellEnd"/>
      <w:r>
        <w:tab/>
      </w:r>
      <w:r>
        <w:tab/>
      </w:r>
      <w:proofErr w:type="spellStart"/>
      <w:r>
        <w:t>Lieu</w:t>
      </w:r>
      <w:proofErr w:type="spellEnd"/>
      <w:r>
        <w:t xml:space="preserve">, </w:t>
      </w:r>
      <w:proofErr w:type="spellStart"/>
      <w:r>
        <w:t>date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4480"/>
        <w:gridCol w:w="4844"/>
      </w:tblGrid>
      <w:tr w:rsidR="00625964" w:rsidRPr="00625964" w:rsidTr="005151D0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625964" w:rsidRPr="00625964" w:rsidRDefault="00625964" w:rsidP="00625964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625964" w:rsidRPr="00625964" w:rsidRDefault="00625964" w:rsidP="00625964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:rsidR="00625964" w:rsidRPr="008047E5" w:rsidRDefault="008047E5" w:rsidP="00625964">
      <w:pPr>
        <w:tabs>
          <w:tab w:val="left" w:pos="4395"/>
        </w:tabs>
        <w:spacing w:after="240"/>
        <w:jc w:val="both"/>
        <w:rPr>
          <w:lang w:val="fr-CH"/>
        </w:rPr>
      </w:pPr>
      <w:r w:rsidRPr="008047E5">
        <w:rPr>
          <w:lang w:val="fr-CH"/>
        </w:rPr>
        <w:t>Signature</w:t>
      </w:r>
      <w:r w:rsidR="00625964" w:rsidRPr="008047E5">
        <w:rPr>
          <w:lang w:val="fr-CH"/>
        </w:rPr>
        <w:t xml:space="preserve"> </w:t>
      </w:r>
      <w:r w:rsidR="003223B5" w:rsidRPr="008047E5">
        <w:rPr>
          <w:sz w:val="18"/>
          <w:szCs w:val="18"/>
          <w:lang w:val="fr-CH"/>
        </w:rPr>
        <w:t>(</w:t>
      </w:r>
      <w:r w:rsidRPr="008047E5">
        <w:rPr>
          <w:sz w:val="18"/>
          <w:szCs w:val="18"/>
          <w:lang w:val="fr-CH"/>
        </w:rPr>
        <w:t>de la personne à évaluer</w:t>
      </w:r>
      <w:r w:rsidR="00006084" w:rsidRPr="008047E5">
        <w:rPr>
          <w:sz w:val="18"/>
          <w:szCs w:val="18"/>
          <w:lang w:val="fr-CH"/>
        </w:rPr>
        <w:t>)</w:t>
      </w:r>
      <w:r w:rsidRPr="008047E5">
        <w:rPr>
          <w:lang w:val="fr-CH"/>
        </w:rPr>
        <w:tab/>
      </w:r>
      <w:r w:rsidRPr="008047E5">
        <w:rPr>
          <w:lang w:val="fr-CH"/>
        </w:rPr>
        <w:tab/>
        <w:t>Signature de la curatelle</w:t>
      </w:r>
      <w:r w:rsidR="00625964" w:rsidRPr="008047E5">
        <w:rPr>
          <w:lang w:val="fr-CH"/>
        </w:rPr>
        <w:t xml:space="preserve"> </w:t>
      </w:r>
      <w:r w:rsidRPr="008047E5">
        <w:rPr>
          <w:sz w:val="18"/>
          <w:szCs w:val="18"/>
          <w:lang w:val="fr-CH"/>
        </w:rPr>
        <w:t>(le cas échéant</w:t>
      </w:r>
      <w:r w:rsidR="00625964" w:rsidRPr="008047E5">
        <w:rPr>
          <w:sz w:val="18"/>
          <w:szCs w:val="18"/>
          <w:lang w:val="fr-CH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4480"/>
        <w:gridCol w:w="4844"/>
      </w:tblGrid>
      <w:tr w:rsidR="00625964" w:rsidRPr="004A6BF4" w:rsidTr="005151D0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625964" w:rsidRPr="008047E5" w:rsidRDefault="00625964" w:rsidP="00625964">
            <w:pPr>
              <w:spacing w:after="240"/>
              <w:jc w:val="both"/>
              <w:rPr>
                <w:sz w:val="20"/>
                <w:szCs w:val="20"/>
                <w:lang w:val="fr-CH"/>
              </w:rPr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625964" w:rsidRPr="008047E5" w:rsidRDefault="00625964" w:rsidP="00625964">
            <w:pPr>
              <w:spacing w:after="240"/>
              <w:jc w:val="both"/>
              <w:rPr>
                <w:sz w:val="20"/>
                <w:szCs w:val="20"/>
                <w:lang w:val="fr-CH"/>
              </w:rPr>
            </w:pPr>
          </w:p>
        </w:tc>
      </w:tr>
    </w:tbl>
    <w:p w:rsidR="002F40A3" w:rsidRPr="008047E5" w:rsidRDefault="00FC76C1" w:rsidP="002F40A3">
      <w:pPr>
        <w:spacing w:before="240"/>
        <w:jc w:val="both"/>
        <w:rPr>
          <w:lang w:val="fr-CH"/>
        </w:rPr>
      </w:pPr>
      <w:r>
        <w:rPr>
          <w:lang w:val="fr-CH"/>
        </w:rPr>
        <w:lastRenderedPageBreak/>
        <w:t xml:space="preserve">Veuillez vérifier si </w:t>
      </w:r>
      <w:r w:rsidR="008047E5" w:rsidRPr="008047E5">
        <w:rPr>
          <w:lang w:val="fr-CH"/>
        </w:rPr>
        <w:t>les indications sont complètes et exactes avant d’envoyer le formulaire accompagné des annexes requises à l’adresse mentionnée dans l’en-tête</w:t>
      </w:r>
      <w:r w:rsidR="00630AF5" w:rsidRPr="008047E5">
        <w:rPr>
          <w:lang w:val="fr-CH"/>
        </w:rPr>
        <w:t>.</w:t>
      </w:r>
    </w:p>
    <w:p w:rsidR="00B10667" w:rsidRPr="008047E5" w:rsidRDefault="00FC76C1" w:rsidP="002F40A3">
      <w:pPr>
        <w:spacing w:before="240" w:after="120"/>
        <w:jc w:val="both"/>
        <w:rPr>
          <w:b/>
          <w:lang w:val="fr-CH"/>
        </w:rPr>
      </w:pPr>
      <w:r>
        <w:rPr>
          <w:b/>
          <w:lang w:val="fr-CH"/>
        </w:rPr>
        <w:t>Annexes</w:t>
      </w:r>
      <w:r w:rsidR="008047E5" w:rsidRPr="008047E5">
        <w:rPr>
          <w:lang w:val="fr-CH"/>
        </w:rPr>
        <w:t xml:space="preserve"> (prière de cocher ce qui convient</w:t>
      </w:r>
      <w:r w:rsidR="00625964" w:rsidRPr="008047E5">
        <w:rPr>
          <w:lang w:val="fr-CH"/>
        </w:rPr>
        <w:t>)</w:t>
      </w:r>
    </w:p>
    <w:p w:rsidR="00B10667" w:rsidRPr="008047E5" w:rsidRDefault="004A6BF4" w:rsidP="00563AB8">
      <w:pPr>
        <w:pStyle w:val="Aufzhlung"/>
        <w:numPr>
          <w:ilvl w:val="0"/>
          <w:numId w:val="0"/>
        </w:numPr>
        <w:tabs>
          <w:tab w:val="left" w:pos="284"/>
        </w:tabs>
        <w:ind w:left="6" w:hanging="6"/>
        <w:rPr>
          <w:lang w:val="fr-CH"/>
        </w:rPr>
      </w:pPr>
      <w:sdt>
        <w:sdtPr>
          <w:rPr>
            <w:lang w:val="fr-CH"/>
          </w:rPr>
          <w:id w:val="-50112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57" w:rsidRPr="008047E5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B10667" w:rsidRPr="008047E5">
        <w:rPr>
          <w:lang w:val="fr-CH"/>
        </w:rPr>
        <w:tab/>
      </w:r>
      <w:r w:rsidR="00FC76C1">
        <w:rPr>
          <w:lang w:val="fr-CH"/>
        </w:rPr>
        <w:t xml:space="preserve">copie de la </w:t>
      </w:r>
      <w:r w:rsidR="008047E5" w:rsidRPr="008047E5">
        <w:rPr>
          <w:lang w:val="fr-CH"/>
        </w:rPr>
        <w:t>décision de l’assurance-invalidité (contribution d’assistance)</w:t>
      </w:r>
    </w:p>
    <w:p w:rsidR="00B10667" w:rsidRPr="008047E5" w:rsidRDefault="004A6BF4" w:rsidP="007B4057">
      <w:pPr>
        <w:pStyle w:val="Aufzhlung"/>
        <w:numPr>
          <w:ilvl w:val="0"/>
          <w:numId w:val="0"/>
        </w:numPr>
        <w:tabs>
          <w:tab w:val="left" w:pos="284"/>
        </w:tabs>
        <w:rPr>
          <w:lang w:val="fr-CH"/>
        </w:rPr>
      </w:pPr>
      <w:sdt>
        <w:sdtPr>
          <w:rPr>
            <w:lang w:val="fr-CH"/>
          </w:rPr>
          <w:id w:val="16336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667" w:rsidRPr="008047E5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B10667" w:rsidRPr="008047E5">
        <w:rPr>
          <w:lang w:val="fr-CH"/>
        </w:rPr>
        <w:tab/>
      </w:r>
      <w:r w:rsidR="00FC76C1">
        <w:rPr>
          <w:lang w:val="fr-CH"/>
        </w:rPr>
        <w:t xml:space="preserve">copie de la (des) </w:t>
      </w:r>
      <w:r w:rsidR="008047E5" w:rsidRPr="008047E5">
        <w:rPr>
          <w:lang w:val="fr-CH"/>
        </w:rPr>
        <w:t>décision(s) ou garantie</w:t>
      </w:r>
      <w:r w:rsidR="00FC76C1">
        <w:rPr>
          <w:lang w:val="fr-CH"/>
        </w:rPr>
        <w:t>(</w:t>
      </w:r>
      <w:r w:rsidR="008047E5" w:rsidRPr="008047E5">
        <w:rPr>
          <w:lang w:val="fr-CH"/>
        </w:rPr>
        <w:t>s</w:t>
      </w:r>
      <w:r w:rsidR="00FC76C1">
        <w:rPr>
          <w:lang w:val="fr-CH"/>
        </w:rPr>
        <w:t>) de participation de la C</w:t>
      </w:r>
      <w:r w:rsidR="008047E5" w:rsidRPr="008047E5">
        <w:rPr>
          <w:lang w:val="fr-CH"/>
        </w:rPr>
        <w:t>aisse cantonale de compensation (PC)</w:t>
      </w:r>
    </w:p>
    <w:p w:rsidR="00992E8D" w:rsidRPr="00CB19A3" w:rsidRDefault="004A6BF4" w:rsidP="00441136">
      <w:pPr>
        <w:pStyle w:val="Aufzhlung"/>
        <w:numPr>
          <w:ilvl w:val="0"/>
          <w:numId w:val="0"/>
        </w:numPr>
        <w:tabs>
          <w:tab w:val="left" w:pos="284"/>
        </w:tabs>
        <w:spacing w:line="480" w:lineRule="auto"/>
        <w:rPr>
          <w:lang w:val="fr-CH"/>
        </w:rPr>
      </w:pPr>
      <w:sdt>
        <w:sdtPr>
          <w:rPr>
            <w:rFonts w:ascii="MS Gothic" w:eastAsia="MS Gothic" w:hAnsi="MS Gothic"/>
            <w:lang w:val="fr-CH"/>
          </w:rPr>
          <w:id w:val="-165861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667" w:rsidRPr="00CB19A3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992E8D" w:rsidRPr="00CB19A3">
        <w:rPr>
          <w:lang w:val="fr-CH"/>
        </w:rPr>
        <w:tab/>
      </w:r>
      <w:r w:rsidR="00FC76C1">
        <w:rPr>
          <w:lang w:val="fr-CH"/>
        </w:rPr>
        <w:t xml:space="preserve">copie de la </w:t>
      </w:r>
      <w:r w:rsidR="00CB19A3" w:rsidRPr="00CB19A3">
        <w:rPr>
          <w:lang w:val="fr-CH"/>
        </w:rPr>
        <w:t>décision de l’assurance-invalidité</w:t>
      </w:r>
      <w:r w:rsidR="002F4F2C" w:rsidRPr="00CB19A3">
        <w:rPr>
          <w:lang w:val="fr-CH"/>
        </w:rPr>
        <w:t xml:space="preserve"> </w:t>
      </w:r>
      <w:r w:rsidR="00A5209A">
        <w:rPr>
          <w:lang w:val="fr-CH"/>
        </w:rPr>
        <w:t>(mesure</w:t>
      </w:r>
      <w:r w:rsidR="00CB19A3" w:rsidRPr="00CB19A3">
        <w:rPr>
          <w:lang w:val="fr-CH"/>
        </w:rPr>
        <w:t xml:space="preserve"> d’intégration)</w:t>
      </w:r>
    </w:p>
    <w:p w:rsidR="00B10667" w:rsidRPr="002F40A3" w:rsidRDefault="00CB19A3" w:rsidP="007B4057">
      <w:pPr>
        <w:pStyle w:val="Aufzhlung"/>
        <w:numPr>
          <w:ilvl w:val="0"/>
          <w:numId w:val="0"/>
        </w:numPr>
        <w:tabs>
          <w:tab w:val="left" w:pos="284"/>
        </w:tabs>
        <w:ind w:left="170" w:hanging="170"/>
        <w:rPr>
          <w:lang w:val="de-CH"/>
        </w:rPr>
      </w:pPr>
      <w:r>
        <w:rPr>
          <w:lang w:val="de-CH"/>
        </w:rPr>
        <w:t>Autres</w:t>
      </w:r>
    </w:p>
    <w:p w:rsidR="00554971" w:rsidRPr="002F40A3" w:rsidRDefault="004A6BF4" w:rsidP="00613FE9">
      <w:pPr>
        <w:pStyle w:val="Aufzhlung"/>
        <w:numPr>
          <w:ilvl w:val="0"/>
          <w:numId w:val="0"/>
        </w:numPr>
        <w:tabs>
          <w:tab w:val="left" w:pos="284"/>
        </w:tabs>
        <w:spacing w:after="240"/>
        <w:rPr>
          <w:lang w:val="de-CH"/>
        </w:rPr>
      </w:pPr>
      <w:sdt>
        <w:sdtPr>
          <w:rPr>
            <w:lang w:val="de-CH"/>
          </w:rPr>
          <w:id w:val="-195192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57" w:rsidRPr="002F40A3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10667" w:rsidRPr="002F40A3">
        <w:rPr>
          <w:lang w:val="de-CH"/>
        </w:rPr>
        <w:tab/>
      </w:r>
      <w:r w:rsidR="00B0796D" w:rsidRPr="008127B4">
        <w:rPr>
          <w:noProof w:val="0"/>
          <w:sz w:val="20"/>
          <w:szCs w:val="20"/>
          <w:lang w:val="de-CH"/>
        </w:rPr>
        <w:t>______________________________________________________________________</w:t>
      </w:r>
      <w:r w:rsidR="002F40A3" w:rsidRPr="008127B4">
        <w:rPr>
          <w:noProof w:val="0"/>
          <w:sz w:val="20"/>
          <w:szCs w:val="20"/>
          <w:lang w:val="de-CH"/>
        </w:rPr>
        <w:t>__</w:t>
      </w:r>
      <w:r w:rsidR="008127B4">
        <w:rPr>
          <w:noProof w:val="0"/>
          <w:sz w:val="20"/>
          <w:szCs w:val="20"/>
          <w:lang w:val="de-CH"/>
        </w:rPr>
        <w:t>________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</w:tblGrid>
      <w:tr w:rsidR="00676204" w:rsidRPr="004A6BF4" w:rsidTr="0023215F">
        <w:trPr>
          <w:trHeight w:val="1004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9A3" w:rsidRPr="00CB19A3" w:rsidRDefault="00FC76C1" w:rsidP="00CB19A3">
            <w:pPr>
              <w:spacing w:after="120"/>
              <w:rPr>
                <w:szCs w:val="20"/>
                <w:lang w:val="fr-CH"/>
              </w:rPr>
            </w:pPr>
            <w:r w:rsidRPr="00FC76C1">
              <w:rPr>
                <w:szCs w:val="20"/>
                <w:lang w:val="fr-CH"/>
              </w:rPr>
              <w:t>A</w:t>
            </w:r>
            <w:r w:rsidR="00CB19A3" w:rsidRPr="00CB19A3">
              <w:rPr>
                <w:szCs w:val="20"/>
                <w:lang w:val="fr-CH"/>
              </w:rPr>
              <w:t xml:space="preserve">ctes législatifs déterminants </w:t>
            </w:r>
          </w:p>
          <w:p w:rsidR="00CB19A3" w:rsidRPr="00CB19A3" w:rsidRDefault="00CB19A3" w:rsidP="00CB19A3">
            <w:pPr>
              <w:numPr>
                <w:ilvl w:val="0"/>
                <w:numId w:val="38"/>
              </w:numPr>
              <w:spacing w:after="120"/>
              <w:rPr>
                <w:szCs w:val="20"/>
                <w:lang w:val="fr-CH"/>
              </w:rPr>
            </w:pPr>
            <w:r w:rsidRPr="00CB19A3">
              <w:rPr>
                <w:szCs w:val="20"/>
                <w:lang w:val="fr-CH"/>
              </w:rPr>
              <w:t>Loi fédérale sur l’assurance-invalidité (LAI ; RS 831.20)</w:t>
            </w:r>
          </w:p>
          <w:p w:rsidR="00CB19A3" w:rsidRPr="00CB19A3" w:rsidRDefault="00CB19A3" w:rsidP="00CB19A3">
            <w:pPr>
              <w:numPr>
                <w:ilvl w:val="0"/>
                <w:numId w:val="38"/>
              </w:numPr>
              <w:spacing w:after="120"/>
              <w:rPr>
                <w:szCs w:val="20"/>
                <w:lang w:val="fr-CH"/>
              </w:rPr>
            </w:pPr>
            <w:r w:rsidRPr="00CB19A3">
              <w:rPr>
                <w:szCs w:val="20"/>
                <w:lang w:val="fr-CH"/>
              </w:rPr>
              <w:t>Loi fédérale sur l’assurance-accidents (LAA ; RS 832.20)</w:t>
            </w:r>
          </w:p>
          <w:p w:rsidR="00CB19A3" w:rsidRPr="00CB19A3" w:rsidRDefault="00CB19A3" w:rsidP="00CB19A3">
            <w:pPr>
              <w:numPr>
                <w:ilvl w:val="0"/>
                <w:numId w:val="38"/>
              </w:numPr>
              <w:spacing w:after="120"/>
              <w:rPr>
                <w:szCs w:val="20"/>
                <w:lang w:val="fr-CH"/>
              </w:rPr>
            </w:pPr>
            <w:r w:rsidRPr="00CB19A3">
              <w:rPr>
                <w:szCs w:val="20"/>
                <w:lang w:val="fr-CH"/>
              </w:rPr>
              <w:t>Loi fédérale sur l’assurance militaire (LAM ; RS 833.1)</w:t>
            </w:r>
          </w:p>
          <w:p w:rsidR="00CB19A3" w:rsidRPr="00CB19A3" w:rsidRDefault="00CB19A3" w:rsidP="00CB19A3">
            <w:pPr>
              <w:numPr>
                <w:ilvl w:val="0"/>
                <w:numId w:val="38"/>
              </w:numPr>
              <w:spacing w:after="120"/>
              <w:rPr>
                <w:szCs w:val="20"/>
                <w:lang w:val="fr-CH"/>
              </w:rPr>
            </w:pPr>
            <w:r w:rsidRPr="00CB19A3">
              <w:rPr>
                <w:szCs w:val="20"/>
                <w:lang w:val="fr-CH"/>
              </w:rPr>
              <w:t>Loi fédérale sur l’assurance-maladie (</w:t>
            </w:r>
            <w:proofErr w:type="spellStart"/>
            <w:r w:rsidRPr="00CB19A3">
              <w:rPr>
                <w:szCs w:val="20"/>
                <w:lang w:val="fr-CH"/>
              </w:rPr>
              <w:t>LAMal</w:t>
            </w:r>
            <w:proofErr w:type="spellEnd"/>
            <w:r w:rsidRPr="00CB19A3">
              <w:rPr>
                <w:szCs w:val="20"/>
                <w:lang w:val="fr-CH"/>
              </w:rPr>
              <w:t> ; RS 832.10)</w:t>
            </w:r>
          </w:p>
          <w:p w:rsidR="00CB19A3" w:rsidRPr="00CB19A3" w:rsidRDefault="00CB19A3" w:rsidP="00CB19A3">
            <w:pPr>
              <w:numPr>
                <w:ilvl w:val="0"/>
                <w:numId w:val="38"/>
              </w:numPr>
              <w:spacing w:after="120"/>
              <w:rPr>
                <w:szCs w:val="20"/>
                <w:lang w:val="fr-CH"/>
              </w:rPr>
            </w:pPr>
            <w:r w:rsidRPr="00CB19A3">
              <w:rPr>
                <w:szCs w:val="20"/>
                <w:lang w:val="fr-CH"/>
              </w:rPr>
              <w:t>Loi fédérale sur les prestations complémentaires à l’AVS et à l’AI (LPC ; RS</w:t>
            </w:r>
            <w:r w:rsidR="00A5209A">
              <w:rPr>
                <w:szCs w:val="20"/>
                <w:lang w:val="fr-CH"/>
              </w:rPr>
              <w:t> </w:t>
            </w:r>
            <w:r w:rsidRPr="00CB19A3">
              <w:rPr>
                <w:szCs w:val="20"/>
                <w:lang w:val="fr-CH"/>
              </w:rPr>
              <w:t>831.30)</w:t>
            </w:r>
          </w:p>
          <w:p w:rsidR="00CB19A3" w:rsidRPr="00CB19A3" w:rsidRDefault="00CB19A3" w:rsidP="00CB19A3">
            <w:pPr>
              <w:numPr>
                <w:ilvl w:val="0"/>
                <w:numId w:val="38"/>
              </w:numPr>
              <w:spacing w:after="120"/>
              <w:rPr>
                <w:szCs w:val="20"/>
                <w:lang w:val="fr-CH"/>
              </w:rPr>
            </w:pPr>
            <w:r w:rsidRPr="00CB19A3">
              <w:rPr>
                <w:szCs w:val="20"/>
                <w:lang w:val="fr-CH"/>
              </w:rPr>
              <w:t>Ordonnance portant introduction de la loi fédérale sur les prestations complémentaires à l’AVS et à l’AI (</w:t>
            </w:r>
            <w:proofErr w:type="spellStart"/>
            <w:r w:rsidRPr="00CB19A3">
              <w:rPr>
                <w:szCs w:val="20"/>
                <w:lang w:val="fr-CH"/>
              </w:rPr>
              <w:t>Oi</w:t>
            </w:r>
            <w:proofErr w:type="spellEnd"/>
            <w:r w:rsidRPr="00CB19A3">
              <w:rPr>
                <w:szCs w:val="20"/>
                <w:lang w:val="fr-CH"/>
              </w:rPr>
              <w:t xml:space="preserve"> LPC ; RSB 841.311)</w:t>
            </w:r>
          </w:p>
          <w:p w:rsidR="00676204" w:rsidRPr="00A5209A" w:rsidRDefault="00676204" w:rsidP="00676204">
            <w:pPr>
              <w:spacing w:after="120"/>
              <w:rPr>
                <w:szCs w:val="20"/>
                <w:lang w:val="fr-CH"/>
              </w:rPr>
            </w:pPr>
          </w:p>
          <w:p w:rsidR="00CB19A3" w:rsidRPr="00CB19A3" w:rsidRDefault="00CB19A3" w:rsidP="00CB19A3">
            <w:pPr>
              <w:spacing w:after="120"/>
              <w:rPr>
                <w:szCs w:val="20"/>
                <w:lang w:val="fr-CH"/>
              </w:rPr>
            </w:pPr>
            <w:r w:rsidRPr="00CB19A3">
              <w:rPr>
                <w:szCs w:val="20"/>
                <w:lang w:val="fr-CH"/>
              </w:rPr>
              <w:t>Sont applicables en particulier les articles suivants</w:t>
            </w:r>
            <w:r w:rsidR="00FC76C1">
              <w:rPr>
                <w:szCs w:val="20"/>
                <w:lang w:val="fr-CH"/>
              </w:rPr>
              <w:t xml:space="preserve"> </w:t>
            </w:r>
            <w:r w:rsidR="00FC76C1" w:rsidRPr="00FC76C1">
              <w:rPr>
                <w:szCs w:val="20"/>
                <w:lang w:val="fr-CH"/>
              </w:rPr>
              <w:t>(</w:t>
            </w:r>
            <w:r w:rsidR="00FC76C1">
              <w:rPr>
                <w:szCs w:val="20"/>
                <w:lang w:val="fr-CH"/>
              </w:rPr>
              <w:t>l</w:t>
            </w:r>
            <w:r w:rsidR="00FC76C1" w:rsidRPr="00FC76C1">
              <w:rPr>
                <w:szCs w:val="20"/>
                <w:lang w:val="fr-CH"/>
              </w:rPr>
              <w:t>iste non exhaustive)</w:t>
            </w:r>
            <w:r w:rsidRPr="00CB19A3">
              <w:rPr>
                <w:szCs w:val="20"/>
                <w:lang w:val="fr-CH"/>
              </w:rPr>
              <w:t> :</w:t>
            </w:r>
            <w:r w:rsidRPr="00CB19A3">
              <w:rPr>
                <w:szCs w:val="20"/>
                <w:lang w:val="fr-CH"/>
              </w:rPr>
              <w:br/>
            </w:r>
          </w:p>
          <w:p w:rsidR="00CB19A3" w:rsidRPr="00CB19A3" w:rsidRDefault="00CB19A3" w:rsidP="00CB19A3">
            <w:pPr>
              <w:numPr>
                <w:ilvl w:val="0"/>
                <w:numId w:val="38"/>
              </w:numPr>
              <w:spacing w:after="120"/>
              <w:rPr>
                <w:szCs w:val="20"/>
              </w:rPr>
            </w:pPr>
            <w:r w:rsidRPr="00CB19A3">
              <w:rPr>
                <w:szCs w:val="20"/>
              </w:rPr>
              <w:t xml:space="preserve">LAI : </w:t>
            </w:r>
            <w:proofErr w:type="spellStart"/>
            <w:r w:rsidRPr="00CB19A3">
              <w:rPr>
                <w:szCs w:val="20"/>
              </w:rPr>
              <w:t>articles</w:t>
            </w:r>
            <w:proofErr w:type="spellEnd"/>
            <w:r w:rsidRPr="00CB19A3">
              <w:rPr>
                <w:szCs w:val="20"/>
              </w:rPr>
              <w:t xml:space="preserve"> 14 et 42</w:t>
            </w:r>
            <w:r w:rsidRPr="00CB19A3">
              <w:rPr>
                <w:szCs w:val="20"/>
                <w:vertAlign w:val="superscript"/>
              </w:rPr>
              <w:t>quater</w:t>
            </w:r>
          </w:p>
          <w:p w:rsidR="00CB19A3" w:rsidRPr="00CB19A3" w:rsidRDefault="00CB19A3" w:rsidP="00CB19A3">
            <w:pPr>
              <w:numPr>
                <w:ilvl w:val="0"/>
                <w:numId w:val="38"/>
              </w:numPr>
              <w:spacing w:after="120"/>
              <w:rPr>
                <w:szCs w:val="20"/>
              </w:rPr>
            </w:pPr>
            <w:r w:rsidRPr="00CB19A3">
              <w:rPr>
                <w:szCs w:val="20"/>
              </w:rPr>
              <w:t xml:space="preserve">LAA : </w:t>
            </w:r>
            <w:proofErr w:type="spellStart"/>
            <w:r w:rsidRPr="00CB19A3">
              <w:rPr>
                <w:szCs w:val="20"/>
              </w:rPr>
              <w:t>articles</w:t>
            </w:r>
            <w:proofErr w:type="spellEnd"/>
            <w:r w:rsidRPr="00CB19A3">
              <w:rPr>
                <w:szCs w:val="20"/>
              </w:rPr>
              <w:t xml:space="preserve"> 10 et 26 </w:t>
            </w:r>
          </w:p>
          <w:p w:rsidR="00CB19A3" w:rsidRPr="00CB19A3" w:rsidRDefault="00CB19A3" w:rsidP="00CB19A3">
            <w:pPr>
              <w:numPr>
                <w:ilvl w:val="0"/>
                <w:numId w:val="38"/>
              </w:numPr>
              <w:spacing w:after="120"/>
              <w:rPr>
                <w:szCs w:val="20"/>
              </w:rPr>
            </w:pPr>
            <w:r w:rsidRPr="00CB19A3">
              <w:rPr>
                <w:szCs w:val="20"/>
              </w:rPr>
              <w:t xml:space="preserve">LAM : </w:t>
            </w:r>
            <w:proofErr w:type="spellStart"/>
            <w:r w:rsidRPr="00CB19A3">
              <w:rPr>
                <w:szCs w:val="20"/>
              </w:rPr>
              <w:t>articles</w:t>
            </w:r>
            <w:proofErr w:type="spellEnd"/>
            <w:r w:rsidRPr="00CB19A3">
              <w:rPr>
                <w:szCs w:val="20"/>
              </w:rPr>
              <w:t xml:space="preserve"> 16 et 20</w:t>
            </w:r>
          </w:p>
          <w:p w:rsidR="00CB19A3" w:rsidRPr="00CB19A3" w:rsidRDefault="00CB19A3" w:rsidP="00CB19A3">
            <w:pPr>
              <w:numPr>
                <w:ilvl w:val="0"/>
                <w:numId w:val="38"/>
              </w:numPr>
              <w:spacing w:after="120"/>
              <w:rPr>
                <w:szCs w:val="20"/>
              </w:rPr>
            </w:pPr>
            <w:proofErr w:type="spellStart"/>
            <w:r w:rsidRPr="00CB19A3">
              <w:rPr>
                <w:szCs w:val="20"/>
              </w:rPr>
              <w:t>LAMal</w:t>
            </w:r>
            <w:proofErr w:type="spellEnd"/>
            <w:r w:rsidRPr="00CB19A3">
              <w:rPr>
                <w:szCs w:val="20"/>
              </w:rPr>
              <w:t xml:space="preserve"> : </w:t>
            </w:r>
            <w:proofErr w:type="spellStart"/>
            <w:r w:rsidRPr="00CB19A3">
              <w:rPr>
                <w:szCs w:val="20"/>
              </w:rPr>
              <w:t>articles</w:t>
            </w:r>
            <w:proofErr w:type="spellEnd"/>
            <w:r w:rsidRPr="00CB19A3">
              <w:rPr>
                <w:szCs w:val="20"/>
              </w:rPr>
              <w:t xml:space="preserve"> 25 et 25a</w:t>
            </w:r>
          </w:p>
          <w:p w:rsidR="00CB19A3" w:rsidRDefault="00CB19A3" w:rsidP="00CB19A3">
            <w:pPr>
              <w:numPr>
                <w:ilvl w:val="0"/>
                <w:numId w:val="38"/>
              </w:numPr>
              <w:spacing w:after="120"/>
              <w:rPr>
                <w:szCs w:val="20"/>
              </w:rPr>
            </w:pPr>
            <w:r w:rsidRPr="00CB19A3">
              <w:rPr>
                <w:szCs w:val="20"/>
              </w:rPr>
              <w:t xml:space="preserve">LPC : </w:t>
            </w:r>
            <w:proofErr w:type="spellStart"/>
            <w:r w:rsidRPr="00CB19A3">
              <w:rPr>
                <w:szCs w:val="20"/>
              </w:rPr>
              <w:t>articles</w:t>
            </w:r>
            <w:proofErr w:type="spellEnd"/>
            <w:r w:rsidRPr="00CB19A3">
              <w:rPr>
                <w:szCs w:val="20"/>
              </w:rPr>
              <w:t xml:space="preserve"> 4, 9 et 14</w:t>
            </w:r>
          </w:p>
          <w:p w:rsidR="00676204" w:rsidRPr="00CB19A3" w:rsidRDefault="00CB19A3" w:rsidP="00CB19A3">
            <w:pPr>
              <w:pStyle w:val="Listenabsatz"/>
              <w:numPr>
                <w:ilvl w:val="0"/>
                <w:numId w:val="40"/>
              </w:numPr>
              <w:spacing w:after="120"/>
              <w:rPr>
                <w:szCs w:val="20"/>
                <w:lang w:val="fr-CH"/>
              </w:rPr>
            </w:pPr>
            <w:proofErr w:type="spellStart"/>
            <w:r w:rsidRPr="00CB19A3">
              <w:rPr>
                <w:szCs w:val="20"/>
                <w:lang w:val="fr-FR"/>
              </w:rPr>
              <w:t>Oi</w:t>
            </w:r>
            <w:proofErr w:type="spellEnd"/>
            <w:r w:rsidRPr="00CB19A3">
              <w:rPr>
                <w:szCs w:val="20"/>
                <w:lang w:val="fr-FR"/>
              </w:rPr>
              <w:t xml:space="preserve"> LPC : article 4, articles 15 à 19</w:t>
            </w:r>
          </w:p>
        </w:tc>
      </w:tr>
      <w:tr w:rsidR="00676204" w:rsidRPr="004A6BF4" w:rsidTr="0023215F">
        <w:trPr>
          <w:trHeight w:val="617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04" w:rsidRPr="00CB19A3" w:rsidRDefault="00676204" w:rsidP="00676204">
            <w:pPr>
              <w:spacing w:after="120"/>
              <w:rPr>
                <w:szCs w:val="24"/>
                <w:lang w:val="fr-CH"/>
              </w:rPr>
            </w:pPr>
          </w:p>
        </w:tc>
      </w:tr>
      <w:tr w:rsidR="00676204" w:rsidRPr="004A6BF4" w:rsidTr="0023215F">
        <w:trPr>
          <w:trHeight w:val="667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04" w:rsidRPr="00CB19A3" w:rsidRDefault="00676204" w:rsidP="00676204">
            <w:pPr>
              <w:spacing w:after="120"/>
              <w:rPr>
                <w:szCs w:val="24"/>
                <w:lang w:val="fr-CH"/>
              </w:rPr>
            </w:pPr>
          </w:p>
        </w:tc>
      </w:tr>
      <w:tr w:rsidR="00676204" w:rsidRPr="004A6BF4" w:rsidTr="0023215F">
        <w:trPr>
          <w:trHeight w:val="3945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4" w:rsidRPr="00CB19A3" w:rsidRDefault="00676204" w:rsidP="00676204">
            <w:pPr>
              <w:spacing w:after="120"/>
              <w:rPr>
                <w:szCs w:val="24"/>
                <w:lang w:val="fr-CH"/>
              </w:rPr>
            </w:pPr>
          </w:p>
        </w:tc>
      </w:tr>
    </w:tbl>
    <w:p w:rsidR="00676204" w:rsidRPr="00CB19A3" w:rsidRDefault="00676204" w:rsidP="0023215F">
      <w:pPr>
        <w:pStyle w:val="Aufzhlung"/>
        <w:numPr>
          <w:ilvl w:val="0"/>
          <w:numId w:val="0"/>
        </w:numPr>
        <w:tabs>
          <w:tab w:val="left" w:pos="567"/>
        </w:tabs>
        <w:rPr>
          <w:sz w:val="20"/>
          <w:szCs w:val="20"/>
          <w:lang w:val="fr-CH"/>
        </w:rPr>
      </w:pPr>
    </w:p>
    <w:sectPr w:rsidR="00676204" w:rsidRPr="00CB19A3" w:rsidSect="00A5209A">
      <w:headerReference w:type="default" r:id="rId13"/>
      <w:footerReference w:type="default" r:id="rId14"/>
      <w:type w:val="continuous"/>
      <w:pgSz w:w="11906" w:h="16838" w:code="9"/>
      <w:pgMar w:top="1134" w:right="1134" w:bottom="851" w:left="158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42" w:rsidRPr="00625964" w:rsidRDefault="00365442" w:rsidP="0075705F">
      <w:r w:rsidRPr="00625964">
        <w:separator/>
      </w:r>
    </w:p>
  </w:endnote>
  <w:endnote w:type="continuationSeparator" w:id="0">
    <w:p w:rsidR="00365442" w:rsidRPr="00625964" w:rsidRDefault="00365442" w:rsidP="0075705F">
      <w:r w:rsidRPr="006259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365442" w:rsidRPr="00625964" w:rsidTr="00A5209A">
      <w:trPr>
        <w:trHeight w:val="318"/>
      </w:trPr>
      <w:tc>
        <w:tcPr>
          <w:tcW w:w="6917" w:type="dxa"/>
        </w:tcPr>
        <w:p w:rsidR="007B5A05" w:rsidRDefault="007B5A05" w:rsidP="007B5A05">
          <w:pPr>
            <w:pStyle w:val="Fuzeile"/>
          </w:pPr>
          <w:r>
            <w:t>SAP-OPAH</w:t>
          </w:r>
        </w:p>
        <w:p w:rsidR="007B5A05" w:rsidRDefault="007B5A05" w:rsidP="007B5A05">
          <w:pPr>
            <w:pStyle w:val="Fuzeile"/>
          </w:pPr>
          <w:proofErr w:type="spellStart"/>
          <w:r>
            <w:t>Modèle</w:t>
          </w:r>
          <w:proofErr w:type="spellEnd"/>
          <w:r>
            <w:t xml:space="preserve"> </w:t>
          </w:r>
          <w:proofErr w:type="spellStart"/>
          <w:r>
            <w:t>bernois</w:t>
          </w:r>
          <w:proofErr w:type="spellEnd"/>
        </w:p>
        <w:p w:rsidR="00365442" w:rsidRPr="00625964" w:rsidRDefault="00044588" w:rsidP="007B5A05">
          <w:pPr>
            <w:pStyle w:val="Fuzeile"/>
            <w:rPr>
              <w:sz w:val="12"/>
              <w:szCs w:val="12"/>
            </w:rPr>
          </w:pPr>
          <w:r>
            <w:t>11</w:t>
          </w:r>
          <w:r w:rsidR="007B5A05">
            <w:t>/2017</w:t>
          </w:r>
          <w:r w:rsidR="00365442" w:rsidRPr="00625964">
            <w:fldChar w:fldCharType="begin"/>
          </w:r>
          <w:r w:rsidR="00365442" w:rsidRPr="00625964">
            <w:instrText xml:space="preserve"> IF </w:instrText>
          </w:r>
          <w:r w:rsidR="004A6BF4">
            <w:fldChar w:fldCharType="begin"/>
          </w:r>
          <w:r w:rsidR="004A6BF4">
            <w:instrText xml:space="preserve"> DOCPROPERTY  CustomField.pfad  \* MERGEFORMAT </w:instrText>
          </w:r>
          <w:r w:rsidR="004A6BF4">
            <w:fldChar w:fldCharType="separate"/>
          </w:r>
          <w:r w:rsidR="004A6BF4">
            <w:instrText>Keine Angaben</w:instrText>
          </w:r>
          <w:r w:rsidR="004A6BF4">
            <w:fldChar w:fldCharType="end"/>
          </w:r>
          <w:r w:rsidR="00365442" w:rsidRPr="00625964">
            <w:instrText>="Nur Dateiname" "</w:instrText>
          </w:r>
          <w:r w:rsidR="004A6BF4">
            <w:fldChar w:fldCharType="begin"/>
          </w:r>
          <w:r w:rsidR="004A6BF4">
            <w:instrText xml:space="preserve"> FILENAME   \* MERGEFORMAT \&lt;OawJumpToField value=0/&gt;</w:instrText>
          </w:r>
          <w:r w:rsidR="004A6BF4">
            <w:fldChar w:fldCharType="separate"/>
          </w:r>
          <w:r w:rsidR="00365442" w:rsidRPr="00625964">
            <w:rPr>
              <w:noProof/>
            </w:rPr>
            <w:instrText>Templ.dot</w:instrText>
          </w:r>
          <w:r w:rsidR="004A6BF4">
            <w:rPr>
              <w:noProof/>
            </w:rPr>
            <w:fldChar w:fldCharType="end"/>
          </w:r>
          <w:r w:rsidR="00365442" w:rsidRPr="00625964">
            <w:instrText>" "" \* MERGEFORMAT \&lt;OawJumpToField value=0/&gt;</w:instrText>
          </w:r>
          <w:r w:rsidR="00365442" w:rsidRPr="00625964">
            <w:fldChar w:fldCharType="end"/>
          </w:r>
          <w:r w:rsidR="00365442" w:rsidRPr="00625964">
            <w:fldChar w:fldCharType="begin"/>
          </w:r>
          <w:r w:rsidR="00365442" w:rsidRPr="00625964">
            <w:instrText xml:space="preserve"> IF </w:instrText>
          </w:r>
          <w:r w:rsidR="004A6BF4">
            <w:fldChar w:fldCharType="begin"/>
          </w:r>
          <w:r w:rsidR="004A6BF4">
            <w:instrText xml:space="preserve"> DOCPROPERTY  CustomField.pfad  \* MERGEFORMAT </w:instrText>
          </w:r>
          <w:r w:rsidR="004A6BF4">
            <w:fldChar w:fldCharType="separate"/>
          </w:r>
          <w:r w:rsidR="004A6BF4">
            <w:instrText>Keine Angaben</w:instrText>
          </w:r>
          <w:r w:rsidR="004A6BF4">
            <w:fldChar w:fldCharType="end"/>
          </w:r>
          <w:r w:rsidR="00365442" w:rsidRPr="00625964">
            <w:instrText>="Pfad und Dateiname" "</w:instrText>
          </w:r>
          <w:r w:rsidR="004A6BF4">
            <w:fldChar w:fldCharType="begin"/>
          </w:r>
          <w:r w:rsidR="004A6BF4">
            <w:instrText xml:space="preserve"> FILENAME  \* MERGEFORMAT \&lt;OawJumpToField value=0/&gt;</w:instrText>
          </w:r>
          <w:r w:rsidR="004A6BF4">
            <w:fldChar w:fldCharType="separate"/>
          </w:r>
          <w:r w:rsidR="00365442" w:rsidRPr="00625964">
            <w:rPr>
              <w:noProof/>
            </w:rPr>
            <w:instrText>Templ.dot</w:instrText>
          </w:r>
          <w:r w:rsidR="004A6BF4">
            <w:rPr>
              <w:noProof/>
            </w:rPr>
            <w:fldChar w:fldCharType="end"/>
          </w:r>
          <w:r w:rsidR="00365442" w:rsidRPr="00625964">
            <w:instrText>" "" \* MERGEFORMAT \&lt;OawJumpToField value=0/&gt;</w:instrText>
          </w:r>
          <w:r w:rsidR="00365442" w:rsidRPr="00625964">
            <w:fldChar w:fldCharType="end"/>
          </w:r>
          <w:r w:rsidR="00365442" w:rsidRPr="00625964">
            <w:fldChar w:fldCharType="begin"/>
          </w:r>
          <w:r w:rsidR="00365442" w:rsidRPr="00625964">
            <w:instrText xml:space="preserve"> IF </w:instrText>
          </w:r>
          <w:r w:rsidR="004A6BF4">
            <w:fldChar w:fldCharType="begin"/>
          </w:r>
          <w:r w:rsidR="004A6BF4">
            <w:instrText xml:space="preserve"> DOCPROPERTY  CustomField.pfad  \* MERGEFORMAT </w:instrText>
          </w:r>
          <w:r w:rsidR="004A6BF4">
            <w:fldChar w:fldCharType="separate"/>
          </w:r>
          <w:r w:rsidR="004A6BF4">
            <w:instrText>Keine Angaben</w:instrText>
          </w:r>
          <w:r w:rsidR="004A6BF4">
            <w:fldChar w:fldCharType="end"/>
          </w:r>
          <w:r w:rsidR="00365442" w:rsidRPr="00625964">
            <w:instrText>="Nom du document" "</w:instrText>
          </w:r>
          <w:r w:rsidR="004A6BF4">
            <w:fldChar w:fldCharType="begin"/>
          </w:r>
          <w:r w:rsidR="004A6BF4">
            <w:instrText xml:space="preserve"> FILENAME  \* MERGEFORMAT \&lt;OawJumpToField value=0/&gt;</w:instrText>
          </w:r>
          <w:r w:rsidR="004A6BF4">
            <w:fldChar w:fldCharType="separate"/>
          </w:r>
          <w:r w:rsidR="00365442" w:rsidRPr="00625964">
            <w:rPr>
              <w:noProof/>
            </w:rPr>
            <w:instrText>Templ.dot</w:instrText>
          </w:r>
          <w:r w:rsidR="004A6BF4">
            <w:rPr>
              <w:noProof/>
            </w:rPr>
            <w:fldChar w:fldCharType="end"/>
          </w:r>
          <w:r w:rsidR="00365442" w:rsidRPr="00625964">
            <w:instrText>" "" \* MERGEFORMAT \&lt;OawJumpToField value=0/&gt;</w:instrText>
          </w:r>
          <w:r w:rsidR="00365442" w:rsidRPr="00625964">
            <w:fldChar w:fldCharType="end"/>
          </w:r>
          <w:r w:rsidR="00365442" w:rsidRPr="00625964">
            <w:fldChar w:fldCharType="begin"/>
          </w:r>
          <w:r w:rsidR="00365442" w:rsidRPr="00625964">
            <w:instrText xml:space="preserve"> IF </w:instrText>
          </w:r>
          <w:r w:rsidR="004A6BF4">
            <w:fldChar w:fldCharType="begin"/>
          </w:r>
          <w:r w:rsidR="004A6BF4">
            <w:instrText xml:space="preserve"> DOCPROPERTY  CustomField.pfad  \* MERGEFORMAT </w:instrText>
          </w:r>
          <w:r w:rsidR="004A6BF4">
            <w:fldChar w:fldCharType="separate"/>
          </w:r>
          <w:r w:rsidR="004A6BF4">
            <w:instrText>Keine Angaben</w:instrText>
          </w:r>
          <w:r w:rsidR="004A6BF4">
            <w:fldChar w:fldCharType="end"/>
          </w:r>
          <w:r w:rsidR="00365442" w:rsidRPr="00625964">
            <w:instrText>="Chemin et nom du document" "</w:instrText>
          </w:r>
          <w:r w:rsidR="004A6BF4">
            <w:fldChar w:fldCharType="begin"/>
          </w:r>
          <w:r w:rsidR="004A6BF4">
            <w:instrText xml:space="preserve"> FILENAME \* MERGEFORMAT \&lt;OawJumpToField value=0/&gt;</w:instrText>
          </w:r>
          <w:r w:rsidR="004A6BF4">
            <w:fldChar w:fldCharType="separate"/>
          </w:r>
          <w:r w:rsidR="00365442" w:rsidRPr="00625964">
            <w:rPr>
              <w:noProof/>
            </w:rPr>
            <w:instrText>Templ.dot</w:instrText>
          </w:r>
          <w:r w:rsidR="004A6BF4">
            <w:rPr>
              <w:noProof/>
            </w:rPr>
            <w:fldChar w:fldCharType="end"/>
          </w:r>
          <w:r w:rsidR="00365442" w:rsidRPr="00625964">
            <w:instrText>" "" \* MERGEFORMAT \&lt;OawJumpToField value=0/&gt;</w:instrText>
          </w:r>
          <w:r w:rsidR="00365442" w:rsidRPr="00625964">
            <w:fldChar w:fldCharType="end"/>
          </w:r>
        </w:p>
      </w:tc>
      <w:tc>
        <w:tcPr>
          <w:tcW w:w="2268" w:type="dxa"/>
        </w:tcPr>
        <w:p w:rsidR="00365442" w:rsidRPr="00625964" w:rsidRDefault="00084431" w:rsidP="00084431">
          <w:pPr>
            <w:pStyle w:val="Page"/>
          </w:pP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A6BF4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="00E03498">
            <w:t>/</w:t>
          </w:r>
          <w:r>
            <w:t xml:space="preserve"> 3</w:t>
          </w:r>
        </w:p>
      </w:tc>
    </w:tr>
  </w:tbl>
  <w:p w:rsidR="00365442" w:rsidRPr="00625964" w:rsidRDefault="00365442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365442" w:rsidRPr="00503078" w:rsidTr="00A5209A">
      <w:tc>
        <w:tcPr>
          <w:tcW w:w="6917" w:type="dxa"/>
        </w:tcPr>
        <w:p w:rsidR="007B5A05" w:rsidRDefault="007B5A05" w:rsidP="007B5A05">
          <w:pPr>
            <w:pStyle w:val="Fuzeile"/>
          </w:pPr>
          <w:r>
            <w:t>SAP-OPAH</w:t>
          </w:r>
        </w:p>
        <w:p w:rsidR="007B5A05" w:rsidRDefault="007B5A05" w:rsidP="007B5A05">
          <w:pPr>
            <w:pStyle w:val="Fuzeile"/>
          </w:pPr>
          <w:proofErr w:type="spellStart"/>
          <w:r>
            <w:t>Modèle</w:t>
          </w:r>
          <w:proofErr w:type="spellEnd"/>
          <w:r>
            <w:t xml:space="preserve"> </w:t>
          </w:r>
          <w:proofErr w:type="spellStart"/>
          <w:r>
            <w:t>bernois</w:t>
          </w:r>
          <w:proofErr w:type="spellEnd"/>
        </w:p>
        <w:p w:rsidR="000702C7" w:rsidRPr="00503078" w:rsidRDefault="00044588" w:rsidP="007B5A05">
          <w:pPr>
            <w:pStyle w:val="Fuzeile"/>
          </w:pPr>
          <w:r>
            <w:t>11</w:t>
          </w:r>
          <w:r w:rsidR="007B5A05">
            <w:t>/2017</w:t>
          </w:r>
        </w:p>
      </w:tc>
      <w:tc>
        <w:tcPr>
          <w:tcW w:w="2268" w:type="dxa"/>
        </w:tcPr>
        <w:p w:rsidR="00365442" w:rsidRPr="00503078" w:rsidRDefault="000702C7" w:rsidP="000702C7">
          <w:pPr>
            <w:pStyle w:val="Page"/>
            <w:spacing w:after="0"/>
          </w:pP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A6BF4">
            <w:rPr>
              <w:noProof/>
            </w:rPr>
            <w:t>3</w:t>
          </w:r>
          <w:r>
            <w:fldChar w:fldCharType="end"/>
          </w:r>
          <w:r>
            <w:t xml:space="preserve"> </w:t>
          </w:r>
          <w:r w:rsidR="008047E5">
            <w:t>/</w:t>
          </w:r>
          <w:r>
            <w:t xml:space="preserve"> 3</w:t>
          </w:r>
        </w:p>
      </w:tc>
    </w:tr>
  </w:tbl>
  <w:p w:rsidR="00365442" w:rsidRPr="007A3D7D" w:rsidRDefault="00365442" w:rsidP="007A3D7D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42" w:rsidRPr="00625964" w:rsidRDefault="00365442" w:rsidP="0075705F">
      <w:r w:rsidRPr="00625964">
        <w:separator/>
      </w:r>
    </w:p>
  </w:footnote>
  <w:footnote w:type="continuationSeparator" w:id="0">
    <w:p w:rsidR="00365442" w:rsidRPr="00625964" w:rsidRDefault="00365442" w:rsidP="0075705F">
      <w:r w:rsidRPr="0062596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365442" w:rsidRPr="00625964" w:rsidTr="00E112D6">
      <w:tc>
        <w:tcPr>
          <w:tcW w:w="2268" w:type="dxa"/>
        </w:tcPr>
        <w:bookmarkStart w:id="3" w:name="DocumentKind" w:colFirst="2" w:colLast="2"/>
        <w:p w:rsidR="00365442" w:rsidRPr="00625964" w:rsidRDefault="00365442" w:rsidP="00CF0305">
          <w:pPr>
            <w:pStyle w:val="OrganisationBold"/>
          </w:pPr>
          <w:r w:rsidRPr="00625964">
            <w:fldChar w:fldCharType="begin"/>
          </w:r>
          <w:r w:rsidRPr="00625964">
            <w:instrText xml:space="preserve"> DOCPROPERTY  Organisation.CompanyDe_1  \* MERGEFORMAT </w:instrText>
          </w:r>
          <w:r w:rsidRPr="00625964">
            <w:fldChar w:fldCharType="separate"/>
          </w:r>
          <w:r w:rsidR="004A6BF4">
            <w:t>Gesundheits-</w:t>
          </w:r>
          <w:r w:rsidRPr="00625964">
            <w:fldChar w:fldCharType="end"/>
          </w:r>
        </w:p>
        <w:p w:rsidR="00365442" w:rsidRPr="00625964" w:rsidRDefault="004A6BF4" w:rsidP="00CF0305">
          <w:pPr>
            <w:pStyle w:val="OrganisationBold"/>
          </w:pPr>
          <w:r>
            <w:fldChar w:fldCharType="begin"/>
          </w:r>
          <w:r>
            <w:instrText xml:space="preserve"> DOCPROPERTY  Organisation.CompanyDe_2  \* MERGEFORMAT </w:instrText>
          </w:r>
          <w:r>
            <w:fldChar w:fldCharType="separate"/>
          </w:r>
          <w:r>
            <w:t>und Fürsorgedirektion</w:t>
          </w:r>
          <w:r>
            <w:fldChar w:fldCharType="end"/>
          </w:r>
        </w:p>
        <w:p w:rsidR="00365442" w:rsidRPr="00625964" w:rsidRDefault="004A6BF4" w:rsidP="00CF0305">
          <w:pPr>
            <w:pStyle w:val="OrganisationBold"/>
          </w:pPr>
          <w:r>
            <w:fldChar w:fldCharType="begin"/>
          </w:r>
          <w:r>
            <w:instrText xml:space="preserve"> DOCPROPERTY  Organisation.CompanyDe_3  \* MERGEFORMAT </w:instrText>
          </w:r>
          <w:r>
            <w:fldChar w:fldCharType="separate"/>
          </w:r>
          <w:r>
            <w:t>des Kantons Bern</w:t>
          </w:r>
          <w:r>
            <w:fldChar w:fldCharType="end"/>
          </w:r>
        </w:p>
        <w:p w:rsidR="00365442" w:rsidRPr="00625964" w:rsidRDefault="00365442" w:rsidP="00CF0305">
          <w:pPr>
            <w:pStyle w:val="OrganisationBold"/>
          </w:pPr>
          <w:r w:rsidRPr="00625964">
            <w:fldChar w:fldCharType="begin"/>
          </w:r>
          <w:r w:rsidRPr="00625964">
            <w:instrText xml:space="preserve"> DOCPROPERTY  Organisation.CompanyDe_4  \* MERGEFORMAT </w:instrText>
          </w:r>
          <w:r w:rsidRPr="00625964">
            <w:fldChar w:fldCharType="end"/>
          </w:r>
        </w:p>
        <w:p w:rsidR="00365442" w:rsidRPr="00625964" w:rsidRDefault="00365442" w:rsidP="00CF0305">
          <w:pPr>
            <w:pStyle w:val="Organisation"/>
          </w:pPr>
        </w:p>
        <w:p w:rsidR="00365442" w:rsidRPr="00625964" w:rsidRDefault="004A6BF4" w:rsidP="007F4B1C">
          <w:pPr>
            <w:pStyle w:val="Organisation"/>
            <w:suppressAutoHyphens/>
          </w:pPr>
          <w:r>
            <w:fldChar w:fldCharType="begin"/>
          </w:r>
          <w:r>
            <w:instrText xml:space="preserve"> DOCPROPERTY  Organisation.DepartmentDe_1  \* MERGEFORMAT </w:instrText>
          </w:r>
          <w:r>
            <w:fldChar w:fldCharType="separate"/>
          </w:r>
          <w:r>
            <w:t>Alters- und Behindertenamt</w:t>
          </w:r>
          <w:r>
            <w:fldChar w:fldCharType="end"/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Organisation.DepartmentDe_2  \* CHARFORMAT </w:instrText>
          </w:r>
          <w:r w:rsidRPr="00625964">
            <w:fldChar w:fldCharType="end"/>
          </w:r>
          <w:r w:rsidRPr="00625964">
            <w:instrText>="" "</w:instrText>
          </w:r>
          <w:r w:rsidRPr="00625964">
            <w:fldChar w:fldCharType="begin"/>
          </w:r>
          <w:r w:rsidRPr="00625964">
            <w:instrText xml:space="preserve"> IF </w:instrText>
          </w:r>
          <w:r w:rsidR="004A6BF4">
            <w:fldChar w:fldCharType="begin"/>
          </w:r>
          <w:r w:rsidR="004A6BF4">
            <w:instrText xml:space="preserve"> DOCPROPERTY  Organisation.DepartmentFr_2  \* MERGEFORMAT </w:instrText>
          </w:r>
          <w:r w:rsidR="004A6BF4">
            <w:fldChar w:fldCharType="separate"/>
          </w:r>
          <w:r w:rsidR="004A6BF4">
            <w:instrText>âgées et handicapées</w:instrText>
          </w:r>
          <w:r w:rsidR="004A6BF4">
            <w:fldChar w:fldCharType="end"/>
          </w:r>
          <w:r w:rsidRPr="00625964">
            <w:instrText>="" "" "</w:instrText>
          </w:r>
        </w:p>
        <w:p w:rsidR="004A6BF4" w:rsidRPr="00625964" w:rsidRDefault="00365442" w:rsidP="007F4B1C">
          <w:pPr>
            <w:pStyle w:val="Organisation"/>
            <w:suppressAutoHyphens/>
            <w:rPr>
              <w:noProof/>
            </w:rPr>
          </w:pPr>
          <w:r w:rsidRPr="00625964">
            <w:instrText xml:space="preserve">" \* MERGEFORMAT </w:instrText>
          </w:r>
          <w:r w:rsidRPr="00625964">
            <w:fldChar w:fldCharType="separate"/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fldChar w:fldCharType="end"/>
          </w:r>
          <w:r w:rsidRPr="00625964">
            <w:instrText>" "</w:instrText>
          </w:r>
          <w:r w:rsidR="004A6BF4">
            <w:fldChar w:fldCharType="begin"/>
          </w:r>
          <w:r w:rsidR="004A6BF4">
            <w:instrText xml:space="preserve"> DOCPROPERTY  Organisation.DepartmentDe_2  \* CHARFORMAT </w:instrText>
          </w:r>
          <w:r w:rsidR="004A6BF4">
            <w:fldChar w:fldCharType="separate"/>
          </w:r>
          <w:r w:rsidRPr="00625964">
            <w:instrText>Organisation.DepartmentDe_2</w:instrText>
          </w:r>
          <w:r w:rsidR="004A6BF4">
            <w:fldChar w:fldCharType="end"/>
          </w:r>
        </w:p>
        <w:p w:rsidR="004A6BF4" w:rsidRPr="00625964" w:rsidRDefault="00365442" w:rsidP="007F4B1C">
          <w:pPr>
            <w:pStyle w:val="Organisation"/>
            <w:suppressAutoHyphens/>
            <w:rPr>
              <w:noProof/>
            </w:rPr>
          </w:pPr>
          <w:r w:rsidRPr="00625964">
            <w:instrText xml:space="preserve">" \* MERGEFORMAT </w:instrText>
          </w:r>
          <w:r w:rsidRPr="00625964">
            <w:fldChar w:fldCharType="separate"/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Organisation.DepartmentDe_3  \* CHARFORMAT </w:instrText>
          </w:r>
          <w:r w:rsidRPr="00625964">
            <w:fldChar w:fldCharType="end"/>
          </w:r>
          <w:r w:rsidRPr="00625964">
            <w:instrText>="" "</w:instrText>
          </w: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Organisation.DepartmentFr_3  \* MERGEFORMAT </w:instrText>
          </w:r>
          <w:r w:rsidRPr="00625964">
            <w:fldChar w:fldCharType="end"/>
          </w:r>
          <w:r w:rsidRPr="00625964">
            <w:instrText>="" "" "</w:instrText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instrText xml:space="preserve">" \* MERGEFORMAT </w:instrText>
          </w:r>
          <w:r w:rsidRPr="00625964">
            <w:fldChar w:fldCharType="end"/>
          </w:r>
          <w:r w:rsidRPr="00625964">
            <w:instrText>" "</w:instrText>
          </w:r>
          <w:r w:rsidR="004A6BF4">
            <w:fldChar w:fldCharType="begin"/>
          </w:r>
          <w:r w:rsidR="004A6BF4">
            <w:instrText xml:space="preserve"> DOCPROPERTY  Organisation.DepartmentDe_3  \* CHARFORMAT </w:instrText>
          </w:r>
          <w:r w:rsidR="004A6BF4">
            <w:fldChar w:fldCharType="separate"/>
          </w:r>
          <w:r w:rsidRPr="00625964">
            <w:instrText>Organisation.DepartmentDe_3</w:instrText>
          </w:r>
          <w:r w:rsidR="004A6BF4">
            <w:fldChar w:fldCharType="end"/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instrText xml:space="preserve">" \* MERGEFORMAT </w:instrText>
          </w: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Organisation.DepartmentDe_4  \* CHARFORMAT </w:instrText>
          </w:r>
          <w:r w:rsidRPr="00625964">
            <w:fldChar w:fldCharType="end"/>
          </w:r>
          <w:r w:rsidRPr="00625964">
            <w:instrText>="" "" "</w:instrText>
          </w:r>
          <w:r w:rsidR="004A6BF4">
            <w:fldChar w:fldCharType="begin"/>
          </w:r>
          <w:r w:rsidR="004A6BF4">
            <w:instrText xml:space="preserve"> DOCPROPERTY  Organisation.DepartmentDe_4  \* MERGEFORMAT </w:instrText>
          </w:r>
          <w:r w:rsidR="004A6BF4">
            <w:fldChar w:fldCharType="separate"/>
          </w:r>
          <w:r w:rsidRPr="00625964">
            <w:instrText>Organisation.DepartmentDe_4</w:instrText>
          </w:r>
          <w:r w:rsidR="004A6BF4">
            <w:fldChar w:fldCharType="end"/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instrText xml:space="preserve">" \* MERGEFORMAT </w:instrText>
          </w:r>
          <w:r w:rsidRPr="00625964">
            <w:fldChar w:fldCharType="end"/>
          </w:r>
          <w:r w:rsidRPr="00625964">
            <w:rPr>
              <w:noProof/>
            </w:rPr>
            <w:t xml:space="preserve"> </w:t>
          </w:r>
        </w:p>
      </w:tc>
      <w:tc>
        <w:tcPr>
          <w:tcW w:w="2268" w:type="dxa"/>
        </w:tcPr>
        <w:p w:rsidR="00365442" w:rsidRPr="00EE34A7" w:rsidRDefault="00365442" w:rsidP="00F07E12">
          <w:pPr>
            <w:pStyle w:val="OrganisationBold"/>
            <w:ind w:right="-227"/>
            <w:rPr>
              <w:lang w:val="fr-CH"/>
            </w:rPr>
          </w:pPr>
          <w:r w:rsidRPr="00625964">
            <w:fldChar w:fldCharType="begin"/>
          </w:r>
          <w:r w:rsidRPr="00EE34A7">
            <w:rPr>
              <w:lang w:val="fr-CH"/>
            </w:rPr>
            <w:instrText xml:space="preserve"> DOCPROPERTY  Organisation.CompanyFr_1  \* MERGEFORMAT </w:instrText>
          </w:r>
          <w:r w:rsidRPr="00625964">
            <w:fldChar w:fldCharType="separate"/>
          </w:r>
          <w:r w:rsidR="004A6BF4">
            <w:rPr>
              <w:lang w:val="fr-CH"/>
            </w:rPr>
            <w:t>Direction de la santé</w:t>
          </w:r>
          <w:r w:rsidRPr="00625964">
            <w:fldChar w:fldCharType="end"/>
          </w:r>
        </w:p>
        <w:p w:rsidR="00365442" w:rsidRPr="00EE34A7" w:rsidRDefault="00365442" w:rsidP="00F07E12">
          <w:pPr>
            <w:pStyle w:val="OrganisationBold"/>
            <w:ind w:right="-227"/>
            <w:rPr>
              <w:lang w:val="fr-CH"/>
            </w:rPr>
          </w:pPr>
          <w:r w:rsidRPr="00625964">
            <w:fldChar w:fldCharType="begin"/>
          </w:r>
          <w:r w:rsidRPr="00EE34A7">
            <w:rPr>
              <w:lang w:val="fr-CH"/>
            </w:rPr>
            <w:instrText xml:space="preserve"> DOCPROPERTY  Organisation.CompanyFr_2  \* MERGEFORMAT </w:instrText>
          </w:r>
          <w:r w:rsidRPr="00625964">
            <w:fldChar w:fldCharType="separate"/>
          </w:r>
          <w:r w:rsidR="004A6BF4">
            <w:rPr>
              <w:lang w:val="fr-CH"/>
            </w:rPr>
            <w:t>publique et de la</w:t>
          </w:r>
          <w:r w:rsidRPr="00625964">
            <w:fldChar w:fldCharType="end"/>
          </w:r>
        </w:p>
        <w:p w:rsidR="00365442" w:rsidRPr="00EE34A7" w:rsidRDefault="00365442" w:rsidP="00F07E12">
          <w:pPr>
            <w:pStyle w:val="OrganisationBold"/>
            <w:ind w:right="-227"/>
            <w:rPr>
              <w:lang w:val="fr-CH"/>
            </w:rPr>
          </w:pPr>
          <w:r w:rsidRPr="00625964">
            <w:fldChar w:fldCharType="begin"/>
          </w:r>
          <w:r w:rsidRPr="00EE34A7">
            <w:rPr>
              <w:lang w:val="fr-CH"/>
            </w:rPr>
            <w:instrText xml:space="preserve"> DOCPROPERTY  Organisation.CompanyFr_3  \* MERGEFORMAT </w:instrText>
          </w:r>
          <w:r w:rsidRPr="00625964">
            <w:fldChar w:fldCharType="separate"/>
          </w:r>
          <w:r w:rsidR="004A6BF4">
            <w:rPr>
              <w:lang w:val="fr-CH"/>
            </w:rPr>
            <w:t>prévoyance sociale</w:t>
          </w:r>
          <w:r w:rsidRPr="00625964">
            <w:fldChar w:fldCharType="end"/>
          </w:r>
        </w:p>
        <w:p w:rsidR="00365442" w:rsidRPr="00EE34A7" w:rsidRDefault="00365442" w:rsidP="00F07E12">
          <w:pPr>
            <w:pStyle w:val="OrganisationBold"/>
            <w:ind w:right="-227"/>
            <w:rPr>
              <w:lang w:val="fr-CH"/>
            </w:rPr>
          </w:pPr>
          <w:r w:rsidRPr="00625964">
            <w:fldChar w:fldCharType="begin"/>
          </w:r>
          <w:r w:rsidRPr="00EE34A7">
            <w:rPr>
              <w:lang w:val="fr-CH"/>
            </w:rPr>
            <w:instrText xml:space="preserve"> DOCPROPERTY  Organisation.CompanyFr_4  \* MERGEFORMAT </w:instrText>
          </w:r>
          <w:r w:rsidRPr="00625964">
            <w:fldChar w:fldCharType="separate"/>
          </w:r>
          <w:r w:rsidR="004A6BF4">
            <w:rPr>
              <w:lang w:val="fr-CH"/>
            </w:rPr>
            <w:t>du canton de Berne</w:t>
          </w:r>
          <w:r w:rsidRPr="00625964">
            <w:fldChar w:fldCharType="end"/>
          </w:r>
        </w:p>
        <w:p w:rsidR="00365442" w:rsidRPr="00EE34A7" w:rsidRDefault="00365442" w:rsidP="00F07E12">
          <w:pPr>
            <w:pStyle w:val="Organisation"/>
            <w:ind w:right="-227"/>
            <w:rPr>
              <w:lang w:val="fr-CH"/>
            </w:rPr>
          </w:pPr>
        </w:p>
        <w:p w:rsidR="00365442" w:rsidRPr="00625964" w:rsidRDefault="007E73AD" w:rsidP="007F4B1C">
          <w:pPr>
            <w:pStyle w:val="Organisation"/>
            <w:suppressAutoHyphens/>
            <w:ind w:right="-227"/>
          </w:pPr>
          <w:r>
            <w:fldChar w:fldCharType="begin"/>
          </w:r>
          <w:r>
            <w:instrText xml:space="preserve"> DOCPROPERTY  Organisation.DepartmentFr_1  \* MERGEFORMAT </w:instrText>
          </w:r>
          <w:r>
            <w:fldChar w:fldCharType="separate"/>
          </w:r>
          <w:r w:rsidR="004A6BF4">
            <w:t xml:space="preserve">Office des </w:t>
          </w:r>
          <w:proofErr w:type="spellStart"/>
          <w:r w:rsidR="004A6BF4">
            <w:t>personnes</w:t>
          </w:r>
          <w:proofErr w:type="spellEnd"/>
          <w:r>
            <w:fldChar w:fldCharType="end"/>
          </w:r>
        </w:p>
        <w:p w:rsidR="00365442" w:rsidRPr="00625964" w:rsidRDefault="00365442" w:rsidP="007F4B1C">
          <w:pPr>
            <w:pStyle w:val="Organisation"/>
            <w:suppressAutoHyphens/>
            <w:ind w:right="-227"/>
          </w:pPr>
          <w:r w:rsidRPr="00625964">
            <w:fldChar w:fldCharType="begin"/>
          </w:r>
          <w:r w:rsidRPr="00625964">
            <w:instrText xml:space="preserve"> IF </w:instrText>
          </w:r>
          <w:r w:rsidR="004A6BF4">
            <w:fldChar w:fldCharType="begin"/>
          </w:r>
          <w:r w:rsidR="004A6BF4">
            <w:instrText xml:space="preserve"> DOCPROPERTY  Organisation.DepartmentFr_2  \* CHARFORMAT </w:instrText>
          </w:r>
          <w:r w:rsidR="004A6BF4">
            <w:fldChar w:fldCharType="separate"/>
          </w:r>
          <w:r w:rsidR="004A6BF4">
            <w:instrText>âgées et handicapées</w:instrText>
          </w:r>
          <w:r w:rsidR="004A6BF4">
            <w:fldChar w:fldCharType="end"/>
          </w:r>
          <w:r w:rsidRPr="00625964">
            <w:instrText>="" "" "</w:instrText>
          </w:r>
          <w:r w:rsidR="004A6BF4">
            <w:fldChar w:fldCharType="begin"/>
          </w:r>
          <w:r w:rsidR="004A6BF4">
            <w:instrText xml:space="preserve"> DOCPROPERTY  Organisation.DepartmentFr_2  \* CHARFORMAT </w:instrText>
          </w:r>
          <w:r w:rsidR="004A6BF4">
            <w:fldChar w:fldCharType="separate"/>
          </w:r>
          <w:r w:rsidR="004A6BF4">
            <w:instrText>âgées et handicapées</w:instrText>
          </w:r>
          <w:r w:rsidR="004A6BF4">
            <w:fldChar w:fldCharType="end"/>
          </w:r>
        </w:p>
        <w:p w:rsidR="004A6BF4" w:rsidRPr="00625964" w:rsidRDefault="00365442" w:rsidP="007F4B1C">
          <w:pPr>
            <w:pStyle w:val="Organisation"/>
            <w:suppressAutoHyphens/>
            <w:ind w:right="-227"/>
            <w:rPr>
              <w:noProof/>
            </w:rPr>
          </w:pPr>
          <w:r w:rsidRPr="00625964">
            <w:instrText xml:space="preserve">" \* MERGEFORMAT </w:instrText>
          </w:r>
          <w:r w:rsidRPr="00625964">
            <w:fldChar w:fldCharType="separate"/>
          </w:r>
          <w:r w:rsidR="004A6BF4">
            <w:rPr>
              <w:noProof/>
            </w:rPr>
            <w:t>âgées et handicapées</w:t>
          </w:r>
        </w:p>
        <w:p w:rsidR="00365442" w:rsidRPr="00625964" w:rsidRDefault="00365442" w:rsidP="007F4B1C">
          <w:pPr>
            <w:pStyle w:val="Organisation"/>
            <w:suppressAutoHyphens/>
            <w:ind w:right="-227"/>
          </w:pP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Organisation.DepartmentFr_3  \* CHARFORMAT </w:instrText>
          </w:r>
          <w:r w:rsidRPr="00625964">
            <w:fldChar w:fldCharType="end"/>
          </w:r>
          <w:r w:rsidRPr="00625964">
            <w:instrText>="" "" "</w:instrText>
          </w:r>
          <w:r w:rsidR="004A6BF4">
            <w:fldChar w:fldCharType="begin"/>
          </w:r>
          <w:r w:rsidR="004A6BF4">
            <w:instrText xml:space="preserve"> DOCPROPERTY  Organisation.DepartmentFr_3  \* CHARFORMAT </w:instrText>
          </w:r>
          <w:r w:rsidR="004A6BF4">
            <w:fldChar w:fldCharType="separate"/>
          </w:r>
          <w:r w:rsidRPr="00625964">
            <w:instrText>Organisation.DepartmentFr_3</w:instrText>
          </w:r>
          <w:r w:rsidR="004A6BF4">
            <w:fldChar w:fldCharType="end"/>
          </w:r>
        </w:p>
        <w:p w:rsidR="00365442" w:rsidRPr="00625964" w:rsidRDefault="00365442" w:rsidP="007F4B1C">
          <w:pPr>
            <w:pStyle w:val="Organisation"/>
            <w:suppressAutoHyphens/>
            <w:ind w:right="-227"/>
          </w:pPr>
          <w:r w:rsidRPr="00625964">
            <w:instrText xml:space="preserve">" \* MERGEFORMAT </w:instrText>
          </w: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Organisation.DepartmentFr_4  \* CHARFORMAT </w:instrText>
          </w:r>
          <w:r w:rsidRPr="00625964">
            <w:fldChar w:fldCharType="end"/>
          </w:r>
          <w:r w:rsidRPr="00625964">
            <w:instrText>="" "" "</w:instrText>
          </w:r>
          <w:r w:rsidR="004A6BF4">
            <w:fldChar w:fldCharType="begin"/>
          </w:r>
          <w:r w:rsidR="004A6BF4">
            <w:instrText xml:space="preserve"> DOCPROPERTY  Organisation.DepartmentFr_4  \* CHARFORMAT </w:instrText>
          </w:r>
          <w:r w:rsidR="004A6BF4">
            <w:fldChar w:fldCharType="separate"/>
          </w:r>
          <w:r w:rsidRPr="00625964">
            <w:instrText>Organisation.DepartmentFr_4</w:instrText>
          </w:r>
          <w:r w:rsidR="004A6BF4">
            <w:fldChar w:fldCharType="end"/>
          </w:r>
        </w:p>
        <w:p w:rsidR="00365442" w:rsidRPr="00625964" w:rsidRDefault="00365442" w:rsidP="007F4B1C">
          <w:pPr>
            <w:pStyle w:val="Organisation"/>
            <w:suppressAutoHyphens/>
            <w:ind w:right="-227"/>
          </w:pPr>
          <w:r w:rsidRPr="00625964">
            <w:instrText xml:space="preserve">" \* MERGEFORMAT </w:instrText>
          </w:r>
          <w:r w:rsidRPr="00625964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:rsidR="00365442" w:rsidRPr="00625964" w:rsidRDefault="00365442" w:rsidP="005D22A1">
          <w:pPr>
            <w:pStyle w:val="DocumentKind"/>
          </w:pPr>
        </w:p>
      </w:tc>
    </w:tr>
  </w:tbl>
  <w:p w:rsidR="00365442" w:rsidRPr="00625964" w:rsidRDefault="00365442">
    <w:pPr>
      <w:pStyle w:val="Kopfzeile"/>
    </w:pPr>
    <w:bookmarkStart w:id="4" w:name="Logo"/>
    <w:bookmarkEnd w:id="3"/>
    <w:r w:rsidRPr="00625964">
      <w:rPr>
        <w:noProof/>
      </w:rPr>
      <w:drawing>
        <wp:anchor distT="0" distB="0" distL="114300" distR="114300" simplePos="0" relativeHeight="251658240" behindDoc="1" locked="1" layoutInCell="1" allowOverlap="1" wp14:anchorId="5E10D758" wp14:editId="472238D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305" cy="5293995"/>
          <wp:effectExtent l="0" t="0" r="0" b="1905"/>
          <wp:wrapNone/>
          <wp:docPr id="1" name="Oaw.2009081415365653916855.0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9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5964">
      <w:t> </w:t>
    </w:r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42" w:rsidRPr="00E03498" w:rsidRDefault="00E03498" w:rsidP="002E21DD">
    <w:pPr>
      <w:pStyle w:val="StandardohneAbstand"/>
      <w:keepNext/>
      <w:keepLines/>
      <w:spacing w:line="240" w:lineRule="atLeast"/>
      <w:rPr>
        <w:sz w:val="16"/>
        <w:szCs w:val="16"/>
        <w:lang w:val="fr-CH"/>
      </w:rPr>
    </w:pPr>
    <w:r w:rsidRPr="00E03498">
      <w:rPr>
        <w:sz w:val="16"/>
        <w:szCs w:val="16"/>
        <w:lang w:val="fr-CH"/>
      </w:rPr>
      <w:t xml:space="preserve">Direction de la santé </w:t>
    </w:r>
    <w:r w:rsidR="004132C5">
      <w:rPr>
        <w:sz w:val="16"/>
        <w:szCs w:val="16"/>
        <w:lang w:val="fr-CH"/>
      </w:rPr>
      <w:t>p</w:t>
    </w:r>
    <w:r w:rsidRPr="00E03498">
      <w:rPr>
        <w:sz w:val="16"/>
        <w:szCs w:val="16"/>
        <w:lang w:val="fr-CH"/>
      </w:rPr>
      <w:t>ublique et de la prévoyance sociale du canton de Berne</w:t>
    </w:r>
    <w:r w:rsidR="00365442" w:rsidRPr="001B5E83">
      <w:rPr>
        <w:sz w:val="16"/>
        <w:szCs w:val="16"/>
      </w:rPr>
      <w:fldChar w:fldCharType="begin"/>
    </w:r>
    <w:r w:rsidR="00365442" w:rsidRPr="00E03498">
      <w:rPr>
        <w:sz w:val="16"/>
        <w:szCs w:val="16"/>
        <w:lang w:val="fr-CH"/>
      </w:rPr>
      <w:instrText xml:space="preserve"> IF </w:instrText>
    </w:r>
    <w:r w:rsidR="002220F3">
      <w:fldChar w:fldCharType="begin"/>
    </w:r>
    <w:r w:rsidR="002220F3" w:rsidRPr="00E03498">
      <w:rPr>
        <w:lang w:val="fr-CH"/>
      </w:rPr>
      <w:instrText xml:space="preserve"> DOCPROPERTY  LanguageID \* MERGEFORMAT \&lt;OawJumpToField value=0/&gt;</w:instrText>
    </w:r>
    <w:r w:rsidR="002220F3">
      <w:fldChar w:fldCharType="separate"/>
    </w:r>
    <w:r w:rsidR="004A6BF4">
      <w:rPr>
        <w:lang w:val="fr-CH"/>
      </w:rPr>
      <w:instrText>2055</w:instrText>
    </w:r>
    <w:r w:rsidR="002220F3">
      <w:fldChar w:fldCharType="end"/>
    </w:r>
    <w:r w:rsidR="00365442" w:rsidRPr="00E03498">
      <w:rPr>
        <w:sz w:val="16"/>
        <w:szCs w:val="16"/>
        <w:lang w:val="fr-CH"/>
      </w:rPr>
      <w:instrText>="4108" "Direction de la santé publique et de la prévoyance sociale du canton de Berne" "" \* MERGEFORMAT \&lt;OawJumpToField value=0/&gt;</w:instrText>
    </w:r>
    <w:r w:rsidR="00365442" w:rsidRPr="001B5E8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2421F28"/>
    <w:multiLevelType w:val="multilevel"/>
    <w:tmpl w:val="02A6F1B4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>
    <w:nsid w:val="12881D45"/>
    <w:multiLevelType w:val="hybridMultilevel"/>
    <w:tmpl w:val="7C461AD8"/>
    <w:lvl w:ilvl="0" w:tplc="45540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4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7">
    <w:nsid w:val="22C8196C"/>
    <w:multiLevelType w:val="hybridMultilevel"/>
    <w:tmpl w:val="A7D4DD14"/>
    <w:lvl w:ilvl="0" w:tplc="0D0CD9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3" w:hanging="360"/>
      </w:pPr>
    </w:lvl>
    <w:lvl w:ilvl="2" w:tplc="0807001B" w:tentative="1">
      <w:start w:val="1"/>
      <w:numFmt w:val="lowerRoman"/>
      <w:lvlText w:val="%3."/>
      <w:lvlJc w:val="right"/>
      <w:pPr>
        <w:ind w:left="2083" w:hanging="180"/>
      </w:pPr>
    </w:lvl>
    <w:lvl w:ilvl="3" w:tplc="0807000F" w:tentative="1">
      <w:start w:val="1"/>
      <w:numFmt w:val="decimal"/>
      <w:lvlText w:val="%4."/>
      <w:lvlJc w:val="left"/>
      <w:pPr>
        <w:ind w:left="2803" w:hanging="360"/>
      </w:pPr>
    </w:lvl>
    <w:lvl w:ilvl="4" w:tplc="08070019" w:tentative="1">
      <w:start w:val="1"/>
      <w:numFmt w:val="lowerLetter"/>
      <w:lvlText w:val="%5."/>
      <w:lvlJc w:val="left"/>
      <w:pPr>
        <w:ind w:left="3523" w:hanging="360"/>
      </w:pPr>
    </w:lvl>
    <w:lvl w:ilvl="5" w:tplc="0807001B" w:tentative="1">
      <w:start w:val="1"/>
      <w:numFmt w:val="lowerRoman"/>
      <w:lvlText w:val="%6."/>
      <w:lvlJc w:val="right"/>
      <w:pPr>
        <w:ind w:left="4243" w:hanging="180"/>
      </w:pPr>
    </w:lvl>
    <w:lvl w:ilvl="6" w:tplc="0807000F" w:tentative="1">
      <w:start w:val="1"/>
      <w:numFmt w:val="decimal"/>
      <w:lvlText w:val="%7."/>
      <w:lvlJc w:val="left"/>
      <w:pPr>
        <w:ind w:left="4963" w:hanging="360"/>
      </w:pPr>
    </w:lvl>
    <w:lvl w:ilvl="7" w:tplc="08070019" w:tentative="1">
      <w:start w:val="1"/>
      <w:numFmt w:val="lowerLetter"/>
      <w:lvlText w:val="%8."/>
      <w:lvlJc w:val="left"/>
      <w:pPr>
        <w:ind w:left="5683" w:hanging="360"/>
      </w:pPr>
    </w:lvl>
    <w:lvl w:ilvl="8" w:tplc="08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2C057435"/>
    <w:multiLevelType w:val="hybridMultilevel"/>
    <w:tmpl w:val="DAB017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A7244"/>
    <w:multiLevelType w:val="multilevel"/>
    <w:tmpl w:val="0807001F"/>
    <w:numStyleLink w:val="111111"/>
  </w:abstractNum>
  <w:abstractNum w:abstractNumId="20">
    <w:nsid w:val="43927786"/>
    <w:multiLevelType w:val="hybridMultilevel"/>
    <w:tmpl w:val="21DC6EEC"/>
    <w:lvl w:ilvl="0" w:tplc="5A7A9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518B0"/>
    <w:multiLevelType w:val="hybridMultilevel"/>
    <w:tmpl w:val="B1FEEE52"/>
    <w:lvl w:ilvl="0" w:tplc="08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BB6B7B"/>
    <w:multiLevelType w:val="hybridMultilevel"/>
    <w:tmpl w:val="2CA409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>
    <w:nsid w:val="58E75324"/>
    <w:multiLevelType w:val="hybridMultilevel"/>
    <w:tmpl w:val="DBBA08A6"/>
    <w:lvl w:ilvl="0" w:tplc="E202F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6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8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4EF6405"/>
    <w:multiLevelType w:val="hybridMultilevel"/>
    <w:tmpl w:val="C436DBB0"/>
    <w:lvl w:ilvl="0" w:tplc="78A6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2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4"/>
  </w:num>
  <w:num w:numId="14">
    <w:abstractNumId w:val="31"/>
  </w:num>
  <w:num w:numId="15">
    <w:abstractNumId w:val="28"/>
  </w:num>
  <w:num w:numId="16">
    <w:abstractNumId w:val="15"/>
  </w:num>
  <w:num w:numId="17">
    <w:abstractNumId w:val="32"/>
  </w:num>
  <w:num w:numId="18">
    <w:abstractNumId w:val="26"/>
  </w:num>
  <w:num w:numId="19">
    <w:abstractNumId w:val="16"/>
  </w:num>
  <w:num w:numId="20">
    <w:abstractNumId w:val="13"/>
  </w:num>
  <w:num w:numId="21">
    <w:abstractNumId w:val="25"/>
  </w:num>
  <w:num w:numId="22">
    <w:abstractNumId w:val="23"/>
  </w:num>
  <w:num w:numId="23">
    <w:abstractNumId w:val="27"/>
  </w:num>
  <w:num w:numId="24">
    <w:abstractNumId w:val="3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22"/>
  </w:num>
  <w:num w:numId="33">
    <w:abstractNumId w:val="11"/>
  </w:num>
  <w:num w:numId="34">
    <w:abstractNumId w:val="12"/>
  </w:num>
  <w:num w:numId="35">
    <w:abstractNumId w:val="18"/>
  </w:num>
  <w:num w:numId="36">
    <w:abstractNumId w:val="24"/>
  </w:num>
  <w:num w:numId="37">
    <w:abstractNumId w:val="21"/>
  </w:num>
  <w:num w:numId="38">
    <w:abstractNumId w:val="20"/>
  </w:num>
  <w:num w:numId="39">
    <w:abstractNumId w:val="1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8. Dezember 2014"/>
    <w:docVar w:name="Date.Format.Long.dateValue" w:val="41981"/>
    <w:docVar w:name="OawAttachedTemplate" w:val="Letter-SA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TSE"/>
    <w:docVar w:name="OawCreatedWithProjectVersion" w:val="108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|DirectPhone|DirectFax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OawDocProperty name=&quot;StmContactperson.Name&quot; field=&quot;Name&quot;/&gt;&lt;OawDocProperty name=&quot;StmContactperson.DirectPhone&quot; field=&quot;DirectPhone&quot;/&gt;&lt;OawDocProperty name=&quot;StmContactperson.DirectFax&quot; field=&quot;DirectFax&quot;/&gt;&lt;OawDocProperty name=&quot;Stm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Unit_G&quot; field=&quot;Unit_G&quot;/&gt;&lt;OawDocProperty name=&quot;Stm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OawDocProperty name=&quot;StmLanguage.Doc.Telephone&quot; field=&quot;Doc.Telephone&quot;/&gt;&lt;OawDocProperty name=&quot;StmLanguage.Doc.Fax&quot; field=&quot;Doc.Fax&quot;/&gt;&lt;/profile&gt;&lt;/source&gt;"/>
    <w:docVar w:name="OawDocProp.2003061115381095709037" w:val="&lt;source&gt;&lt;Fields List=&quot;Unit_G|Unit_F|Title_before_G|Title_before_F|Name|Title_after_G|Title_after_F|Function_G|Function_F&quot;/&gt;&lt;profile type=&quot;default&quot; UID=&quot;&quot; sameAsDefault=&quot;0&quot;&gt;&lt;OawDocProperty name=&quot;StmSignature2.Unit_G&quot; field=&quot;Unit_G&quot;/&gt;&lt;OawDocProperty name=&quot;StmSignature2.Unit_F&quot; field=&quot;Unit_F&quot;/&gt;&lt;OawDocProperty name=&quot;StmSignature2.Title_before_G&quot; field=&quot;Title_before_G&quot;/&gt;&lt;OawDocProperty name=&quot;StmSignature2.Title_before_F&quot; field=&quot;Title_before_F&quot;/&gt;&lt;OawDocProperty name=&quot;StmSignature2.Name&quot; field=&quot;Name&quot;/&gt;&lt;OawDocProperty name=&quot;StmSignature2.Title_after_G&quot; field=&quot;Title_after_G&quot;/&gt;&lt;OawDocProperty name=&quot;StmSignature2.Title_after_F&quot; field=&quot;Title_after_F&quot;/&gt;&lt;OawDocProperty name=&quot;StmSignature2.Function_G&quot; field=&quot;Function_G&quot;/&gt;&lt;OawDocProperty name=&quot;StmSignature2.Function_F&quot; field=&quot;Function_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42 83&quot;/&gt;&lt;Field Name=&quot;Fax&quot; Value=&quot;+41 31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Address2&quot;/&gt;&lt;Field Name=&quot;Field_UID&quot; Value=&quot;20030218192855313093400587&quot;/&gt;&lt;Field Name=&quot;ML_LCID&quot; Value=&quot;2055&quot;/&gt;&lt;Field Name=&quot;ML_Value&quot; Value=&quot;3011 Bern&quot;/&gt;&lt;/DocProp&gt;&lt;DocProp UID=&quot;2006040509495284662868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Gesundheits- und Fürsorgedirektion&amp;#xA;des Kantons Bern&amp;#xA;Alters- und Behindertenamt&amp;#xA;Administration VIBEL&amp;#xA;Rathausgasse 1&amp;#xA;3011 B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Gesundheits- und Fürsorgedirektion&amp;#xA;des Kantons Bern&amp;#xA;Alters- und Behindertenamt&amp;#xA;Administration VIBEL&amp;#xA;Rathausgasse 1&amp;#xA;3011 Bern&amp;lt;/Text&amp;g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Erkennungsurkunde zur Beistandschaft%vbCrLf%Vorsorgeauftrag%vbCrLf%Verfügung Rente der IV%vbCrLf%Verfügung Hilflosenentschädigung der IV/UV/MV%vbCrLf%Projektbeschrieb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TSE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Gesundheits- und Fürsorgedirektion_x000d_des Kantons Bern_x000d_Alters- und Behindertenamt_x000d_Administration VIBEL_x000d_Rathausgasse 1_x000d_3011 Bern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Gesundheits- und Fürsorgedirektion_x000d_des Kantons Bern_x000d_Alters- und Behindertenamt_x000d_Administration VIBEL_x000d_Rathausgasse 1_x000d_3011 Bern&amp;lt;/Text&amp;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1:00:00"/>
    <w:docVar w:name="OawVersionPictureInline.2009081415365653916855" w:val="BernerWsp.jpg;2013.08.29-01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C308D"/>
    <w:rsid w:val="00001587"/>
    <w:rsid w:val="00003046"/>
    <w:rsid w:val="00004718"/>
    <w:rsid w:val="000047B6"/>
    <w:rsid w:val="00005301"/>
    <w:rsid w:val="00006084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5130"/>
    <w:rsid w:val="000278A0"/>
    <w:rsid w:val="00027D96"/>
    <w:rsid w:val="000317F8"/>
    <w:rsid w:val="00035024"/>
    <w:rsid w:val="00035F57"/>
    <w:rsid w:val="0003740F"/>
    <w:rsid w:val="00040C03"/>
    <w:rsid w:val="000432BE"/>
    <w:rsid w:val="00043956"/>
    <w:rsid w:val="00044279"/>
    <w:rsid w:val="00044588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702C7"/>
    <w:rsid w:val="00072E65"/>
    <w:rsid w:val="000755BC"/>
    <w:rsid w:val="00077649"/>
    <w:rsid w:val="000805D3"/>
    <w:rsid w:val="000809F8"/>
    <w:rsid w:val="000819C3"/>
    <w:rsid w:val="00082917"/>
    <w:rsid w:val="00084431"/>
    <w:rsid w:val="00085D3D"/>
    <w:rsid w:val="000924FB"/>
    <w:rsid w:val="0009340A"/>
    <w:rsid w:val="00093F1F"/>
    <w:rsid w:val="00094187"/>
    <w:rsid w:val="00095EC1"/>
    <w:rsid w:val="000961CE"/>
    <w:rsid w:val="0009753D"/>
    <w:rsid w:val="00097788"/>
    <w:rsid w:val="000A176E"/>
    <w:rsid w:val="000A23A7"/>
    <w:rsid w:val="000A24B9"/>
    <w:rsid w:val="000A489B"/>
    <w:rsid w:val="000A582C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D481D"/>
    <w:rsid w:val="000E016D"/>
    <w:rsid w:val="000E0BCC"/>
    <w:rsid w:val="000E37F0"/>
    <w:rsid w:val="000E4567"/>
    <w:rsid w:val="000E5587"/>
    <w:rsid w:val="000E7C39"/>
    <w:rsid w:val="000F2282"/>
    <w:rsid w:val="000F22B4"/>
    <w:rsid w:val="000F2878"/>
    <w:rsid w:val="000F330B"/>
    <w:rsid w:val="000F3D9F"/>
    <w:rsid w:val="000F534F"/>
    <w:rsid w:val="000F7273"/>
    <w:rsid w:val="00102BF1"/>
    <w:rsid w:val="00103AAB"/>
    <w:rsid w:val="001050C9"/>
    <w:rsid w:val="00105325"/>
    <w:rsid w:val="00105A6C"/>
    <w:rsid w:val="0010647E"/>
    <w:rsid w:val="00110CED"/>
    <w:rsid w:val="0011211E"/>
    <w:rsid w:val="00113ECF"/>
    <w:rsid w:val="00113FE3"/>
    <w:rsid w:val="001208B3"/>
    <w:rsid w:val="001208B8"/>
    <w:rsid w:val="00120ED7"/>
    <w:rsid w:val="00122B82"/>
    <w:rsid w:val="00124721"/>
    <w:rsid w:val="001260AE"/>
    <w:rsid w:val="001343F6"/>
    <w:rsid w:val="00135C3D"/>
    <w:rsid w:val="00136C24"/>
    <w:rsid w:val="00140FDD"/>
    <w:rsid w:val="00141F7F"/>
    <w:rsid w:val="00144FBF"/>
    <w:rsid w:val="00145959"/>
    <w:rsid w:val="001478B6"/>
    <w:rsid w:val="0015234C"/>
    <w:rsid w:val="001532BD"/>
    <w:rsid w:val="00154F36"/>
    <w:rsid w:val="00154FCC"/>
    <w:rsid w:val="00156817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4483"/>
    <w:rsid w:val="001851DE"/>
    <w:rsid w:val="00186B47"/>
    <w:rsid w:val="0019090C"/>
    <w:rsid w:val="0019309B"/>
    <w:rsid w:val="001930D5"/>
    <w:rsid w:val="001940B1"/>
    <w:rsid w:val="00197565"/>
    <w:rsid w:val="001A20AD"/>
    <w:rsid w:val="001A4D1D"/>
    <w:rsid w:val="001A6055"/>
    <w:rsid w:val="001A6213"/>
    <w:rsid w:val="001A6497"/>
    <w:rsid w:val="001A6579"/>
    <w:rsid w:val="001A73AA"/>
    <w:rsid w:val="001A7FAF"/>
    <w:rsid w:val="001B06AD"/>
    <w:rsid w:val="001B25F8"/>
    <w:rsid w:val="001B2D9C"/>
    <w:rsid w:val="001B435F"/>
    <w:rsid w:val="001B5E83"/>
    <w:rsid w:val="001B7595"/>
    <w:rsid w:val="001C1664"/>
    <w:rsid w:val="001C3488"/>
    <w:rsid w:val="001C52BD"/>
    <w:rsid w:val="001C7D3A"/>
    <w:rsid w:val="001C7E81"/>
    <w:rsid w:val="001D3211"/>
    <w:rsid w:val="001D3231"/>
    <w:rsid w:val="001D630B"/>
    <w:rsid w:val="001D65F8"/>
    <w:rsid w:val="001D7633"/>
    <w:rsid w:val="001D76D6"/>
    <w:rsid w:val="001D7FBA"/>
    <w:rsid w:val="001E096B"/>
    <w:rsid w:val="001E0FC2"/>
    <w:rsid w:val="001E6319"/>
    <w:rsid w:val="001F06AC"/>
    <w:rsid w:val="001F2908"/>
    <w:rsid w:val="001F3277"/>
    <w:rsid w:val="001F32D4"/>
    <w:rsid w:val="002003B7"/>
    <w:rsid w:val="002014BC"/>
    <w:rsid w:val="00202431"/>
    <w:rsid w:val="002028D3"/>
    <w:rsid w:val="002036D0"/>
    <w:rsid w:val="00204C0B"/>
    <w:rsid w:val="00205C0B"/>
    <w:rsid w:val="00211FAC"/>
    <w:rsid w:val="002121CB"/>
    <w:rsid w:val="00213DC2"/>
    <w:rsid w:val="00215BF0"/>
    <w:rsid w:val="00216941"/>
    <w:rsid w:val="00216F83"/>
    <w:rsid w:val="002171CD"/>
    <w:rsid w:val="00220E25"/>
    <w:rsid w:val="002212FC"/>
    <w:rsid w:val="00221780"/>
    <w:rsid w:val="00221D81"/>
    <w:rsid w:val="002220F3"/>
    <w:rsid w:val="00222CC2"/>
    <w:rsid w:val="00224C7E"/>
    <w:rsid w:val="00225A10"/>
    <w:rsid w:val="00227701"/>
    <w:rsid w:val="002278DE"/>
    <w:rsid w:val="00227CD7"/>
    <w:rsid w:val="0023011D"/>
    <w:rsid w:val="002306D3"/>
    <w:rsid w:val="00231A81"/>
    <w:rsid w:val="0023215F"/>
    <w:rsid w:val="002348BC"/>
    <w:rsid w:val="00237E7F"/>
    <w:rsid w:val="00246EC2"/>
    <w:rsid w:val="002470DC"/>
    <w:rsid w:val="0024794E"/>
    <w:rsid w:val="00247F60"/>
    <w:rsid w:val="00250711"/>
    <w:rsid w:val="002528ED"/>
    <w:rsid w:val="002532FF"/>
    <w:rsid w:val="00253765"/>
    <w:rsid w:val="00253CC8"/>
    <w:rsid w:val="0025550E"/>
    <w:rsid w:val="00255DF4"/>
    <w:rsid w:val="00257E79"/>
    <w:rsid w:val="00261414"/>
    <w:rsid w:val="00262BE3"/>
    <w:rsid w:val="00263D74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973B5"/>
    <w:rsid w:val="002A1E8E"/>
    <w:rsid w:val="002A321C"/>
    <w:rsid w:val="002A3BCF"/>
    <w:rsid w:val="002A3EAD"/>
    <w:rsid w:val="002A5FEC"/>
    <w:rsid w:val="002A77D6"/>
    <w:rsid w:val="002B0C08"/>
    <w:rsid w:val="002B0F4C"/>
    <w:rsid w:val="002B32DB"/>
    <w:rsid w:val="002B3EF5"/>
    <w:rsid w:val="002B400C"/>
    <w:rsid w:val="002B527C"/>
    <w:rsid w:val="002B532D"/>
    <w:rsid w:val="002C06FB"/>
    <w:rsid w:val="002C204B"/>
    <w:rsid w:val="002C20D2"/>
    <w:rsid w:val="002C29B5"/>
    <w:rsid w:val="002C3652"/>
    <w:rsid w:val="002C38ED"/>
    <w:rsid w:val="002C4D12"/>
    <w:rsid w:val="002C4D84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E12F9"/>
    <w:rsid w:val="002E21DD"/>
    <w:rsid w:val="002E286F"/>
    <w:rsid w:val="002E693C"/>
    <w:rsid w:val="002F095C"/>
    <w:rsid w:val="002F1D08"/>
    <w:rsid w:val="002F21B4"/>
    <w:rsid w:val="002F40A3"/>
    <w:rsid w:val="002F45E0"/>
    <w:rsid w:val="002F4F2C"/>
    <w:rsid w:val="002F71C4"/>
    <w:rsid w:val="002F7649"/>
    <w:rsid w:val="002F7A6B"/>
    <w:rsid w:val="00303E1B"/>
    <w:rsid w:val="00304480"/>
    <w:rsid w:val="003057FA"/>
    <w:rsid w:val="00306BBE"/>
    <w:rsid w:val="0030756E"/>
    <w:rsid w:val="00310F25"/>
    <w:rsid w:val="00312BC9"/>
    <w:rsid w:val="00313CFF"/>
    <w:rsid w:val="00314CB0"/>
    <w:rsid w:val="003150BB"/>
    <w:rsid w:val="00315331"/>
    <w:rsid w:val="003165D3"/>
    <w:rsid w:val="0031683C"/>
    <w:rsid w:val="003172D5"/>
    <w:rsid w:val="00317781"/>
    <w:rsid w:val="003217B2"/>
    <w:rsid w:val="003223B5"/>
    <w:rsid w:val="0032405D"/>
    <w:rsid w:val="00325F0C"/>
    <w:rsid w:val="00326489"/>
    <w:rsid w:val="003271A9"/>
    <w:rsid w:val="00327FD3"/>
    <w:rsid w:val="003316FF"/>
    <w:rsid w:val="00340107"/>
    <w:rsid w:val="003412D1"/>
    <w:rsid w:val="003427A2"/>
    <w:rsid w:val="00342982"/>
    <w:rsid w:val="003447FE"/>
    <w:rsid w:val="00345D66"/>
    <w:rsid w:val="003506EB"/>
    <w:rsid w:val="00351D21"/>
    <w:rsid w:val="00352083"/>
    <w:rsid w:val="00355AA6"/>
    <w:rsid w:val="00355FCA"/>
    <w:rsid w:val="00356F3E"/>
    <w:rsid w:val="00365442"/>
    <w:rsid w:val="0036632F"/>
    <w:rsid w:val="003663D4"/>
    <w:rsid w:val="00371248"/>
    <w:rsid w:val="00371391"/>
    <w:rsid w:val="00371801"/>
    <w:rsid w:val="0037326A"/>
    <w:rsid w:val="00374E01"/>
    <w:rsid w:val="00375B64"/>
    <w:rsid w:val="00376F7B"/>
    <w:rsid w:val="00380110"/>
    <w:rsid w:val="0038546C"/>
    <w:rsid w:val="00386D7F"/>
    <w:rsid w:val="00387A00"/>
    <w:rsid w:val="00387CF0"/>
    <w:rsid w:val="0039233C"/>
    <w:rsid w:val="00393724"/>
    <w:rsid w:val="00396FB5"/>
    <w:rsid w:val="0039735E"/>
    <w:rsid w:val="00397C90"/>
    <w:rsid w:val="003A0327"/>
    <w:rsid w:val="003A2602"/>
    <w:rsid w:val="003A7F92"/>
    <w:rsid w:val="003B075C"/>
    <w:rsid w:val="003B07DB"/>
    <w:rsid w:val="003B1635"/>
    <w:rsid w:val="003B22DD"/>
    <w:rsid w:val="003B2930"/>
    <w:rsid w:val="003B3058"/>
    <w:rsid w:val="003B32D4"/>
    <w:rsid w:val="003B3E18"/>
    <w:rsid w:val="003B753F"/>
    <w:rsid w:val="003C0144"/>
    <w:rsid w:val="003C25C7"/>
    <w:rsid w:val="003C2B63"/>
    <w:rsid w:val="003C32BE"/>
    <w:rsid w:val="003C583F"/>
    <w:rsid w:val="003C7833"/>
    <w:rsid w:val="003D2C0F"/>
    <w:rsid w:val="003E24E1"/>
    <w:rsid w:val="003E329E"/>
    <w:rsid w:val="003E7EAE"/>
    <w:rsid w:val="003F130F"/>
    <w:rsid w:val="003F2318"/>
    <w:rsid w:val="003F2CBE"/>
    <w:rsid w:val="003F2E1F"/>
    <w:rsid w:val="003F6B06"/>
    <w:rsid w:val="004004F5"/>
    <w:rsid w:val="0040227C"/>
    <w:rsid w:val="0040300B"/>
    <w:rsid w:val="00403C42"/>
    <w:rsid w:val="00407A28"/>
    <w:rsid w:val="00411B9D"/>
    <w:rsid w:val="004132C5"/>
    <w:rsid w:val="00413B29"/>
    <w:rsid w:val="00413F1F"/>
    <w:rsid w:val="00414EBF"/>
    <w:rsid w:val="004215C6"/>
    <w:rsid w:val="00427856"/>
    <w:rsid w:val="004305B9"/>
    <w:rsid w:val="00431E5C"/>
    <w:rsid w:val="004330D6"/>
    <w:rsid w:val="004361BB"/>
    <w:rsid w:val="00437CAD"/>
    <w:rsid w:val="00441136"/>
    <w:rsid w:val="0044145C"/>
    <w:rsid w:val="004415A3"/>
    <w:rsid w:val="00441E11"/>
    <w:rsid w:val="00441FFD"/>
    <w:rsid w:val="0044298A"/>
    <w:rsid w:val="0044304F"/>
    <w:rsid w:val="0044376F"/>
    <w:rsid w:val="00446492"/>
    <w:rsid w:val="00446EB5"/>
    <w:rsid w:val="00451F19"/>
    <w:rsid w:val="004531E5"/>
    <w:rsid w:val="004548A7"/>
    <w:rsid w:val="00454B4C"/>
    <w:rsid w:val="00455F8E"/>
    <w:rsid w:val="0045634D"/>
    <w:rsid w:val="00456844"/>
    <w:rsid w:val="00460097"/>
    <w:rsid w:val="004615C6"/>
    <w:rsid w:val="00462077"/>
    <w:rsid w:val="0047107F"/>
    <w:rsid w:val="00473300"/>
    <w:rsid w:val="004744F9"/>
    <w:rsid w:val="0047563A"/>
    <w:rsid w:val="00481F84"/>
    <w:rsid w:val="00482B63"/>
    <w:rsid w:val="004831EA"/>
    <w:rsid w:val="004837E4"/>
    <w:rsid w:val="00483CAA"/>
    <w:rsid w:val="004857CA"/>
    <w:rsid w:val="00491D1D"/>
    <w:rsid w:val="004933BB"/>
    <w:rsid w:val="00493768"/>
    <w:rsid w:val="00494AC8"/>
    <w:rsid w:val="0049606D"/>
    <w:rsid w:val="00496181"/>
    <w:rsid w:val="00497E43"/>
    <w:rsid w:val="004A2590"/>
    <w:rsid w:val="004A2CB4"/>
    <w:rsid w:val="004A2E29"/>
    <w:rsid w:val="004A425B"/>
    <w:rsid w:val="004A4CCC"/>
    <w:rsid w:val="004A4DA8"/>
    <w:rsid w:val="004A5121"/>
    <w:rsid w:val="004A51B7"/>
    <w:rsid w:val="004A5B63"/>
    <w:rsid w:val="004A6BF4"/>
    <w:rsid w:val="004A7686"/>
    <w:rsid w:val="004B0166"/>
    <w:rsid w:val="004B0738"/>
    <w:rsid w:val="004B1C4B"/>
    <w:rsid w:val="004B404F"/>
    <w:rsid w:val="004B5291"/>
    <w:rsid w:val="004B75BC"/>
    <w:rsid w:val="004C16F7"/>
    <w:rsid w:val="004C221A"/>
    <w:rsid w:val="004C2223"/>
    <w:rsid w:val="004C2B56"/>
    <w:rsid w:val="004C3ED1"/>
    <w:rsid w:val="004C6C2B"/>
    <w:rsid w:val="004C74E2"/>
    <w:rsid w:val="004D03BF"/>
    <w:rsid w:val="004D059B"/>
    <w:rsid w:val="004D1498"/>
    <w:rsid w:val="004D27DA"/>
    <w:rsid w:val="004D5066"/>
    <w:rsid w:val="004D5730"/>
    <w:rsid w:val="004D5FB8"/>
    <w:rsid w:val="004D6322"/>
    <w:rsid w:val="004E08DB"/>
    <w:rsid w:val="004E24A5"/>
    <w:rsid w:val="004E2B4F"/>
    <w:rsid w:val="004E4934"/>
    <w:rsid w:val="004E4B42"/>
    <w:rsid w:val="004E6208"/>
    <w:rsid w:val="004E72CD"/>
    <w:rsid w:val="004E7B14"/>
    <w:rsid w:val="004F0202"/>
    <w:rsid w:val="004F0985"/>
    <w:rsid w:val="004F2F23"/>
    <w:rsid w:val="004F7E57"/>
    <w:rsid w:val="005007D7"/>
    <w:rsid w:val="0050085B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4CF0"/>
    <w:rsid w:val="00514D76"/>
    <w:rsid w:val="0051511B"/>
    <w:rsid w:val="00517EE4"/>
    <w:rsid w:val="005216A6"/>
    <w:rsid w:val="00521A7F"/>
    <w:rsid w:val="00525F55"/>
    <w:rsid w:val="005261BE"/>
    <w:rsid w:val="00527139"/>
    <w:rsid w:val="00527623"/>
    <w:rsid w:val="00527ECF"/>
    <w:rsid w:val="00531263"/>
    <w:rsid w:val="00536B84"/>
    <w:rsid w:val="00537B64"/>
    <w:rsid w:val="00544D2E"/>
    <w:rsid w:val="00546505"/>
    <w:rsid w:val="0054725B"/>
    <w:rsid w:val="00554971"/>
    <w:rsid w:val="00556634"/>
    <w:rsid w:val="0056085A"/>
    <w:rsid w:val="00563326"/>
    <w:rsid w:val="00563670"/>
    <w:rsid w:val="00563AB8"/>
    <w:rsid w:val="00565B0F"/>
    <w:rsid w:val="00570B31"/>
    <w:rsid w:val="0057149B"/>
    <w:rsid w:val="00572A6E"/>
    <w:rsid w:val="0057324E"/>
    <w:rsid w:val="00577879"/>
    <w:rsid w:val="00582A26"/>
    <w:rsid w:val="00584608"/>
    <w:rsid w:val="00584AF8"/>
    <w:rsid w:val="0058509B"/>
    <w:rsid w:val="005861AC"/>
    <w:rsid w:val="00590932"/>
    <w:rsid w:val="00591C4D"/>
    <w:rsid w:val="00591E92"/>
    <w:rsid w:val="00592DA3"/>
    <w:rsid w:val="00593AB4"/>
    <w:rsid w:val="0059578B"/>
    <w:rsid w:val="00595E72"/>
    <w:rsid w:val="00595F8D"/>
    <w:rsid w:val="0059640E"/>
    <w:rsid w:val="00596702"/>
    <w:rsid w:val="005A1DB2"/>
    <w:rsid w:val="005A2623"/>
    <w:rsid w:val="005A3434"/>
    <w:rsid w:val="005A5022"/>
    <w:rsid w:val="005A56FC"/>
    <w:rsid w:val="005A5C6F"/>
    <w:rsid w:val="005B00EB"/>
    <w:rsid w:val="005B06C9"/>
    <w:rsid w:val="005B0ECB"/>
    <w:rsid w:val="005B3B5C"/>
    <w:rsid w:val="005B3BD6"/>
    <w:rsid w:val="005B4988"/>
    <w:rsid w:val="005B5B99"/>
    <w:rsid w:val="005B6C08"/>
    <w:rsid w:val="005B78B4"/>
    <w:rsid w:val="005B7D47"/>
    <w:rsid w:val="005C085C"/>
    <w:rsid w:val="005C4576"/>
    <w:rsid w:val="005C4715"/>
    <w:rsid w:val="005C5C34"/>
    <w:rsid w:val="005C6798"/>
    <w:rsid w:val="005C78C2"/>
    <w:rsid w:val="005D1D69"/>
    <w:rsid w:val="005D22A1"/>
    <w:rsid w:val="005D28A7"/>
    <w:rsid w:val="005D4B77"/>
    <w:rsid w:val="005D5345"/>
    <w:rsid w:val="005D70D6"/>
    <w:rsid w:val="005E1205"/>
    <w:rsid w:val="005E16F0"/>
    <w:rsid w:val="005E1AC9"/>
    <w:rsid w:val="005E213E"/>
    <w:rsid w:val="005E21A3"/>
    <w:rsid w:val="005E2200"/>
    <w:rsid w:val="005E27EF"/>
    <w:rsid w:val="005E4536"/>
    <w:rsid w:val="005E5136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02A16"/>
    <w:rsid w:val="00611033"/>
    <w:rsid w:val="0061245E"/>
    <w:rsid w:val="00612CD2"/>
    <w:rsid w:val="00613FE9"/>
    <w:rsid w:val="00614098"/>
    <w:rsid w:val="00615263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964"/>
    <w:rsid w:val="00625DD0"/>
    <w:rsid w:val="00626AE5"/>
    <w:rsid w:val="00627C85"/>
    <w:rsid w:val="00630AF5"/>
    <w:rsid w:val="0063155C"/>
    <w:rsid w:val="00631A9F"/>
    <w:rsid w:val="006337B5"/>
    <w:rsid w:val="006348C8"/>
    <w:rsid w:val="00635F49"/>
    <w:rsid w:val="00636440"/>
    <w:rsid w:val="00636E2E"/>
    <w:rsid w:val="0064052D"/>
    <w:rsid w:val="00643B81"/>
    <w:rsid w:val="006441AA"/>
    <w:rsid w:val="00644BE4"/>
    <w:rsid w:val="00644CD5"/>
    <w:rsid w:val="00646557"/>
    <w:rsid w:val="006515FE"/>
    <w:rsid w:val="00652A9C"/>
    <w:rsid w:val="00652F64"/>
    <w:rsid w:val="00657134"/>
    <w:rsid w:val="006607E9"/>
    <w:rsid w:val="00660832"/>
    <w:rsid w:val="006638BF"/>
    <w:rsid w:val="00665494"/>
    <w:rsid w:val="006655B4"/>
    <w:rsid w:val="00665F84"/>
    <w:rsid w:val="00666348"/>
    <w:rsid w:val="00667ED9"/>
    <w:rsid w:val="00671E7F"/>
    <w:rsid w:val="00671F13"/>
    <w:rsid w:val="0067250D"/>
    <w:rsid w:val="00673A16"/>
    <w:rsid w:val="00673E9B"/>
    <w:rsid w:val="006745F3"/>
    <w:rsid w:val="0067619A"/>
    <w:rsid w:val="00676204"/>
    <w:rsid w:val="006772C9"/>
    <w:rsid w:val="006817EF"/>
    <w:rsid w:val="0068190A"/>
    <w:rsid w:val="00683864"/>
    <w:rsid w:val="0068724D"/>
    <w:rsid w:val="00691C59"/>
    <w:rsid w:val="00691FE3"/>
    <w:rsid w:val="006933B0"/>
    <w:rsid w:val="00694524"/>
    <w:rsid w:val="0069562F"/>
    <w:rsid w:val="006968A7"/>
    <w:rsid w:val="00696E80"/>
    <w:rsid w:val="00696F37"/>
    <w:rsid w:val="00697322"/>
    <w:rsid w:val="00697E21"/>
    <w:rsid w:val="006A008D"/>
    <w:rsid w:val="006A09DF"/>
    <w:rsid w:val="006A0C76"/>
    <w:rsid w:val="006A2060"/>
    <w:rsid w:val="006A30C7"/>
    <w:rsid w:val="006A4E4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C4440"/>
    <w:rsid w:val="006D0ECA"/>
    <w:rsid w:val="006D0F13"/>
    <w:rsid w:val="006D1CAF"/>
    <w:rsid w:val="006D3F5C"/>
    <w:rsid w:val="006D4422"/>
    <w:rsid w:val="006D537F"/>
    <w:rsid w:val="006D54E7"/>
    <w:rsid w:val="006D572B"/>
    <w:rsid w:val="006D62CB"/>
    <w:rsid w:val="006D6338"/>
    <w:rsid w:val="006D73AA"/>
    <w:rsid w:val="006D74FC"/>
    <w:rsid w:val="006E0551"/>
    <w:rsid w:val="006E1F67"/>
    <w:rsid w:val="006E2250"/>
    <w:rsid w:val="006E23C8"/>
    <w:rsid w:val="006E2A77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21F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665E"/>
    <w:rsid w:val="00730842"/>
    <w:rsid w:val="00731609"/>
    <w:rsid w:val="007324ED"/>
    <w:rsid w:val="0073420C"/>
    <w:rsid w:val="00734B55"/>
    <w:rsid w:val="00740D44"/>
    <w:rsid w:val="00744C61"/>
    <w:rsid w:val="00746AA2"/>
    <w:rsid w:val="007472E4"/>
    <w:rsid w:val="00751F39"/>
    <w:rsid w:val="00752151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47ED"/>
    <w:rsid w:val="007667D2"/>
    <w:rsid w:val="00766EB9"/>
    <w:rsid w:val="007677FA"/>
    <w:rsid w:val="00770348"/>
    <w:rsid w:val="00772269"/>
    <w:rsid w:val="007741EB"/>
    <w:rsid w:val="00775AAF"/>
    <w:rsid w:val="00781D94"/>
    <w:rsid w:val="00782A17"/>
    <w:rsid w:val="007871D3"/>
    <w:rsid w:val="007919D1"/>
    <w:rsid w:val="00793B56"/>
    <w:rsid w:val="00793F07"/>
    <w:rsid w:val="00795013"/>
    <w:rsid w:val="007956F1"/>
    <w:rsid w:val="007A3B67"/>
    <w:rsid w:val="007A3D7D"/>
    <w:rsid w:val="007A46E2"/>
    <w:rsid w:val="007A472B"/>
    <w:rsid w:val="007A5CBF"/>
    <w:rsid w:val="007A70E2"/>
    <w:rsid w:val="007A74E6"/>
    <w:rsid w:val="007A7D94"/>
    <w:rsid w:val="007A7E12"/>
    <w:rsid w:val="007B089C"/>
    <w:rsid w:val="007B1CE2"/>
    <w:rsid w:val="007B2992"/>
    <w:rsid w:val="007B4057"/>
    <w:rsid w:val="007B4FF0"/>
    <w:rsid w:val="007B5A05"/>
    <w:rsid w:val="007C1E1D"/>
    <w:rsid w:val="007C4BCD"/>
    <w:rsid w:val="007C50A8"/>
    <w:rsid w:val="007C5891"/>
    <w:rsid w:val="007C6351"/>
    <w:rsid w:val="007C64C5"/>
    <w:rsid w:val="007C6EB7"/>
    <w:rsid w:val="007C75ED"/>
    <w:rsid w:val="007D3389"/>
    <w:rsid w:val="007D4DED"/>
    <w:rsid w:val="007D6087"/>
    <w:rsid w:val="007D67EA"/>
    <w:rsid w:val="007D77F4"/>
    <w:rsid w:val="007E13C1"/>
    <w:rsid w:val="007E1E00"/>
    <w:rsid w:val="007E1F93"/>
    <w:rsid w:val="007E34AD"/>
    <w:rsid w:val="007E73AD"/>
    <w:rsid w:val="007E73B7"/>
    <w:rsid w:val="007E7795"/>
    <w:rsid w:val="007F1255"/>
    <w:rsid w:val="007F1B88"/>
    <w:rsid w:val="007F4B1C"/>
    <w:rsid w:val="007F5364"/>
    <w:rsid w:val="007F56F2"/>
    <w:rsid w:val="007F639C"/>
    <w:rsid w:val="007F7FBE"/>
    <w:rsid w:val="00801C45"/>
    <w:rsid w:val="008047E5"/>
    <w:rsid w:val="008055D6"/>
    <w:rsid w:val="00806135"/>
    <w:rsid w:val="008079EF"/>
    <w:rsid w:val="0081087D"/>
    <w:rsid w:val="00811FDD"/>
    <w:rsid w:val="008127B4"/>
    <w:rsid w:val="008133D4"/>
    <w:rsid w:val="00813E9A"/>
    <w:rsid w:val="00814FDD"/>
    <w:rsid w:val="00815BFD"/>
    <w:rsid w:val="008179AF"/>
    <w:rsid w:val="00820D8A"/>
    <w:rsid w:val="00821A85"/>
    <w:rsid w:val="008226FD"/>
    <w:rsid w:val="00824A75"/>
    <w:rsid w:val="0082542D"/>
    <w:rsid w:val="00827096"/>
    <w:rsid w:val="00827207"/>
    <w:rsid w:val="0083077A"/>
    <w:rsid w:val="00830A82"/>
    <w:rsid w:val="0083105F"/>
    <w:rsid w:val="00832C1A"/>
    <w:rsid w:val="00833199"/>
    <w:rsid w:val="008346D1"/>
    <w:rsid w:val="00834707"/>
    <w:rsid w:val="00836DE5"/>
    <w:rsid w:val="0083797D"/>
    <w:rsid w:val="00841541"/>
    <w:rsid w:val="008432F2"/>
    <w:rsid w:val="0084378F"/>
    <w:rsid w:val="00846111"/>
    <w:rsid w:val="008473D7"/>
    <w:rsid w:val="008502CD"/>
    <w:rsid w:val="008510E0"/>
    <w:rsid w:val="0085210B"/>
    <w:rsid w:val="00855845"/>
    <w:rsid w:val="00857BC1"/>
    <w:rsid w:val="00860F99"/>
    <w:rsid w:val="0086114F"/>
    <w:rsid w:val="00862B71"/>
    <w:rsid w:val="008639AF"/>
    <w:rsid w:val="00871FC9"/>
    <w:rsid w:val="00873B70"/>
    <w:rsid w:val="008750E5"/>
    <w:rsid w:val="008777DE"/>
    <w:rsid w:val="008810B1"/>
    <w:rsid w:val="00881C5B"/>
    <w:rsid w:val="00882FCE"/>
    <w:rsid w:val="00886120"/>
    <w:rsid w:val="00886A14"/>
    <w:rsid w:val="00887E1E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4FC"/>
    <w:rsid w:val="008A2FCA"/>
    <w:rsid w:val="008A3F44"/>
    <w:rsid w:val="008A5455"/>
    <w:rsid w:val="008A76B2"/>
    <w:rsid w:val="008B070C"/>
    <w:rsid w:val="008B1868"/>
    <w:rsid w:val="008B1DF7"/>
    <w:rsid w:val="008B2877"/>
    <w:rsid w:val="008B4975"/>
    <w:rsid w:val="008B5B63"/>
    <w:rsid w:val="008B74D8"/>
    <w:rsid w:val="008B7C1E"/>
    <w:rsid w:val="008C309E"/>
    <w:rsid w:val="008C55D2"/>
    <w:rsid w:val="008C7969"/>
    <w:rsid w:val="008D18E1"/>
    <w:rsid w:val="008E062A"/>
    <w:rsid w:val="008E27C1"/>
    <w:rsid w:val="008E44C8"/>
    <w:rsid w:val="008E4569"/>
    <w:rsid w:val="008E7D92"/>
    <w:rsid w:val="008F08A0"/>
    <w:rsid w:val="008F3CE6"/>
    <w:rsid w:val="008F52EB"/>
    <w:rsid w:val="008F558F"/>
    <w:rsid w:val="008F5FE5"/>
    <w:rsid w:val="00900044"/>
    <w:rsid w:val="009014F5"/>
    <w:rsid w:val="009024C5"/>
    <w:rsid w:val="00902A75"/>
    <w:rsid w:val="00904E04"/>
    <w:rsid w:val="0090626F"/>
    <w:rsid w:val="009072CD"/>
    <w:rsid w:val="00907765"/>
    <w:rsid w:val="00911B26"/>
    <w:rsid w:val="00911FDE"/>
    <w:rsid w:val="009148EA"/>
    <w:rsid w:val="00915EE7"/>
    <w:rsid w:val="0091731D"/>
    <w:rsid w:val="00917892"/>
    <w:rsid w:val="00920442"/>
    <w:rsid w:val="00923840"/>
    <w:rsid w:val="00924553"/>
    <w:rsid w:val="00924B42"/>
    <w:rsid w:val="00925037"/>
    <w:rsid w:val="0092700B"/>
    <w:rsid w:val="00927C1D"/>
    <w:rsid w:val="00931261"/>
    <w:rsid w:val="00941E40"/>
    <w:rsid w:val="009436BD"/>
    <w:rsid w:val="009438F4"/>
    <w:rsid w:val="00944EC2"/>
    <w:rsid w:val="00945740"/>
    <w:rsid w:val="00945EB8"/>
    <w:rsid w:val="009462FD"/>
    <w:rsid w:val="009477FB"/>
    <w:rsid w:val="009534E9"/>
    <w:rsid w:val="00953BBE"/>
    <w:rsid w:val="009548DF"/>
    <w:rsid w:val="00954E47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3E2D"/>
    <w:rsid w:val="009755B0"/>
    <w:rsid w:val="00977277"/>
    <w:rsid w:val="009817A8"/>
    <w:rsid w:val="00983A5B"/>
    <w:rsid w:val="00985916"/>
    <w:rsid w:val="00985CC9"/>
    <w:rsid w:val="00987521"/>
    <w:rsid w:val="00990410"/>
    <w:rsid w:val="009910DE"/>
    <w:rsid w:val="00992E8D"/>
    <w:rsid w:val="009945D1"/>
    <w:rsid w:val="00994C57"/>
    <w:rsid w:val="00995C9C"/>
    <w:rsid w:val="0099684B"/>
    <w:rsid w:val="009A4ACA"/>
    <w:rsid w:val="009A4CC1"/>
    <w:rsid w:val="009A6F2A"/>
    <w:rsid w:val="009B2440"/>
    <w:rsid w:val="009B35BA"/>
    <w:rsid w:val="009B541B"/>
    <w:rsid w:val="009B5716"/>
    <w:rsid w:val="009B70C6"/>
    <w:rsid w:val="009B7435"/>
    <w:rsid w:val="009C35FE"/>
    <w:rsid w:val="009C4398"/>
    <w:rsid w:val="009C4DFF"/>
    <w:rsid w:val="009C5DFA"/>
    <w:rsid w:val="009C666B"/>
    <w:rsid w:val="009D30EF"/>
    <w:rsid w:val="009D38DD"/>
    <w:rsid w:val="009D4838"/>
    <w:rsid w:val="009D5952"/>
    <w:rsid w:val="009D7179"/>
    <w:rsid w:val="009D7D34"/>
    <w:rsid w:val="009E0118"/>
    <w:rsid w:val="009E077F"/>
    <w:rsid w:val="009E0BC8"/>
    <w:rsid w:val="009E362E"/>
    <w:rsid w:val="009E429E"/>
    <w:rsid w:val="009E4EB4"/>
    <w:rsid w:val="009E5A3C"/>
    <w:rsid w:val="009F0EFA"/>
    <w:rsid w:val="009F30DC"/>
    <w:rsid w:val="009F3A1D"/>
    <w:rsid w:val="009F7752"/>
    <w:rsid w:val="00A00C70"/>
    <w:rsid w:val="00A02EDD"/>
    <w:rsid w:val="00A036CE"/>
    <w:rsid w:val="00A072E9"/>
    <w:rsid w:val="00A07495"/>
    <w:rsid w:val="00A07943"/>
    <w:rsid w:val="00A07E90"/>
    <w:rsid w:val="00A10D99"/>
    <w:rsid w:val="00A13083"/>
    <w:rsid w:val="00A13F02"/>
    <w:rsid w:val="00A14111"/>
    <w:rsid w:val="00A15FD7"/>
    <w:rsid w:val="00A20B1C"/>
    <w:rsid w:val="00A227C1"/>
    <w:rsid w:val="00A26179"/>
    <w:rsid w:val="00A3025D"/>
    <w:rsid w:val="00A3039C"/>
    <w:rsid w:val="00A309FB"/>
    <w:rsid w:val="00A34BE8"/>
    <w:rsid w:val="00A34DA7"/>
    <w:rsid w:val="00A35926"/>
    <w:rsid w:val="00A373D3"/>
    <w:rsid w:val="00A37DED"/>
    <w:rsid w:val="00A41203"/>
    <w:rsid w:val="00A42BB9"/>
    <w:rsid w:val="00A449ED"/>
    <w:rsid w:val="00A51AC2"/>
    <w:rsid w:val="00A5209A"/>
    <w:rsid w:val="00A5239A"/>
    <w:rsid w:val="00A55E3E"/>
    <w:rsid w:val="00A56C22"/>
    <w:rsid w:val="00A575F3"/>
    <w:rsid w:val="00A57D00"/>
    <w:rsid w:val="00A604A8"/>
    <w:rsid w:val="00A60DB3"/>
    <w:rsid w:val="00A659DD"/>
    <w:rsid w:val="00A65A7C"/>
    <w:rsid w:val="00A6628D"/>
    <w:rsid w:val="00A66DD9"/>
    <w:rsid w:val="00A67960"/>
    <w:rsid w:val="00A67E67"/>
    <w:rsid w:val="00A70B60"/>
    <w:rsid w:val="00A71728"/>
    <w:rsid w:val="00A743B0"/>
    <w:rsid w:val="00A74815"/>
    <w:rsid w:val="00A7563E"/>
    <w:rsid w:val="00A75F56"/>
    <w:rsid w:val="00A760AB"/>
    <w:rsid w:val="00A82294"/>
    <w:rsid w:val="00A823C2"/>
    <w:rsid w:val="00A83048"/>
    <w:rsid w:val="00A8577E"/>
    <w:rsid w:val="00A8660D"/>
    <w:rsid w:val="00A92DD9"/>
    <w:rsid w:val="00A938E0"/>
    <w:rsid w:val="00A9432F"/>
    <w:rsid w:val="00A94F54"/>
    <w:rsid w:val="00A953AA"/>
    <w:rsid w:val="00A9610F"/>
    <w:rsid w:val="00A964F9"/>
    <w:rsid w:val="00A96534"/>
    <w:rsid w:val="00AA008E"/>
    <w:rsid w:val="00AA0BC7"/>
    <w:rsid w:val="00AA3F01"/>
    <w:rsid w:val="00AA433B"/>
    <w:rsid w:val="00AA4ECD"/>
    <w:rsid w:val="00AA508E"/>
    <w:rsid w:val="00AA5716"/>
    <w:rsid w:val="00AA7ED0"/>
    <w:rsid w:val="00AB14D0"/>
    <w:rsid w:val="00AB2839"/>
    <w:rsid w:val="00AB3E55"/>
    <w:rsid w:val="00AB5925"/>
    <w:rsid w:val="00AB7416"/>
    <w:rsid w:val="00AB7E40"/>
    <w:rsid w:val="00AC1628"/>
    <w:rsid w:val="00AC167E"/>
    <w:rsid w:val="00AC308D"/>
    <w:rsid w:val="00AC30F7"/>
    <w:rsid w:val="00AC4327"/>
    <w:rsid w:val="00AC7B8B"/>
    <w:rsid w:val="00AD0275"/>
    <w:rsid w:val="00AD0BC4"/>
    <w:rsid w:val="00AD2B99"/>
    <w:rsid w:val="00AD3881"/>
    <w:rsid w:val="00AD3D71"/>
    <w:rsid w:val="00AD4333"/>
    <w:rsid w:val="00AD4A75"/>
    <w:rsid w:val="00AD6DCE"/>
    <w:rsid w:val="00AE04E9"/>
    <w:rsid w:val="00AE0C0A"/>
    <w:rsid w:val="00AE0CCB"/>
    <w:rsid w:val="00AE1200"/>
    <w:rsid w:val="00AE26C4"/>
    <w:rsid w:val="00AE3BF6"/>
    <w:rsid w:val="00AF289B"/>
    <w:rsid w:val="00AF3716"/>
    <w:rsid w:val="00AF69A5"/>
    <w:rsid w:val="00AF7421"/>
    <w:rsid w:val="00B02A16"/>
    <w:rsid w:val="00B0412C"/>
    <w:rsid w:val="00B04525"/>
    <w:rsid w:val="00B04AF0"/>
    <w:rsid w:val="00B0710C"/>
    <w:rsid w:val="00B0796D"/>
    <w:rsid w:val="00B105DD"/>
    <w:rsid w:val="00B10667"/>
    <w:rsid w:val="00B1170C"/>
    <w:rsid w:val="00B11C4D"/>
    <w:rsid w:val="00B13890"/>
    <w:rsid w:val="00B138E4"/>
    <w:rsid w:val="00B1465C"/>
    <w:rsid w:val="00B14C4D"/>
    <w:rsid w:val="00B171B2"/>
    <w:rsid w:val="00B21935"/>
    <w:rsid w:val="00B22651"/>
    <w:rsid w:val="00B22AD2"/>
    <w:rsid w:val="00B25E9B"/>
    <w:rsid w:val="00B25EB2"/>
    <w:rsid w:val="00B26AFC"/>
    <w:rsid w:val="00B26E10"/>
    <w:rsid w:val="00B30C35"/>
    <w:rsid w:val="00B3127D"/>
    <w:rsid w:val="00B40A20"/>
    <w:rsid w:val="00B4409E"/>
    <w:rsid w:val="00B44E25"/>
    <w:rsid w:val="00B459F8"/>
    <w:rsid w:val="00B475F5"/>
    <w:rsid w:val="00B478A0"/>
    <w:rsid w:val="00B5301B"/>
    <w:rsid w:val="00B57989"/>
    <w:rsid w:val="00B57A90"/>
    <w:rsid w:val="00B60FFA"/>
    <w:rsid w:val="00B72F6A"/>
    <w:rsid w:val="00B7702A"/>
    <w:rsid w:val="00B77ACA"/>
    <w:rsid w:val="00B77F8C"/>
    <w:rsid w:val="00B80F78"/>
    <w:rsid w:val="00B81930"/>
    <w:rsid w:val="00B823DD"/>
    <w:rsid w:val="00B83821"/>
    <w:rsid w:val="00B84303"/>
    <w:rsid w:val="00B85140"/>
    <w:rsid w:val="00B85D69"/>
    <w:rsid w:val="00B85FA3"/>
    <w:rsid w:val="00B8755A"/>
    <w:rsid w:val="00B90AFD"/>
    <w:rsid w:val="00B91132"/>
    <w:rsid w:val="00B91AB7"/>
    <w:rsid w:val="00B940AB"/>
    <w:rsid w:val="00B944B7"/>
    <w:rsid w:val="00B96709"/>
    <w:rsid w:val="00B97FD8"/>
    <w:rsid w:val="00BA472A"/>
    <w:rsid w:val="00BA4CD9"/>
    <w:rsid w:val="00BA6A80"/>
    <w:rsid w:val="00BB0181"/>
    <w:rsid w:val="00BB4527"/>
    <w:rsid w:val="00BB4D31"/>
    <w:rsid w:val="00BB6EEC"/>
    <w:rsid w:val="00BC0CB0"/>
    <w:rsid w:val="00BC0E46"/>
    <w:rsid w:val="00BC0FE1"/>
    <w:rsid w:val="00BC275C"/>
    <w:rsid w:val="00BC36AA"/>
    <w:rsid w:val="00BC76CE"/>
    <w:rsid w:val="00BC78AA"/>
    <w:rsid w:val="00BC7FF7"/>
    <w:rsid w:val="00BD03C2"/>
    <w:rsid w:val="00BD056A"/>
    <w:rsid w:val="00BD0B0C"/>
    <w:rsid w:val="00BD4B12"/>
    <w:rsid w:val="00BD5EE4"/>
    <w:rsid w:val="00BD667D"/>
    <w:rsid w:val="00BE157D"/>
    <w:rsid w:val="00BE1F3B"/>
    <w:rsid w:val="00BE42E2"/>
    <w:rsid w:val="00BE63F8"/>
    <w:rsid w:val="00BF2048"/>
    <w:rsid w:val="00BF3CB0"/>
    <w:rsid w:val="00BF4753"/>
    <w:rsid w:val="00BF64B9"/>
    <w:rsid w:val="00C04C80"/>
    <w:rsid w:val="00C0575F"/>
    <w:rsid w:val="00C06167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58D6"/>
    <w:rsid w:val="00C36891"/>
    <w:rsid w:val="00C368A6"/>
    <w:rsid w:val="00C4375A"/>
    <w:rsid w:val="00C47A5E"/>
    <w:rsid w:val="00C50166"/>
    <w:rsid w:val="00C50C6E"/>
    <w:rsid w:val="00C511C0"/>
    <w:rsid w:val="00C51442"/>
    <w:rsid w:val="00C54BBB"/>
    <w:rsid w:val="00C560F6"/>
    <w:rsid w:val="00C5640D"/>
    <w:rsid w:val="00C57CDD"/>
    <w:rsid w:val="00C6068C"/>
    <w:rsid w:val="00C615AC"/>
    <w:rsid w:val="00C616F2"/>
    <w:rsid w:val="00C618D6"/>
    <w:rsid w:val="00C62DA8"/>
    <w:rsid w:val="00C7191A"/>
    <w:rsid w:val="00C72E10"/>
    <w:rsid w:val="00C75898"/>
    <w:rsid w:val="00C75D39"/>
    <w:rsid w:val="00C83A58"/>
    <w:rsid w:val="00C83BAE"/>
    <w:rsid w:val="00C87B44"/>
    <w:rsid w:val="00C947A4"/>
    <w:rsid w:val="00C94E69"/>
    <w:rsid w:val="00C95684"/>
    <w:rsid w:val="00C97E69"/>
    <w:rsid w:val="00CA0F8B"/>
    <w:rsid w:val="00CA306D"/>
    <w:rsid w:val="00CA5731"/>
    <w:rsid w:val="00CA6084"/>
    <w:rsid w:val="00CA6B10"/>
    <w:rsid w:val="00CB100A"/>
    <w:rsid w:val="00CB19A3"/>
    <w:rsid w:val="00CB1D8B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75CC"/>
    <w:rsid w:val="00CE42E3"/>
    <w:rsid w:val="00CF0103"/>
    <w:rsid w:val="00CF0305"/>
    <w:rsid w:val="00CF4A71"/>
    <w:rsid w:val="00CF5686"/>
    <w:rsid w:val="00D02D4D"/>
    <w:rsid w:val="00D04F72"/>
    <w:rsid w:val="00D07E15"/>
    <w:rsid w:val="00D10107"/>
    <w:rsid w:val="00D114CD"/>
    <w:rsid w:val="00D125A0"/>
    <w:rsid w:val="00D126B7"/>
    <w:rsid w:val="00D14DBC"/>
    <w:rsid w:val="00D16014"/>
    <w:rsid w:val="00D17170"/>
    <w:rsid w:val="00D17FA6"/>
    <w:rsid w:val="00D2133B"/>
    <w:rsid w:val="00D25E2A"/>
    <w:rsid w:val="00D260CA"/>
    <w:rsid w:val="00D3137C"/>
    <w:rsid w:val="00D31E54"/>
    <w:rsid w:val="00D328B0"/>
    <w:rsid w:val="00D338DC"/>
    <w:rsid w:val="00D34872"/>
    <w:rsid w:val="00D34F44"/>
    <w:rsid w:val="00D35771"/>
    <w:rsid w:val="00D359B2"/>
    <w:rsid w:val="00D37232"/>
    <w:rsid w:val="00D37E06"/>
    <w:rsid w:val="00D40483"/>
    <w:rsid w:val="00D4097A"/>
    <w:rsid w:val="00D41293"/>
    <w:rsid w:val="00D421A4"/>
    <w:rsid w:val="00D42C37"/>
    <w:rsid w:val="00D45543"/>
    <w:rsid w:val="00D468CE"/>
    <w:rsid w:val="00D47A7F"/>
    <w:rsid w:val="00D509FB"/>
    <w:rsid w:val="00D50EA1"/>
    <w:rsid w:val="00D51A94"/>
    <w:rsid w:val="00D523AA"/>
    <w:rsid w:val="00D53BDA"/>
    <w:rsid w:val="00D60041"/>
    <w:rsid w:val="00D61A92"/>
    <w:rsid w:val="00D62C88"/>
    <w:rsid w:val="00D64A03"/>
    <w:rsid w:val="00D6525E"/>
    <w:rsid w:val="00D65798"/>
    <w:rsid w:val="00D665D1"/>
    <w:rsid w:val="00D66BC4"/>
    <w:rsid w:val="00D70CED"/>
    <w:rsid w:val="00D722A8"/>
    <w:rsid w:val="00D72B55"/>
    <w:rsid w:val="00D761D4"/>
    <w:rsid w:val="00D77368"/>
    <w:rsid w:val="00D80AB3"/>
    <w:rsid w:val="00D80ACE"/>
    <w:rsid w:val="00D80F75"/>
    <w:rsid w:val="00D8218D"/>
    <w:rsid w:val="00D87707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1D7E"/>
    <w:rsid w:val="00DC7639"/>
    <w:rsid w:val="00DD32D2"/>
    <w:rsid w:val="00DD42C5"/>
    <w:rsid w:val="00DD47E8"/>
    <w:rsid w:val="00DD4E13"/>
    <w:rsid w:val="00DD5C9C"/>
    <w:rsid w:val="00DE0728"/>
    <w:rsid w:val="00DE1730"/>
    <w:rsid w:val="00DE39DA"/>
    <w:rsid w:val="00DE4988"/>
    <w:rsid w:val="00DE6477"/>
    <w:rsid w:val="00DE7312"/>
    <w:rsid w:val="00DF1814"/>
    <w:rsid w:val="00DF1C90"/>
    <w:rsid w:val="00DF2789"/>
    <w:rsid w:val="00DF45B7"/>
    <w:rsid w:val="00DF4B17"/>
    <w:rsid w:val="00DF5863"/>
    <w:rsid w:val="00DF6BB0"/>
    <w:rsid w:val="00E00720"/>
    <w:rsid w:val="00E01BEB"/>
    <w:rsid w:val="00E03498"/>
    <w:rsid w:val="00E03590"/>
    <w:rsid w:val="00E04E80"/>
    <w:rsid w:val="00E04EBD"/>
    <w:rsid w:val="00E060A6"/>
    <w:rsid w:val="00E071E1"/>
    <w:rsid w:val="00E07497"/>
    <w:rsid w:val="00E07EBA"/>
    <w:rsid w:val="00E10AB2"/>
    <w:rsid w:val="00E112D6"/>
    <w:rsid w:val="00E112EE"/>
    <w:rsid w:val="00E116BF"/>
    <w:rsid w:val="00E17AB4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3795A"/>
    <w:rsid w:val="00E431D0"/>
    <w:rsid w:val="00E45C28"/>
    <w:rsid w:val="00E45D96"/>
    <w:rsid w:val="00E4757E"/>
    <w:rsid w:val="00E50091"/>
    <w:rsid w:val="00E512E8"/>
    <w:rsid w:val="00E5163E"/>
    <w:rsid w:val="00E52389"/>
    <w:rsid w:val="00E52537"/>
    <w:rsid w:val="00E5340C"/>
    <w:rsid w:val="00E548AD"/>
    <w:rsid w:val="00E55790"/>
    <w:rsid w:val="00E561B1"/>
    <w:rsid w:val="00E56443"/>
    <w:rsid w:val="00E569D1"/>
    <w:rsid w:val="00E56BF2"/>
    <w:rsid w:val="00E6020C"/>
    <w:rsid w:val="00E61E87"/>
    <w:rsid w:val="00E621BF"/>
    <w:rsid w:val="00E63412"/>
    <w:rsid w:val="00E65424"/>
    <w:rsid w:val="00E66300"/>
    <w:rsid w:val="00E709D5"/>
    <w:rsid w:val="00E70D5A"/>
    <w:rsid w:val="00E714D8"/>
    <w:rsid w:val="00E75527"/>
    <w:rsid w:val="00E76940"/>
    <w:rsid w:val="00E77360"/>
    <w:rsid w:val="00E776FC"/>
    <w:rsid w:val="00E826E0"/>
    <w:rsid w:val="00E869ED"/>
    <w:rsid w:val="00E870C3"/>
    <w:rsid w:val="00E91E47"/>
    <w:rsid w:val="00E9453B"/>
    <w:rsid w:val="00E95254"/>
    <w:rsid w:val="00E95897"/>
    <w:rsid w:val="00E96141"/>
    <w:rsid w:val="00E969AB"/>
    <w:rsid w:val="00E97142"/>
    <w:rsid w:val="00E97CBE"/>
    <w:rsid w:val="00EA02DD"/>
    <w:rsid w:val="00EA16F0"/>
    <w:rsid w:val="00EA3F54"/>
    <w:rsid w:val="00EA63A3"/>
    <w:rsid w:val="00EA6571"/>
    <w:rsid w:val="00EA6A88"/>
    <w:rsid w:val="00EA7124"/>
    <w:rsid w:val="00EA7F61"/>
    <w:rsid w:val="00EB2947"/>
    <w:rsid w:val="00EB3AD8"/>
    <w:rsid w:val="00EB42D2"/>
    <w:rsid w:val="00EB6E8C"/>
    <w:rsid w:val="00EB7C96"/>
    <w:rsid w:val="00EC5A6F"/>
    <w:rsid w:val="00EC649B"/>
    <w:rsid w:val="00ED04A2"/>
    <w:rsid w:val="00ED0526"/>
    <w:rsid w:val="00ED2139"/>
    <w:rsid w:val="00ED2D11"/>
    <w:rsid w:val="00ED3497"/>
    <w:rsid w:val="00ED4EA0"/>
    <w:rsid w:val="00ED504F"/>
    <w:rsid w:val="00ED680E"/>
    <w:rsid w:val="00EE34A7"/>
    <w:rsid w:val="00EE35C5"/>
    <w:rsid w:val="00EE5E38"/>
    <w:rsid w:val="00EE5F60"/>
    <w:rsid w:val="00EE6E54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AAB"/>
    <w:rsid w:val="00F07E12"/>
    <w:rsid w:val="00F102DB"/>
    <w:rsid w:val="00F14038"/>
    <w:rsid w:val="00F159CF"/>
    <w:rsid w:val="00F17F26"/>
    <w:rsid w:val="00F210E2"/>
    <w:rsid w:val="00F23B25"/>
    <w:rsid w:val="00F24133"/>
    <w:rsid w:val="00F2450E"/>
    <w:rsid w:val="00F257D7"/>
    <w:rsid w:val="00F25D5E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52D2"/>
    <w:rsid w:val="00F45B5F"/>
    <w:rsid w:val="00F45E0F"/>
    <w:rsid w:val="00F5071A"/>
    <w:rsid w:val="00F51BC8"/>
    <w:rsid w:val="00F51CA5"/>
    <w:rsid w:val="00F520D0"/>
    <w:rsid w:val="00F522D0"/>
    <w:rsid w:val="00F5370C"/>
    <w:rsid w:val="00F53D28"/>
    <w:rsid w:val="00F54AD5"/>
    <w:rsid w:val="00F56957"/>
    <w:rsid w:val="00F61C46"/>
    <w:rsid w:val="00F62BE6"/>
    <w:rsid w:val="00F6365F"/>
    <w:rsid w:val="00F63F4B"/>
    <w:rsid w:val="00F6512F"/>
    <w:rsid w:val="00F66067"/>
    <w:rsid w:val="00F66095"/>
    <w:rsid w:val="00F670CB"/>
    <w:rsid w:val="00F72237"/>
    <w:rsid w:val="00F757CC"/>
    <w:rsid w:val="00F7618C"/>
    <w:rsid w:val="00F76487"/>
    <w:rsid w:val="00F7676B"/>
    <w:rsid w:val="00F8037D"/>
    <w:rsid w:val="00F811D3"/>
    <w:rsid w:val="00F818F0"/>
    <w:rsid w:val="00F85229"/>
    <w:rsid w:val="00F8545B"/>
    <w:rsid w:val="00F86B55"/>
    <w:rsid w:val="00F872F3"/>
    <w:rsid w:val="00F90223"/>
    <w:rsid w:val="00F91136"/>
    <w:rsid w:val="00F93963"/>
    <w:rsid w:val="00F97ED9"/>
    <w:rsid w:val="00FA08F0"/>
    <w:rsid w:val="00FA50C4"/>
    <w:rsid w:val="00FA57CA"/>
    <w:rsid w:val="00FA63EA"/>
    <w:rsid w:val="00FA6AE3"/>
    <w:rsid w:val="00FA6B46"/>
    <w:rsid w:val="00FA77BF"/>
    <w:rsid w:val="00FB5CAB"/>
    <w:rsid w:val="00FB6F8F"/>
    <w:rsid w:val="00FB74B1"/>
    <w:rsid w:val="00FC0BEC"/>
    <w:rsid w:val="00FC2400"/>
    <w:rsid w:val="00FC3407"/>
    <w:rsid w:val="00FC3C3F"/>
    <w:rsid w:val="00FC76C1"/>
    <w:rsid w:val="00FC7C1A"/>
    <w:rsid w:val="00FD1F84"/>
    <w:rsid w:val="00FD22BC"/>
    <w:rsid w:val="00FE1783"/>
    <w:rsid w:val="00FE1866"/>
    <w:rsid w:val="00FE2404"/>
    <w:rsid w:val="00FE2637"/>
    <w:rsid w:val="00FE2DA4"/>
    <w:rsid w:val="00FE68CA"/>
    <w:rsid w:val="00FF12BE"/>
    <w:rsid w:val="00FF1BC5"/>
    <w:rsid w:val="00FF3252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771"/>
    <w:pPr>
      <w:spacing w:after="48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8A24FC"/>
    <w:pPr>
      <w:keepNext/>
      <w:keepLines/>
      <w:numPr>
        <w:numId w:val="30"/>
      </w:numPr>
      <w:tabs>
        <w:tab w:val="left" w:pos="369"/>
      </w:tabs>
      <w:spacing w:before="36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801C45"/>
    <w:pPr>
      <w:keepNext/>
      <w:keepLines/>
      <w:numPr>
        <w:ilvl w:val="1"/>
        <w:numId w:val="30"/>
      </w:numPr>
      <w:tabs>
        <w:tab w:val="left" w:pos="680"/>
      </w:tabs>
      <w:spacing w:before="480" w:after="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BC78AA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paragraph" w:styleId="Listenabsatz">
    <w:name w:val="List Paragraph"/>
    <w:basedOn w:val="Standard"/>
    <w:uiPriority w:val="34"/>
    <w:qFormat/>
    <w:rsid w:val="00626AE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54FCC"/>
    <w:rPr>
      <w:color w:val="80808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771"/>
    <w:pPr>
      <w:spacing w:after="48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8A24FC"/>
    <w:pPr>
      <w:keepNext/>
      <w:keepLines/>
      <w:numPr>
        <w:numId w:val="30"/>
      </w:numPr>
      <w:tabs>
        <w:tab w:val="left" w:pos="369"/>
      </w:tabs>
      <w:spacing w:before="36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801C45"/>
    <w:pPr>
      <w:keepNext/>
      <w:keepLines/>
      <w:numPr>
        <w:ilvl w:val="1"/>
        <w:numId w:val="30"/>
      </w:numPr>
      <w:tabs>
        <w:tab w:val="left" w:pos="680"/>
      </w:tabs>
      <w:spacing w:before="480" w:after="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BC78AA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paragraph" w:styleId="Listenabsatz">
    <w:name w:val="List Paragraph"/>
    <w:basedOn w:val="Standard"/>
    <w:uiPriority w:val="34"/>
    <w:qFormat/>
    <w:rsid w:val="00626AE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54FCC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D0402F81-E606-419D-8A33-9DA444C85897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94E461C2-2D8E-478B-921C-C4DC4962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F0743D78.dotm</Template>
  <TotalTime>0</TotalTime>
  <Pages>3</Pages>
  <Words>620</Words>
  <Characters>3933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Formular Deklaration Mitfinanzierer</vt:lpstr>
      <vt:lpstr>Formular Deklaration Mitfinanzierer</vt:lpstr>
      <vt:lpstr>CustomField</vt:lpstr>
    </vt:vector>
  </TitlesOfParts>
  <Company>Kanton Bern</Company>
  <LinksUpToDate>false</LinksUpToDate>
  <CharactersWithSpaces>4544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Deklaration Mitfinanzierer</dc:title>
  <dc:creator>Alters- und Behindertenamt</dc:creator>
  <cp:lastModifiedBy>Désirée Tiffany Lehmann</cp:lastModifiedBy>
  <cp:revision>5</cp:revision>
  <cp:lastPrinted>2017-11-16T15:58:00Z</cp:lastPrinted>
  <dcterms:created xsi:type="dcterms:W3CDTF">2017-11-16T15:12:00Z</dcterms:created>
  <dcterms:modified xsi:type="dcterms:W3CDTF">2017-11-16T15:58:00Z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+41 31 633 42 83</vt:lpwstr>
  </property>
  <property fmtid="{D5CDD505-2E9C-101B-9397-08002B2CF9AE}" pid="8" name="Organisation.Fax">
    <vt:lpwstr>+41 31 633 40 19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Flavia Sax</vt:lpwstr>
  </property>
  <property fmtid="{D5CDD505-2E9C-101B-9397-08002B2CF9AE}" pid="12" name="Originator.Initials">
    <vt:lpwstr>fs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flavia.sax@gef.be.ch</vt:lpwstr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>Flavia Sax</vt:lpwstr>
  </property>
  <property fmtid="{D5CDD505-2E9C-101B-9397-08002B2CF9AE}" pid="42" name="CustomField.RefNo">
    <vt:lpwstr/>
  </property>
  <property fmtid="{D5CDD505-2E9C-101B-9397-08002B2CF9AE}" pid="43" name="Originator.Name">
    <vt:lpwstr>Flavia Sax</vt:lpwstr>
  </property>
  <property fmtid="{D5CDD505-2E9C-101B-9397-08002B2CF9AE}" pid="44" name="Recipient.EMail">
    <vt:lpwstr/>
  </property>
  <property fmtid="{D5CDD505-2E9C-101B-9397-08002B2CF9AE}" pid="45" name="Signature1.Unit_G">
    <vt:lpwstr>Abteilung Erwachsene</vt:lpwstr>
  </property>
  <property fmtid="{D5CDD505-2E9C-101B-9397-08002B2CF9AE}" pid="46" name="CustomField.Attach">
    <vt:lpwstr>Erkennungsurkunde zur Beistandschaft_x000d_
Vorsorgeauftrag_x000d_
Verfügung Rente der IV_x000d_
Verfügung Hilflosenentschädigung der IV/UV/MV_x000d_
Projektbeschrieb</vt:lpwstr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>Collaboratrice scientifique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>lic.phil.</vt:lpwstr>
  </property>
  <property fmtid="{D5CDD505-2E9C-101B-9397-08002B2CF9AE}" pid="54" name="Signature1.Title_after_F">
    <vt:lpwstr/>
  </property>
  <property fmtid="{D5CDD505-2E9C-101B-9397-08002B2CF9AE}" pid="55" name="Signature1.Function_G">
    <vt:lpwstr>Wissenschaftliche Mitarbeiterin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Adultes</vt:lpwstr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  <property fmtid="{D5CDD505-2E9C-101B-9397-08002B2CF9AE}" pid="65" name="oawInfo">
    <vt:lpwstr/>
  </property>
  <property fmtid="{D5CDD505-2E9C-101B-9397-08002B2CF9AE}" pid="66" name="oawDisplayName">
    <vt:lpwstr>001 Brief Sachbearbeitung</vt:lpwstr>
  </property>
  <property fmtid="{D5CDD505-2E9C-101B-9397-08002B2CF9AE}" pid="67" name="oawID">
    <vt:lpwstr/>
  </property>
  <property fmtid="{D5CDD505-2E9C-101B-9397-08002B2CF9AE}" pid="68" name="StmOrganisation.Address1">
    <vt:lpwstr>Rathausgasse 1</vt:lpwstr>
  </property>
  <property fmtid="{D5CDD505-2E9C-101B-9397-08002B2CF9AE}" pid="69" name="StmOrganisation.Address2">
    <vt:lpwstr>3011 Bern</vt:lpwstr>
  </property>
  <property fmtid="{D5CDD505-2E9C-101B-9397-08002B2CF9AE}" pid="70" name="StmLanguage.Doc.Telephone">
    <vt:lpwstr>Telefon</vt:lpwstr>
  </property>
  <property fmtid="{D5CDD505-2E9C-101B-9397-08002B2CF9AE}" pid="71" name="StmOrganisation.Telefon">
    <vt:lpwstr>+41 31 633 42 83</vt:lpwstr>
  </property>
  <property fmtid="{D5CDD505-2E9C-101B-9397-08002B2CF9AE}" pid="72" name="StmLanguage.Doc.Fax">
    <vt:lpwstr>Telefax</vt:lpwstr>
  </property>
  <property fmtid="{D5CDD505-2E9C-101B-9397-08002B2CF9AE}" pid="73" name="StmOrganisation.Fax">
    <vt:lpwstr>+41 31 633 40 19</vt:lpwstr>
  </property>
  <property fmtid="{D5CDD505-2E9C-101B-9397-08002B2CF9AE}" pid="74" name="StmOrganisation.Internet">
    <vt:lpwstr>www.gef.be.ch</vt:lpwstr>
  </property>
  <property fmtid="{D5CDD505-2E9C-101B-9397-08002B2CF9AE}" pid="75" name="StmOrganisation.Email">
    <vt:lpwstr>info.alba@gef.be.ch</vt:lpwstr>
  </property>
  <property fmtid="{D5CDD505-2E9C-101B-9397-08002B2CF9AE}" pid="76" name="StmContactperson.Name">
    <vt:lpwstr>Flavia Sax</vt:lpwstr>
  </property>
  <property fmtid="{D5CDD505-2E9C-101B-9397-08002B2CF9AE}" pid="77" name="StmContactperson.DirectPhone">
    <vt:lpwstr>+41 31 633 72 27</vt:lpwstr>
  </property>
  <property fmtid="{D5CDD505-2E9C-101B-9397-08002B2CF9AE}" pid="78" name="StmContactperson.DirectFax">
    <vt:lpwstr>+41 31 633 40 19</vt:lpwstr>
  </property>
  <property fmtid="{D5CDD505-2E9C-101B-9397-08002B2CF9AE}" pid="79" name="StmContactperson.EMail">
    <vt:lpwstr>flavia.sax@gef.be.ch</vt:lpwstr>
  </property>
  <property fmtid="{D5CDD505-2E9C-101B-9397-08002B2CF9AE}" pid="80" name="StmSignature2.Unit_G">
    <vt:lpwstr/>
  </property>
  <property fmtid="{D5CDD505-2E9C-101B-9397-08002B2CF9AE}" pid="81" name="StmSignature2.Unit_F">
    <vt:lpwstr/>
  </property>
  <property fmtid="{D5CDD505-2E9C-101B-9397-08002B2CF9AE}" pid="82" name="StmSignature1.Unit_G">
    <vt:lpwstr>Abteilung Erwachsene</vt:lpwstr>
  </property>
  <property fmtid="{D5CDD505-2E9C-101B-9397-08002B2CF9AE}" pid="83" name="StmSignature1.Unit_F">
    <vt:lpwstr>Division Adultes</vt:lpwstr>
  </property>
  <property fmtid="{D5CDD505-2E9C-101B-9397-08002B2CF9AE}" pid="84" name="StmSignature2.Title_before_G">
    <vt:lpwstr/>
  </property>
  <property fmtid="{D5CDD505-2E9C-101B-9397-08002B2CF9AE}" pid="85" name="StmSignature2.Title_before_F">
    <vt:lpwstr/>
  </property>
  <property fmtid="{D5CDD505-2E9C-101B-9397-08002B2CF9AE}" pid="86" name="StmSignature2.Name">
    <vt:lpwstr/>
  </property>
  <property fmtid="{D5CDD505-2E9C-101B-9397-08002B2CF9AE}" pid="87" name="StmSignature2.Title_after_G">
    <vt:lpwstr/>
  </property>
  <property fmtid="{D5CDD505-2E9C-101B-9397-08002B2CF9AE}" pid="88" name="StmSignature2.Title_after_F">
    <vt:lpwstr/>
  </property>
  <property fmtid="{D5CDD505-2E9C-101B-9397-08002B2CF9AE}" pid="89" name="StmSignature2.Function_G">
    <vt:lpwstr/>
  </property>
  <property fmtid="{D5CDD505-2E9C-101B-9397-08002B2CF9AE}" pid="90" name="StmSignature2.Function_F">
    <vt:lpwstr/>
  </property>
  <property fmtid="{D5CDD505-2E9C-101B-9397-08002B2CF9AE}" pid="91" name="StmSignature1.Title_before_G">
    <vt:lpwstr/>
  </property>
  <property fmtid="{D5CDD505-2E9C-101B-9397-08002B2CF9AE}" pid="92" name="StmSignature1.Title_before_F">
    <vt:lpwstr/>
  </property>
  <property fmtid="{D5CDD505-2E9C-101B-9397-08002B2CF9AE}" pid="93" name="StmSignature1.Name">
    <vt:lpwstr>Flavia Sax</vt:lpwstr>
  </property>
  <property fmtid="{D5CDD505-2E9C-101B-9397-08002B2CF9AE}" pid="94" name="StmSignature1.Title_after_G">
    <vt:lpwstr>lic.phil.</vt:lpwstr>
  </property>
  <property fmtid="{D5CDD505-2E9C-101B-9397-08002B2CF9AE}" pid="95" name="StmSignature1.Title_after_F">
    <vt:lpwstr/>
  </property>
  <property fmtid="{D5CDD505-2E9C-101B-9397-08002B2CF9AE}" pid="96" name="StmSignature1.Function_G">
    <vt:lpwstr>Wissenschaftliche Mitarbeiterin</vt:lpwstr>
  </property>
  <property fmtid="{D5CDD505-2E9C-101B-9397-08002B2CF9AE}" pid="97" name="StmSignature1.Function_F">
    <vt:lpwstr>Collaboratrice scientifique</vt:lpwstr>
  </property>
</Properties>
</file>