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Layout w:type="fixed"/>
        <w:tblCellMar>
          <w:left w:w="57" w:type="dxa"/>
          <w:right w:w="0" w:type="dxa"/>
        </w:tblCellMar>
        <w:tblLook w:val="01E0" w:firstRow="1" w:lastRow="1" w:firstColumn="1" w:lastColumn="1" w:noHBand="0" w:noVBand="0"/>
      </w:tblPr>
      <w:tblGrid>
        <w:gridCol w:w="4593"/>
        <w:gridCol w:w="4649"/>
      </w:tblGrid>
      <w:tr w:rsidR="00BC0CB0" w:rsidRPr="00060777" w:rsidTr="003B2930">
        <w:trPr>
          <w:trHeight w:hRule="exact" w:val="2438"/>
        </w:trPr>
        <w:tc>
          <w:tcPr>
            <w:tcW w:w="4593" w:type="dxa"/>
          </w:tcPr>
          <w:p w:rsidR="00454B4C" w:rsidRPr="00060777" w:rsidRDefault="00454B4C" w:rsidP="00ED2D11">
            <w:pPr>
              <w:pStyle w:val="Absender"/>
              <w:tabs>
                <w:tab w:val="left" w:pos="652"/>
              </w:tabs>
            </w:pPr>
            <w:r w:rsidRPr="00060777">
              <w:fldChar w:fldCharType="begin"/>
            </w:r>
            <w:r w:rsidRPr="00060777">
              <w:instrText xml:space="preserve"> DOCPROPERTY "StmOrganisation.Address1"\*CHARFORMAT \&lt;OawJumpToField value=0/&gt;</w:instrText>
            </w:r>
            <w:r w:rsidRPr="00060777">
              <w:fldChar w:fldCharType="separate"/>
            </w:r>
            <w:r w:rsidR="00060777" w:rsidRPr="00060777">
              <w:t>Rathausgasse 1</w:t>
            </w:r>
            <w:r w:rsidRPr="00060777">
              <w:fldChar w:fldCharType="end"/>
            </w:r>
          </w:p>
          <w:p w:rsidR="00454B4C" w:rsidRPr="00060777" w:rsidRDefault="00454B4C" w:rsidP="00ED2D11">
            <w:pPr>
              <w:pStyle w:val="Absender"/>
              <w:tabs>
                <w:tab w:val="left" w:pos="652"/>
              </w:tabs>
            </w:pPr>
            <w:r w:rsidRPr="00060777">
              <w:fldChar w:fldCharType="begin"/>
            </w:r>
            <w:r w:rsidRPr="00060777">
              <w:instrText xml:space="preserve"> DOCPROPERTY "StmOrganisation.Address2"\*CHARFORMAT \&lt;OawJumpToField value=0/&gt;</w:instrText>
            </w:r>
            <w:r w:rsidRPr="00060777">
              <w:fldChar w:fldCharType="separate"/>
            </w:r>
            <w:r w:rsidR="00060777" w:rsidRPr="00060777">
              <w:t>3011 Bern</w:t>
            </w:r>
            <w:r w:rsidRPr="00060777">
              <w:fldChar w:fldCharType="end"/>
            </w:r>
          </w:p>
          <w:p w:rsidR="00454B4C" w:rsidRPr="00060777" w:rsidRDefault="00454B4C" w:rsidP="00ED2D11">
            <w:pPr>
              <w:pStyle w:val="Absender"/>
              <w:tabs>
                <w:tab w:val="left" w:pos="652"/>
              </w:tabs>
            </w:pPr>
            <w:r w:rsidRPr="00060777">
              <w:fldChar w:fldCharType="begin"/>
            </w:r>
            <w:r w:rsidRPr="00060777">
              <w:instrText xml:space="preserve"> DOCPROPERTY "StmLanguage.Doc.Telephone"\*CHARFORMAT \&lt;OawJumpToField value=0/&gt;</w:instrText>
            </w:r>
            <w:r w:rsidRPr="00060777">
              <w:fldChar w:fldCharType="separate"/>
            </w:r>
            <w:r w:rsidR="00060777" w:rsidRPr="00060777">
              <w:t>Telefon</w:t>
            </w:r>
            <w:r w:rsidRPr="00060777">
              <w:fldChar w:fldCharType="end"/>
            </w:r>
            <w:r w:rsidRPr="00060777">
              <w:tab/>
            </w:r>
            <w:r w:rsidRPr="00060777">
              <w:tab/>
            </w:r>
            <w:r w:rsidRPr="00060777">
              <w:fldChar w:fldCharType="begin"/>
            </w:r>
            <w:r w:rsidRPr="00060777">
              <w:instrText xml:space="preserve"> DOCPROPERTY "StmOrganisation.Telefon"\*CHARFORMAT \&lt;OawJumpToField value=0/&gt;</w:instrText>
            </w:r>
            <w:r w:rsidRPr="00060777">
              <w:fldChar w:fldCharType="separate"/>
            </w:r>
            <w:r w:rsidR="00060777" w:rsidRPr="00060777">
              <w:t>+41 31 633 42 83</w:t>
            </w:r>
            <w:r w:rsidRPr="00060777">
              <w:fldChar w:fldCharType="end"/>
            </w:r>
          </w:p>
          <w:p w:rsidR="00454B4C" w:rsidRPr="00060777" w:rsidRDefault="00454B4C" w:rsidP="00ED2D11">
            <w:pPr>
              <w:pStyle w:val="Absender"/>
              <w:tabs>
                <w:tab w:val="left" w:pos="652"/>
              </w:tabs>
            </w:pPr>
            <w:r w:rsidRPr="00060777">
              <w:fldChar w:fldCharType="begin"/>
            </w:r>
            <w:r w:rsidRPr="00060777">
              <w:instrText xml:space="preserve"> DOCPROPERTY "StmLanguage.Doc.Fax"\*CHARFORMAT \&lt;OawJumpToField value=0/&gt;</w:instrText>
            </w:r>
            <w:r w:rsidRPr="00060777">
              <w:fldChar w:fldCharType="separate"/>
            </w:r>
            <w:r w:rsidR="00060777" w:rsidRPr="00060777">
              <w:t>Telefax</w:t>
            </w:r>
            <w:r w:rsidRPr="00060777">
              <w:fldChar w:fldCharType="end"/>
            </w:r>
            <w:r w:rsidRPr="00060777">
              <w:tab/>
            </w:r>
            <w:r w:rsidRPr="00060777">
              <w:tab/>
            </w:r>
            <w:r w:rsidRPr="00060777">
              <w:fldChar w:fldCharType="begin"/>
            </w:r>
            <w:r w:rsidRPr="00060777">
              <w:instrText xml:space="preserve"> DOCPROPERTY "StmOrganisation.Fax"\*CHARFORMAT \&lt;OawJumpToField value=0/&gt;</w:instrText>
            </w:r>
            <w:r w:rsidRPr="00060777">
              <w:fldChar w:fldCharType="separate"/>
            </w:r>
            <w:r w:rsidR="00060777" w:rsidRPr="00060777">
              <w:t>+41 31 633 40 19</w:t>
            </w:r>
            <w:r w:rsidRPr="00060777">
              <w:fldChar w:fldCharType="end"/>
            </w:r>
          </w:p>
          <w:p w:rsidR="00454B4C" w:rsidRPr="00060777" w:rsidRDefault="00454B4C" w:rsidP="00ED2D11">
            <w:pPr>
              <w:pStyle w:val="Absender"/>
              <w:tabs>
                <w:tab w:val="left" w:pos="652"/>
              </w:tabs>
            </w:pPr>
            <w:r w:rsidRPr="00060777">
              <w:fldChar w:fldCharType="begin"/>
            </w:r>
            <w:r w:rsidRPr="00060777">
              <w:instrText xml:space="preserve"> DOCPROPERTY "StmOrganisation.Internet"\*CHARFORMAT \&lt;OawJumpToField value=0/&gt;</w:instrText>
            </w:r>
            <w:r w:rsidRPr="00060777">
              <w:fldChar w:fldCharType="separate"/>
            </w:r>
            <w:r w:rsidR="00060777" w:rsidRPr="00060777">
              <w:t>www.gef.be.ch</w:t>
            </w:r>
            <w:r w:rsidRPr="00060777">
              <w:fldChar w:fldCharType="end"/>
            </w:r>
          </w:p>
          <w:p w:rsidR="00454B4C" w:rsidRPr="00060777" w:rsidRDefault="00454B4C" w:rsidP="00ED2D11">
            <w:pPr>
              <w:pStyle w:val="Absender"/>
              <w:tabs>
                <w:tab w:val="left" w:pos="652"/>
              </w:tabs>
            </w:pPr>
            <w:r w:rsidRPr="00060777">
              <w:fldChar w:fldCharType="begin"/>
            </w:r>
            <w:r w:rsidRPr="00060777">
              <w:instrText xml:space="preserve"> DOCPROPERTY "StmOrganisation.Email"\*CHARFORMAT \&lt;OawJumpToField value=0/&gt;</w:instrText>
            </w:r>
            <w:r w:rsidRPr="00060777">
              <w:fldChar w:fldCharType="separate"/>
            </w:r>
            <w:r w:rsidR="00060777" w:rsidRPr="00060777">
              <w:t>info.alba@gef.be.ch</w:t>
            </w:r>
            <w:r w:rsidRPr="00060777">
              <w:fldChar w:fldCharType="end"/>
            </w:r>
          </w:p>
          <w:p w:rsidR="00183867" w:rsidRPr="00060777" w:rsidRDefault="00183867" w:rsidP="00454B4C">
            <w:pPr>
              <w:pStyle w:val="Absender"/>
              <w:rPr>
                <w:highlight w:val="white"/>
              </w:rPr>
            </w:pPr>
          </w:p>
        </w:tc>
        <w:tc>
          <w:tcPr>
            <w:tcW w:w="4649" w:type="dxa"/>
            <w:tcMar>
              <w:left w:w="1021" w:type="dxa"/>
            </w:tcMar>
          </w:tcPr>
          <w:p w:rsidR="00300DDD" w:rsidRPr="00060777" w:rsidRDefault="00300DDD" w:rsidP="00300DDD">
            <w:pPr>
              <w:pStyle w:val="zOawRecipient"/>
            </w:pPr>
            <w:r w:rsidRPr="00060777">
              <w:tab/>
            </w:r>
            <w:r w:rsidRPr="00060777">
              <w:tab/>
              <w:t>Gesundheits- und Fürsorgedirektion des Kantons Bern</w:t>
            </w:r>
          </w:p>
          <w:p w:rsidR="00300DDD" w:rsidRPr="00060777" w:rsidRDefault="00300DDD" w:rsidP="00300DDD">
            <w:pPr>
              <w:pStyle w:val="zOawRecipient"/>
            </w:pPr>
            <w:r w:rsidRPr="00060777">
              <w:tab/>
              <w:t>Alters- und Behindertenamt</w:t>
            </w:r>
          </w:p>
          <w:p w:rsidR="00300DDD" w:rsidRPr="00060777" w:rsidRDefault="00300DDD" w:rsidP="00300DDD">
            <w:pPr>
              <w:pStyle w:val="zOawRecipient"/>
            </w:pPr>
            <w:r w:rsidRPr="00060777">
              <w:tab/>
            </w:r>
            <w:r w:rsidR="00060777">
              <w:t>Tiffany Lehmann</w:t>
            </w:r>
            <w:bookmarkStart w:id="0" w:name="_GoBack"/>
            <w:bookmarkEnd w:id="0"/>
          </w:p>
          <w:p w:rsidR="00300DDD" w:rsidRPr="00060777" w:rsidRDefault="00300DDD" w:rsidP="00300DDD">
            <w:pPr>
              <w:pStyle w:val="zOawRecipient"/>
            </w:pPr>
            <w:r w:rsidRPr="00060777">
              <w:tab/>
              <w:t>Rathausgasse 1</w:t>
            </w:r>
          </w:p>
          <w:p w:rsidR="00BC0CB0" w:rsidRPr="00060777" w:rsidRDefault="00300DDD" w:rsidP="00300DDD">
            <w:pPr>
              <w:pStyle w:val="zOawRecipient"/>
            </w:pPr>
            <w:r w:rsidRPr="00060777">
              <w:tab/>
              <w:t>3011 Bern</w:t>
            </w:r>
          </w:p>
        </w:tc>
      </w:tr>
    </w:tbl>
    <w:p w:rsidR="00591E92" w:rsidRPr="00060777" w:rsidRDefault="00591E92" w:rsidP="007147A4">
      <w:pPr>
        <w:sectPr w:rsidR="00591E92" w:rsidRPr="00060777" w:rsidSect="00321FD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432" w:right="1134" w:bottom="851" w:left="1588" w:header="340" w:footer="227" w:gutter="0"/>
          <w:cols w:space="708"/>
          <w:docGrid w:linePitch="360"/>
        </w:sectPr>
      </w:pPr>
    </w:p>
    <w:p w:rsidR="003165D3" w:rsidRPr="00060777" w:rsidRDefault="003165D3" w:rsidP="00660832">
      <w:pPr>
        <w:pStyle w:val="Titel-GEF"/>
        <w:spacing w:before="960" w:after="480"/>
      </w:pPr>
      <w:r w:rsidRPr="00060777">
        <w:lastRenderedPageBreak/>
        <w:t xml:space="preserve">Anmeldung für </w:t>
      </w:r>
      <w:r w:rsidR="00612530" w:rsidRPr="00060777">
        <w:t xml:space="preserve">eine </w:t>
      </w:r>
      <w:r w:rsidR="00DF7D20" w:rsidRPr="00060777">
        <w:t>VIBEL-</w:t>
      </w:r>
      <w:r w:rsidR="007830DC" w:rsidRPr="00060777">
        <w:t>Ab</w:t>
      </w:r>
      <w:r w:rsidR="00DF7D20" w:rsidRPr="00060777">
        <w:t>klärung im Kanton Bern</w:t>
      </w:r>
      <w:r w:rsidR="006B464B" w:rsidRPr="00060777">
        <w:br/>
        <w:t>für N</w:t>
      </w:r>
      <w:r w:rsidR="0036061A" w:rsidRPr="00060777">
        <w:t>icht</w:t>
      </w:r>
      <w:r w:rsidR="006B464B" w:rsidRPr="00060777">
        <w:t>-</w:t>
      </w:r>
      <w:r w:rsidR="0036061A" w:rsidRPr="00060777">
        <w:t xml:space="preserve">Bernerinnen und </w:t>
      </w:r>
      <w:r w:rsidR="006B464B" w:rsidRPr="00060777">
        <w:t>Nicht-</w:t>
      </w:r>
      <w:r w:rsidR="0036061A" w:rsidRPr="00060777">
        <w:t>Berner (Ausserkantonale)</w:t>
      </w:r>
      <w:r w:rsidR="00950E0F" w:rsidRPr="00060777">
        <w:rPr>
          <w:rStyle w:val="Funotenzeichen"/>
        </w:rPr>
        <w:footnoteReference w:id="1"/>
      </w:r>
    </w:p>
    <w:p w:rsidR="003165D3" w:rsidRPr="00060777" w:rsidRDefault="003165D3" w:rsidP="001D2CA3">
      <w:pPr>
        <w:jc w:val="both"/>
      </w:pPr>
      <w:r w:rsidRPr="00060777">
        <w:t>Diese</w:t>
      </w:r>
      <w:r w:rsidR="000464E1" w:rsidRPr="00060777">
        <w:t xml:space="preserve"> </w:t>
      </w:r>
      <w:r w:rsidRPr="00060777">
        <w:t xml:space="preserve">Anmeldung </w:t>
      </w:r>
      <w:r w:rsidR="00FF7117" w:rsidRPr="00060777">
        <w:t xml:space="preserve">gilt als Antrag </w:t>
      </w:r>
      <w:r w:rsidRPr="00060777">
        <w:t xml:space="preserve">für eine </w:t>
      </w:r>
      <w:r w:rsidR="007830DC" w:rsidRPr="00060777">
        <w:t>Abklärung des behinderungsbedingten Unter</w:t>
      </w:r>
      <w:r w:rsidR="00FF7117" w:rsidRPr="00060777">
        <w:t>-</w:t>
      </w:r>
      <w:proofErr w:type="spellStart"/>
      <w:r w:rsidR="007830DC" w:rsidRPr="00060777">
        <w:t>stützungsbedarfs</w:t>
      </w:r>
      <w:proofErr w:type="spellEnd"/>
      <w:r w:rsidR="007830DC" w:rsidRPr="00060777">
        <w:t xml:space="preserve"> mit dem Abklärungsinstrument </w:t>
      </w:r>
      <w:r w:rsidR="00FF7117" w:rsidRPr="00060777">
        <w:t>VIBEL</w:t>
      </w:r>
      <w:r w:rsidR="007830DC" w:rsidRPr="00060777">
        <w:t>.</w:t>
      </w:r>
      <w:r w:rsidR="001D2CA3" w:rsidRPr="00060777">
        <w:t xml:space="preserve"> </w:t>
      </w:r>
      <w:r w:rsidR="00614098" w:rsidRPr="00060777">
        <w:t xml:space="preserve">Nach </w:t>
      </w:r>
      <w:r w:rsidR="000464E1" w:rsidRPr="00060777">
        <w:t xml:space="preserve">Eingang Ihrer Anmeldung und deren </w:t>
      </w:r>
      <w:r w:rsidR="00614098" w:rsidRPr="00060777">
        <w:t>Prüfung werden Sie so bald wie möglich kontaktier</w:t>
      </w:r>
      <w:r w:rsidR="000464E1" w:rsidRPr="00060777">
        <w:t>t</w:t>
      </w:r>
      <w:r w:rsidR="00614098" w:rsidRPr="00060777">
        <w:t>.</w:t>
      </w:r>
    </w:p>
    <w:p w:rsidR="005D28A7" w:rsidRPr="00060777" w:rsidRDefault="005D28A7" w:rsidP="0083077A">
      <w:pPr>
        <w:pStyle w:val="berschrift1"/>
      </w:pPr>
      <w:r w:rsidRPr="00060777">
        <w:t>Personalien</w:t>
      </w:r>
      <w:r w:rsidR="00DE2C25" w:rsidRPr="00060777">
        <w:t xml:space="preserve"> (der abzuklärenden Person)</w:t>
      </w:r>
    </w:p>
    <w:p w:rsidR="00226A68" w:rsidRPr="00060777" w:rsidRDefault="00226A68" w:rsidP="00226A68">
      <w:pPr>
        <w:tabs>
          <w:tab w:val="left" w:pos="4395"/>
        </w:tabs>
        <w:spacing w:before="120" w:after="240"/>
      </w:pPr>
      <w:r w:rsidRPr="00060777">
        <w:t>Name</w:t>
      </w:r>
      <w:r w:rsidRPr="00060777">
        <w:tab/>
        <w:t>Vorname</w:t>
      </w:r>
    </w:p>
    <w:tbl>
      <w:tblPr>
        <w:tblStyle w:val="Tabellenraster"/>
        <w:tblW w:w="0" w:type="auto"/>
        <w:tblLook w:val="04A0" w:firstRow="1" w:lastRow="0" w:firstColumn="1" w:lastColumn="0" w:noHBand="0" w:noVBand="1"/>
        <w:tblCaption w:val="Postleitzahl, Ort / Strasse, Hausnummer"/>
      </w:tblPr>
      <w:tblGrid>
        <w:gridCol w:w="4480"/>
        <w:gridCol w:w="4844"/>
      </w:tblGrid>
      <w:tr w:rsidR="00226A68" w:rsidRPr="00060777" w:rsidTr="007639D8">
        <w:trPr>
          <w:tblHeader/>
        </w:trPr>
        <w:tc>
          <w:tcPr>
            <w:tcW w:w="4480" w:type="dxa"/>
            <w:tcBorders>
              <w:top w:val="nil"/>
              <w:right w:val="nil"/>
            </w:tcBorders>
          </w:tcPr>
          <w:p w:rsidR="00226A68" w:rsidRPr="00060777" w:rsidRDefault="00226A68" w:rsidP="007639D8">
            <w:pPr>
              <w:spacing w:before="120" w:after="240"/>
            </w:pPr>
          </w:p>
        </w:tc>
        <w:tc>
          <w:tcPr>
            <w:tcW w:w="4844" w:type="dxa"/>
            <w:tcBorders>
              <w:top w:val="nil"/>
              <w:right w:val="nil"/>
            </w:tcBorders>
          </w:tcPr>
          <w:p w:rsidR="00226A68" w:rsidRPr="00060777" w:rsidRDefault="00226A68" w:rsidP="007639D8">
            <w:pPr>
              <w:tabs>
                <w:tab w:val="right" w:pos="4628"/>
              </w:tabs>
              <w:spacing w:before="120" w:after="240"/>
              <w:rPr>
                <w:b/>
              </w:rPr>
            </w:pPr>
            <w:r w:rsidRPr="00060777">
              <w:rPr>
                <w:b/>
              </w:rPr>
              <w:tab/>
            </w:r>
          </w:p>
        </w:tc>
      </w:tr>
    </w:tbl>
    <w:p w:rsidR="00141F7F" w:rsidRPr="00060777" w:rsidRDefault="00060777" w:rsidP="000F204D">
      <w:pPr>
        <w:tabs>
          <w:tab w:val="left" w:pos="680"/>
          <w:tab w:val="left" w:pos="2268"/>
          <w:tab w:val="left" w:pos="2835"/>
        </w:tabs>
        <w:spacing w:before="120" w:after="0"/>
        <w:rPr>
          <w:i/>
        </w:rPr>
      </w:pPr>
      <w:sdt>
        <w:sdtPr>
          <w:id w:val="1379976049"/>
          <w14:checkbox>
            <w14:checked w14:val="0"/>
            <w14:checkedState w14:val="2612" w14:font="MS Gothic"/>
            <w14:uncheckedState w14:val="2610" w14:font="MS Gothic"/>
          </w14:checkbox>
        </w:sdtPr>
        <w:sdtEndPr/>
        <w:sdtContent>
          <w:r w:rsidR="00C21CB1" w:rsidRPr="00060777">
            <w:rPr>
              <w:rFonts w:ascii="MS Gothic" w:eastAsia="MS Gothic" w:hAnsi="MS Gothic" w:hint="eastAsia"/>
            </w:rPr>
            <w:t>☐</w:t>
          </w:r>
        </w:sdtContent>
      </w:sdt>
      <w:r w:rsidR="00141F7F" w:rsidRPr="00060777">
        <w:tab/>
        <w:t>weiblich</w:t>
      </w:r>
      <w:r w:rsidR="00141F7F" w:rsidRPr="00060777">
        <w:tab/>
      </w:r>
      <w:sdt>
        <w:sdtPr>
          <w:id w:val="-951773213"/>
          <w14:checkbox>
            <w14:checked w14:val="0"/>
            <w14:checkedState w14:val="2612" w14:font="MS Gothic"/>
            <w14:uncheckedState w14:val="2610" w14:font="MS Gothic"/>
          </w14:checkbox>
        </w:sdtPr>
        <w:sdtEndPr/>
        <w:sdtContent>
          <w:r w:rsidR="00C21CB1" w:rsidRPr="00060777">
            <w:rPr>
              <w:rFonts w:ascii="MS Gothic" w:eastAsia="MS Gothic" w:hAnsi="MS Gothic" w:hint="eastAsia"/>
            </w:rPr>
            <w:t>☐</w:t>
          </w:r>
        </w:sdtContent>
      </w:sdt>
      <w:r w:rsidR="002C4D84" w:rsidRPr="00060777">
        <w:tab/>
        <w:t>männlich</w:t>
      </w:r>
    </w:p>
    <w:p w:rsidR="00102543" w:rsidRPr="00060777" w:rsidRDefault="00102543" w:rsidP="00EB14F2">
      <w:pPr>
        <w:tabs>
          <w:tab w:val="left" w:pos="4395"/>
        </w:tabs>
        <w:spacing w:before="360" w:after="240"/>
      </w:pPr>
      <w:r w:rsidRPr="00060777">
        <w:t>Geburtsdatum (Tag/Monat/Jahr)</w:t>
      </w:r>
      <w:r w:rsidRPr="00060777">
        <w:tab/>
        <w:t>Sozialversicherungsnummer</w:t>
      </w:r>
    </w:p>
    <w:tbl>
      <w:tblPr>
        <w:tblStyle w:val="Tabellenraster"/>
        <w:tblW w:w="0" w:type="auto"/>
        <w:tblLook w:val="04A0" w:firstRow="1" w:lastRow="0" w:firstColumn="1" w:lastColumn="0" w:noHBand="0" w:noVBand="1"/>
        <w:tblCaption w:val="Postleitzahl, Ort / Strasse, Hausnummer"/>
      </w:tblPr>
      <w:tblGrid>
        <w:gridCol w:w="4480"/>
        <w:gridCol w:w="4844"/>
      </w:tblGrid>
      <w:tr w:rsidR="00102543" w:rsidRPr="00060777" w:rsidTr="007639D8">
        <w:trPr>
          <w:tblHeader/>
        </w:trPr>
        <w:tc>
          <w:tcPr>
            <w:tcW w:w="4480" w:type="dxa"/>
            <w:tcBorders>
              <w:top w:val="nil"/>
              <w:right w:val="nil"/>
            </w:tcBorders>
          </w:tcPr>
          <w:p w:rsidR="00102543" w:rsidRPr="00060777" w:rsidRDefault="00102543" w:rsidP="00260068">
            <w:pPr>
              <w:tabs>
                <w:tab w:val="left" w:pos="4395"/>
              </w:tabs>
              <w:spacing w:before="120" w:after="240"/>
            </w:pPr>
          </w:p>
        </w:tc>
        <w:tc>
          <w:tcPr>
            <w:tcW w:w="4844" w:type="dxa"/>
            <w:tcBorders>
              <w:top w:val="nil"/>
              <w:right w:val="nil"/>
            </w:tcBorders>
          </w:tcPr>
          <w:p w:rsidR="00102543" w:rsidRPr="00060777" w:rsidRDefault="00102543" w:rsidP="00260068">
            <w:pPr>
              <w:tabs>
                <w:tab w:val="left" w:pos="4395"/>
              </w:tabs>
              <w:spacing w:before="120" w:after="240"/>
            </w:pPr>
            <w:r w:rsidRPr="00060777">
              <w:tab/>
            </w:r>
          </w:p>
        </w:tc>
      </w:tr>
    </w:tbl>
    <w:p w:rsidR="00260068" w:rsidRPr="00060777" w:rsidRDefault="00102543" w:rsidP="00260068">
      <w:pPr>
        <w:tabs>
          <w:tab w:val="left" w:pos="4395"/>
        </w:tabs>
        <w:spacing w:before="480" w:after="240"/>
      </w:pPr>
      <w:r w:rsidRPr="00060777">
        <w:t>Zivilrechtlicher Wohnsitz</w:t>
      </w:r>
      <w:r w:rsidR="00E2056F" w:rsidRPr="00060777">
        <w:br/>
      </w:r>
      <w:r w:rsidRPr="00060777">
        <w:t>(Adresse</w:t>
      </w:r>
      <w:r w:rsidR="001B090A" w:rsidRPr="00060777">
        <w:t xml:space="preserve">, unter welcher Sie auf </w:t>
      </w:r>
      <w:r w:rsidR="00E2056F" w:rsidRPr="00060777">
        <w:t xml:space="preserve">der </w:t>
      </w:r>
      <w:r w:rsidR="001B090A" w:rsidRPr="00060777">
        <w:t>Wohngemeinde angemeldet sind</w:t>
      </w:r>
      <w:r w:rsidRPr="00060777">
        <w:t>)</w:t>
      </w:r>
    </w:p>
    <w:p w:rsidR="00102543" w:rsidRPr="00060777" w:rsidRDefault="00102543" w:rsidP="00260068">
      <w:pPr>
        <w:tabs>
          <w:tab w:val="left" w:pos="4395"/>
        </w:tabs>
        <w:spacing w:before="360" w:after="240"/>
      </w:pPr>
      <w:r w:rsidRPr="00060777">
        <w:t>Strasse, Hausnummer</w:t>
      </w:r>
      <w:r w:rsidRPr="00060777">
        <w:tab/>
      </w:r>
      <w:r w:rsidR="00E4301A" w:rsidRPr="00060777">
        <w:tab/>
      </w:r>
      <w:r w:rsidR="00E4301A" w:rsidRPr="00060777">
        <w:tab/>
      </w:r>
      <w:r w:rsidRPr="00060777">
        <w:t>Postleitzahl, Ort</w:t>
      </w:r>
    </w:p>
    <w:tbl>
      <w:tblPr>
        <w:tblStyle w:val="Tabellenraster"/>
        <w:tblW w:w="0" w:type="auto"/>
        <w:tblLook w:val="04A0" w:firstRow="1" w:lastRow="0" w:firstColumn="1" w:lastColumn="0" w:noHBand="0" w:noVBand="1"/>
        <w:tblCaption w:val="Postleitzahl, Ort / Strasse, Hausnummer"/>
      </w:tblPr>
      <w:tblGrid>
        <w:gridCol w:w="4480"/>
        <w:gridCol w:w="4844"/>
      </w:tblGrid>
      <w:tr w:rsidR="00102543" w:rsidRPr="00060777" w:rsidTr="007639D8">
        <w:trPr>
          <w:tblHeader/>
        </w:trPr>
        <w:tc>
          <w:tcPr>
            <w:tcW w:w="4480" w:type="dxa"/>
            <w:tcBorders>
              <w:top w:val="nil"/>
              <w:right w:val="nil"/>
            </w:tcBorders>
          </w:tcPr>
          <w:p w:rsidR="00102543" w:rsidRPr="00060777" w:rsidRDefault="00102543" w:rsidP="00102543"/>
        </w:tc>
        <w:tc>
          <w:tcPr>
            <w:tcW w:w="4844" w:type="dxa"/>
            <w:tcBorders>
              <w:top w:val="nil"/>
              <w:right w:val="nil"/>
            </w:tcBorders>
          </w:tcPr>
          <w:p w:rsidR="00102543" w:rsidRPr="00060777" w:rsidRDefault="00102543" w:rsidP="00102543"/>
        </w:tc>
      </w:tr>
    </w:tbl>
    <w:p w:rsidR="00074E2C" w:rsidRPr="00060777" w:rsidRDefault="00074E2C">
      <w:pPr>
        <w:spacing w:after="0" w:line="240" w:lineRule="auto"/>
        <w:rPr>
          <w:bCs/>
          <w:szCs w:val="26"/>
        </w:rPr>
      </w:pPr>
      <w:r w:rsidRPr="00060777">
        <w:rPr>
          <w:b/>
        </w:rPr>
        <w:br w:type="page"/>
      </w:r>
    </w:p>
    <w:p w:rsidR="00FC3CC5" w:rsidRPr="00060777" w:rsidRDefault="00226A68" w:rsidP="00FC3CC5">
      <w:pPr>
        <w:pStyle w:val="berschrift1"/>
      </w:pPr>
      <w:r w:rsidRPr="00060777">
        <w:lastRenderedPageBreak/>
        <w:t>Kontaktdaten</w:t>
      </w:r>
      <w:r w:rsidR="00FC3CC5" w:rsidRPr="00060777">
        <w:t xml:space="preserve"> (der abzuklärenden Person)</w:t>
      </w:r>
    </w:p>
    <w:p w:rsidR="00FC3CC5" w:rsidRPr="00060777" w:rsidRDefault="00FC3CC5" w:rsidP="00FC3CC5">
      <w:pPr>
        <w:pStyle w:val="berschrift2"/>
        <w:numPr>
          <w:ilvl w:val="0"/>
          <w:numId w:val="0"/>
        </w:numPr>
        <w:spacing w:before="120"/>
        <w:rPr>
          <w:b w:val="0"/>
        </w:rPr>
      </w:pPr>
      <w:r w:rsidRPr="00060777">
        <w:rPr>
          <w:b w:val="0"/>
        </w:rPr>
        <w:t>Korrespondenzadresse (falls abweichend vom zivilrechtlichen Wohnsitz)</w:t>
      </w:r>
    </w:p>
    <w:tbl>
      <w:tblPr>
        <w:tblStyle w:val="Tabellenraster"/>
        <w:tblW w:w="0" w:type="auto"/>
        <w:tblLook w:val="04A0" w:firstRow="1" w:lastRow="0" w:firstColumn="1" w:lastColumn="0" w:noHBand="0" w:noVBand="1"/>
        <w:tblCaption w:val="Name der Institution"/>
      </w:tblPr>
      <w:tblGrid>
        <w:gridCol w:w="9324"/>
      </w:tblGrid>
      <w:tr w:rsidR="00FC3CC5" w:rsidRPr="00060777" w:rsidTr="006B1206">
        <w:trPr>
          <w:tblHeader/>
        </w:trPr>
        <w:tc>
          <w:tcPr>
            <w:tcW w:w="9324" w:type="dxa"/>
            <w:tcBorders>
              <w:top w:val="nil"/>
              <w:right w:val="nil"/>
            </w:tcBorders>
          </w:tcPr>
          <w:p w:rsidR="00FC3CC5" w:rsidRPr="00060777" w:rsidRDefault="00FC3CC5" w:rsidP="006B1206">
            <w:pPr>
              <w:spacing w:before="120" w:after="240"/>
            </w:pPr>
          </w:p>
          <w:p w:rsidR="00FC3CC5" w:rsidRPr="00060777" w:rsidRDefault="00FC3CC5" w:rsidP="006B1206">
            <w:pPr>
              <w:spacing w:before="120" w:after="240"/>
            </w:pPr>
          </w:p>
          <w:p w:rsidR="00EB14F2" w:rsidRPr="00060777" w:rsidRDefault="00EB14F2" w:rsidP="006B1206">
            <w:pPr>
              <w:spacing w:before="120" w:after="240"/>
            </w:pPr>
          </w:p>
          <w:p w:rsidR="00FC3CC5" w:rsidRPr="00060777" w:rsidRDefault="00FC3CC5" w:rsidP="006B1206">
            <w:pPr>
              <w:spacing w:before="120" w:after="240"/>
            </w:pPr>
          </w:p>
        </w:tc>
      </w:tr>
    </w:tbl>
    <w:p w:rsidR="00DF7D20" w:rsidRPr="00060777" w:rsidRDefault="00DF7D20" w:rsidP="000F204D">
      <w:pPr>
        <w:tabs>
          <w:tab w:val="left" w:pos="4395"/>
        </w:tabs>
        <w:spacing w:before="120" w:after="240"/>
      </w:pPr>
      <w:r w:rsidRPr="00060777">
        <w:t>Telefonnummer</w:t>
      </w:r>
      <w:r w:rsidRPr="00060777">
        <w:tab/>
      </w:r>
      <w:r w:rsidRPr="00060777">
        <w:tab/>
      </w:r>
      <w:r w:rsidR="009A1734" w:rsidRPr="00060777">
        <w:t>E-Mail</w:t>
      </w:r>
    </w:p>
    <w:tbl>
      <w:tblPr>
        <w:tblStyle w:val="Tabellenraster"/>
        <w:tblW w:w="0" w:type="auto"/>
        <w:tblLook w:val="04A0" w:firstRow="1" w:lastRow="0" w:firstColumn="1" w:lastColumn="0" w:noHBand="0" w:noVBand="1"/>
        <w:tblCaption w:val="Telefonnummer / E-Mail"/>
      </w:tblPr>
      <w:tblGrid>
        <w:gridCol w:w="4480"/>
        <w:gridCol w:w="4844"/>
      </w:tblGrid>
      <w:tr w:rsidR="00DF7D20" w:rsidRPr="00060777" w:rsidTr="00CC2734">
        <w:trPr>
          <w:tblHeader/>
        </w:trPr>
        <w:tc>
          <w:tcPr>
            <w:tcW w:w="4480" w:type="dxa"/>
            <w:tcBorders>
              <w:top w:val="nil"/>
              <w:right w:val="nil"/>
            </w:tcBorders>
          </w:tcPr>
          <w:p w:rsidR="00DF7D20" w:rsidRPr="00060777" w:rsidRDefault="00DF7D20" w:rsidP="000F204D">
            <w:pPr>
              <w:spacing w:before="120" w:after="240"/>
            </w:pPr>
          </w:p>
        </w:tc>
        <w:tc>
          <w:tcPr>
            <w:tcW w:w="4844" w:type="dxa"/>
            <w:tcBorders>
              <w:top w:val="nil"/>
              <w:right w:val="nil"/>
            </w:tcBorders>
          </w:tcPr>
          <w:p w:rsidR="00DF7D20" w:rsidRPr="00060777" w:rsidRDefault="00DF7D20" w:rsidP="000F204D">
            <w:pPr>
              <w:spacing w:before="120" w:after="240"/>
            </w:pPr>
          </w:p>
        </w:tc>
      </w:tr>
    </w:tbl>
    <w:p w:rsidR="00EB14F2" w:rsidRPr="00060777" w:rsidRDefault="00EB14F2" w:rsidP="00EB14F2">
      <w:pPr>
        <w:spacing w:before="360" w:after="240"/>
        <w:rPr>
          <w:bCs/>
        </w:rPr>
      </w:pPr>
      <w:r w:rsidRPr="00060777">
        <w:rPr>
          <w:bCs/>
        </w:rPr>
        <w:t>Korrespondenzsprache</w:t>
      </w:r>
    </w:p>
    <w:p w:rsidR="00EB14F2" w:rsidRPr="00060777" w:rsidRDefault="00060777" w:rsidP="00BC2800">
      <w:pPr>
        <w:tabs>
          <w:tab w:val="left" w:pos="653"/>
          <w:tab w:val="left" w:pos="2268"/>
          <w:tab w:val="left" w:pos="2835"/>
          <w:tab w:val="left" w:pos="5103"/>
        </w:tabs>
        <w:spacing w:before="120" w:after="0"/>
      </w:pPr>
      <w:sdt>
        <w:sdtPr>
          <w:id w:val="1997148299"/>
          <w14:checkbox>
            <w14:checked w14:val="0"/>
            <w14:checkedState w14:val="2612" w14:font="MS Gothic"/>
            <w14:uncheckedState w14:val="2610" w14:font="MS Gothic"/>
          </w14:checkbox>
        </w:sdtPr>
        <w:sdtEndPr/>
        <w:sdtContent>
          <w:r w:rsidR="00EB14F2" w:rsidRPr="00060777">
            <w:rPr>
              <w:rFonts w:hint="eastAsia"/>
            </w:rPr>
            <w:t>☐</w:t>
          </w:r>
        </w:sdtContent>
      </w:sdt>
      <w:r w:rsidR="00EB14F2" w:rsidRPr="00060777">
        <w:tab/>
        <w:t>deutsch</w:t>
      </w:r>
      <w:r w:rsidR="00EB14F2" w:rsidRPr="00060777">
        <w:tab/>
      </w:r>
      <w:sdt>
        <w:sdtPr>
          <w:id w:val="-346017984"/>
          <w14:checkbox>
            <w14:checked w14:val="0"/>
            <w14:checkedState w14:val="2612" w14:font="MS Gothic"/>
            <w14:uncheckedState w14:val="2610" w14:font="MS Gothic"/>
          </w14:checkbox>
        </w:sdtPr>
        <w:sdtEndPr/>
        <w:sdtContent>
          <w:r w:rsidR="00EB14F2" w:rsidRPr="00060777">
            <w:rPr>
              <w:rFonts w:hint="eastAsia"/>
            </w:rPr>
            <w:t>☐</w:t>
          </w:r>
        </w:sdtContent>
      </w:sdt>
      <w:r w:rsidR="00EB14F2" w:rsidRPr="00060777">
        <w:tab/>
      </w:r>
      <w:proofErr w:type="spellStart"/>
      <w:r w:rsidR="00EB14F2" w:rsidRPr="00060777">
        <w:t>französisch</w:t>
      </w:r>
      <w:proofErr w:type="spellEnd"/>
      <w:r w:rsidR="00EB14F2" w:rsidRPr="00060777">
        <w:tab/>
      </w:r>
      <w:r w:rsidR="00EB14F2" w:rsidRPr="00060777">
        <w:tab/>
      </w:r>
      <w:r w:rsidR="00BC2800" w:rsidRPr="00060777">
        <w:tab/>
      </w:r>
      <w:r w:rsidR="00BC2800" w:rsidRPr="00060777">
        <w:tab/>
      </w:r>
      <w:r w:rsidR="002A1369" w:rsidRPr="00060777">
        <w:t>Andere</w:t>
      </w:r>
      <w:r w:rsidR="00EB14F2" w:rsidRPr="00060777">
        <w:t>: __________________________</w:t>
      </w:r>
    </w:p>
    <w:p w:rsidR="00E3795A" w:rsidRPr="00060777" w:rsidRDefault="00E3795A" w:rsidP="00EB14F2">
      <w:pPr>
        <w:pStyle w:val="berschrift1"/>
        <w:spacing w:before="480"/>
      </w:pPr>
      <w:r w:rsidRPr="00060777">
        <w:t>Zugehörigkeit zur Zielgruppe</w:t>
      </w:r>
      <w:r w:rsidR="00283CBF" w:rsidRPr="00060777">
        <w:t xml:space="preserve"> (IV-Status)</w:t>
      </w:r>
    </w:p>
    <w:p w:rsidR="00E3795A" w:rsidRPr="00060777" w:rsidRDefault="00EB14F2" w:rsidP="009150C9">
      <w:pPr>
        <w:spacing w:before="120" w:after="0"/>
      </w:pPr>
      <w:r w:rsidRPr="00060777">
        <w:rPr>
          <w:noProof/>
        </w:rPr>
        <mc:AlternateContent>
          <mc:Choice Requires="wps">
            <w:drawing>
              <wp:anchor distT="0" distB="0" distL="114300" distR="114300" simplePos="0" relativeHeight="251659264" behindDoc="1" locked="0" layoutInCell="1" allowOverlap="1" wp14:anchorId="42E46758" wp14:editId="4F5D79AD">
                <wp:simplePos x="0" y="0"/>
                <wp:positionH relativeFrom="column">
                  <wp:posOffset>4192905</wp:posOffset>
                </wp:positionH>
                <wp:positionV relativeFrom="paragraph">
                  <wp:posOffset>369570</wp:posOffset>
                </wp:positionV>
                <wp:extent cx="2129155" cy="918210"/>
                <wp:effectExtent l="0" t="0" r="23495" b="15240"/>
                <wp:wrapTight wrapText="bothSides">
                  <wp:wrapPolygon edited="0">
                    <wp:start x="0" y="0"/>
                    <wp:lineTo x="0" y="21510"/>
                    <wp:lineTo x="21645" y="21510"/>
                    <wp:lineTo x="21645" y="0"/>
                    <wp:lineTo x="0" y="0"/>
                  </wp:wrapPolygon>
                </wp:wrapTight>
                <wp:docPr id="2" name="Textfeld 2" title="Anweisung, wenn eine Rente der IV besteh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918210"/>
                        </a:xfrm>
                        <a:prstGeom prst="rect">
                          <a:avLst/>
                        </a:prstGeom>
                        <a:solidFill>
                          <a:srgbClr val="FFFFFF"/>
                        </a:solidFill>
                        <a:ln w="9525">
                          <a:solidFill>
                            <a:srgbClr val="000000"/>
                          </a:solidFill>
                          <a:miter lim="800000"/>
                          <a:headEnd/>
                          <a:tailEnd/>
                        </a:ln>
                      </wps:spPr>
                      <wps:txbx>
                        <w:txbxContent>
                          <w:p w:rsidR="00EB14F2" w:rsidRPr="00060777" w:rsidRDefault="00EB14F2" w:rsidP="007E51C6">
                            <w:r w:rsidRPr="00060777">
                              <w:t xml:space="preserve">Wenn ja, </w:t>
                            </w:r>
                            <w:r w:rsidR="007E51C6" w:rsidRPr="00060777">
                              <w:t xml:space="preserve">benötigen wir </w:t>
                            </w:r>
                            <w:r w:rsidRPr="00060777">
                              <w:t xml:space="preserve">eine Kopie der </w:t>
                            </w:r>
                            <w:r w:rsidR="00114A06" w:rsidRPr="00060777">
                              <w:rPr>
                                <w:b/>
                              </w:rPr>
                              <w:t>aktuell gültigen</w:t>
                            </w:r>
                            <w:r w:rsidR="00114A06" w:rsidRPr="00060777">
                              <w:t xml:space="preserve"> </w:t>
                            </w:r>
                            <w:r w:rsidRPr="00060777">
                              <w:t xml:space="preserve">Verfügung der IV-Rente und/oder </w:t>
                            </w:r>
                            <w:r w:rsidR="007E51C6" w:rsidRPr="00060777">
                              <w:t xml:space="preserve">der </w:t>
                            </w:r>
                            <w:proofErr w:type="spellStart"/>
                            <w:r w:rsidRPr="00060777">
                              <w:t>Hilflosen</w:t>
                            </w:r>
                            <w:r w:rsidR="007E51C6" w:rsidRPr="00060777">
                              <w:t>e</w:t>
                            </w:r>
                            <w:r w:rsidRPr="00060777">
                              <w:t>nt</w:t>
                            </w:r>
                            <w:proofErr w:type="spellEnd"/>
                            <w:r w:rsidR="00114A06" w:rsidRPr="00060777">
                              <w:t>-</w:t>
                            </w:r>
                            <w:r w:rsidRPr="00060777">
                              <w:t>schädigung</w:t>
                            </w:r>
                            <w:r w:rsidR="00177B3E" w:rsidRPr="00060777">
                              <w:t xml:space="preserve"> als Beilage.</w:t>
                            </w:r>
                          </w:p>
                          <w:p w:rsidR="00EB14F2" w:rsidRPr="00060777" w:rsidRDefault="00EB14F2" w:rsidP="00EB14F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alt="Titel: Anweisung, wenn eine Rente der IV besteht" style="position:absolute;margin-left:330.15pt;margin-top:29.1pt;width:167.65pt;height:7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">
                <v:textbox>
                  <w:txbxContent>
                    <w:p w:rsidR="00EB14F2" w:rsidRPr="00060777" w:rsidRDefault="00EB14F2" w:rsidP="007E51C6">
                      <w:r w:rsidRPr="00060777">
                        <w:t xml:space="preserve">Wenn ja, </w:t>
                      </w:r>
                      <w:r w:rsidR="007E51C6" w:rsidRPr="00060777">
                        <w:t xml:space="preserve">benötigen wir </w:t>
                      </w:r>
                      <w:r w:rsidRPr="00060777">
                        <w:t xml:space="preserve">eine Kopie der </w:t>
                      </w:r>
                      <w:r w:rsidR="00114A06" w:rsidRPr="00060777">
                        <w:rPr>
                          <w:b/>
                        </w:rPr>
                        <w:t>aktuell gültigen</w:t>
                      </w:r>
                      <w:r w:rsidR="00114A06" w:rsidRPr="00060777">
                        <w:t xml:space="preserve"> </w:t>
                      </w:r>
                      <w:r w:rsidRPr="00060777">
                        <w:t xml:space="preserve">Verfügung der IV-Rente und/oder </w:t>
                      </w:r>
                      <w:r w:rsidR="007E51C6" w:rsidRPr="00060777">
                        <w:t xml:space="preserve">der </w:t>
                      </w:r>
                      <w:proofErr w:type="spellStart"/>
                      <w:r w:rsidRPr="00060777">
                        <w:t>Hilflosen</w:t>
                      </w:r>
                      <w:r w:rsidR="007E51C6" w:rsidRPr="00060777">
                        <w:t>e</w:t>
                      </w:r>
                      <w:r w:rsidRPr="00060777">
                        <w:t>nt</w:t>
                      </w:r>
                      <w:proofErr w:type="spellEnd"/>
                      <w:r w:rsidR="00114A06" w:rsidRPr="00060777">
                        <w:t>-</w:t>
                      </w:r>
                      <w:r w:rsidRPr="00060777">
                        <w:t>schädigung</w:t>
                      </w:r>
                      <w:r w:rsidR="00177B3E" w:rsidRPr="00060777">
                        <w:t xml:space="preserve"> als Beilage.</w:t>
                      </w:r>
                    </w:p>
                    <w:p w:rsidR="00EB14F2" w:rsidRPr="00060777" w:rsidRDefault="00EB14F2" w:rsidP="00EB14F2"/>
                  </w:txbxContent>
                </v:textbox>
                <w10:wrap type="tight"/>
              </v:shape>
            </w:pict>
          </mc:Fallback>
        </mc:AlternateContent>
      </w:r>
      <w:r w:rsidR="006E6147" w:rsidRPr="00060777">
        <w:t xml:space="preserve">Erhalten </w:t>
      </w:r>
      <w:r w:rsidR="007E51C6" w:rsidRPr="00060777">
        <w:t xml:space="preserve">Sie (abzuklärende Person) </w:t>
      </w:r>
      <w:r w:rsidR="003B1635" w:rsidRPr="00060777">
        <w:t>eine Rente der Invali</w:t>
      </w:r>
      <w:r w:rsidR="007A74E6" w:rsidRPr="00060777">
        <w:t>denversicherung</w:t>
      </w:r>
      <w:r w:rsidR="007E51C6" w:rsidRPr="00060777">
        <w:t>?</w:t>
      </w:r>
    </w:p>
    <w:p w:rsidR="00614098" w:rsidRPr="00060777" w:rsidRDefault="00060777" w:rsidP="009150C9">
      <w:pPr>
        <w:tabs>
          <w:tab w:val="left" w:pos="653"/>
          <w:tab w:val="left" w:pos="2268"/>
          <w:tab w:val="left" w:pos="2835"/>
        </w:tabs>
        <w:spacing w:before="120" w:after="0"/>
      </w:pPr>
      <w:sdt>
        <w:sdtPr>
          <w:id w:val="1146707953"/>
          <w14:checkbox>
            <w14:checked w14:val="0"/>
            <w14:checkedState w14:val="2612" w14:font="MS Gothic"/>
            <w14:uncheckedState w14:val="2610" w14:font="MS Gothic"/>
          </w14:checkbox>
        </w:sdtPr>
        <w:sdtEndPr/>
        <w:sdtContent>
          <w:r w:rsidR="00CC5E0A" w:rsidRPr="00060777">
            <w:rPr>
              <w:rFonts w:ascii="MS Gothic" w:eastAsia="MS Gothic" w:hAnsi="MS Gothic" w:hint="eastAsia"/>
            </w:rPr>
            <w:t>☐</w:t>
          </w:r>
        </w:sdtContent>
      </w:sdt>
      <w:r w:rsidR="00E3795A" w:rsidRPr="00060777">
        <w:tab/>
        <w:t>ja</w:t>
      </w:r>
      <w:r w:rsidR="00E3795A" w:rsidRPr="00060777">
        <w:tab/>
      </w:r>
      <w:sdt>
        <w:sdtPr>
          <w:id w:val="-446077998"/>
          <w14:checkbox>
            <w14:checked w14:val="0"/>
            <w14:checkedState w14:val="2612" w14:font="MS Gothic"/>
            <w14:uncheckedState w14:val="2610" w14:font="MS Gothic"/>
          </w14:checkbox>
        </w:sdtPr>
        <w:sdtEndPr/>
        <w:sdtContent>
          <w:r w:rsidR="00E3795A" w:rsidRPr="00060777">
            <w:rPr>
              <w:rFonts w:ascii="MS Gothic" w:eastAsia="MS Gothic" w:hAnsi="MS Gothic" w:hint="eastAsia"/>
            </w:rPr>
            <w:t>☐</w:t>
          </w:r>
        </w:sdtContent>
      </w:sdt>
      <w:r w:rsidR="00E3795A" w:rsidRPr="00060777">
        <w:tab/>
        <w:t>nein</w:t>
      </w:r>
    </w:p>
    <w:p w:rsidR="00E3795A" w:rsidRPr="00060777" w:rsidRDefault="006E6147" w:rsidP="00F43C1A">
      <w:pPr>
        <w:spacing w:before="240" w:after="0"/>
      </w:pPr>
      <w:r w:rsidRPr="00060777">
        <w:t>Erhalten</w:t>
      </w:r>
      <w:r w:rsidR="00E3795A" w:rsidRPr="00060777">
        <w:t xml:space="preserve"> Sie </w:t>
      </w:r>
      <w:r w:rsidR="007E51C6" w:rsidRPr="00060777">
        <w:t xml:space="preserve">(abzuklärende Person) </w:t>
      </w:r>
      <w:r w:rsidR="00E3795A" w:rsidRPr="00060777">
        <w:t xml:space="preserve">eine </w:t>
      </w:r>
      <w:proofErr w:type="spellStart"/>
      <w:r w:rsidR="00E3795A" w:rsidRPr="00060777">
        <w:t>Hil</w:t>
      </w:r>
      <w:r w:rsidR="007A74E6" w:rsidRPr="00060777">
        <w:t>flosenentschädigung</w:t>
      </w:r>
      <w:proofErr w:type="spellEnd"/>
      <w:r w:rsidR="00EB14F2" w:rsidRPr="00060777">
        <w:t>?</w:t>
      </w:r>
      <w:r w:rsidR="00EB14F2" w:rsidRPr="00060777">
        <w:br/>
        <w:t>(</w:t>
      </w:r>
      <w:r w:rsidR="005E4173" w:rsidRPr="00060777">
        <w:t xml:space="preserve">der </w:t>
      </w:r>
      <w:r w:rsidR="00EB14F2" w:rsidRPr="00060777">
        <w:t xml:space="preserve">Invaliden-, Unfall- oder </w:t>
      </w:r>
      <w:r w:rsidR="007A74E6" w:rsidRPr="00060777">
        <w:t>Militärversicherung</w:t>
      </w:r>
      <w:r w:rsidR="00EB14F2" w:rsidRPr="00060777">
        <w:t>)</w:t>
      </w:r>
    </w:p>
    <w:p w:rsidR="00E3795A" w:rsidRPr="00060777" w:rsidRDefault="00060777" w:rsidP="009150C9">
      <w:pPr>
        <w:tabs>
          <w:tab w:val="left" w:pos="653"/>
          <w:tab w:val="left" w:pos="2268"/>
          <w:tab w:val="left" w:pos="2835"/>
        </w:tabs>
        <w:spacing w:before="120" w:after="0"/>
      </w:pPr>
      <w:sdt>
        <w:sdtPr>
          <w:id w:val="-1030958905"/>
          <w14:checkbox>
            <w14:checked w14:val="0"/>
            <w14:checkedState w14:val="2612" w14:font="MS Gothic"/>
            <w14:uncheckedState w14:val="2610" w14:font="MS Gothic"/>
          </w14:checkbox>
        </w:sdtPr>
        <w:sdtEndPr/>
        <w:sdtContent>
          <w:r w:rsidR="00E3795A" w:rsidRPr="00060777">
            <w:rPr>
              <w:rFonts w:ascii="MS Gothic" w:eastAsia="MS Gothic" w:hAnsi="MS Gothic" w:hint="eastAsia"/>
            </w:rPr>
            <w:t>☐</w:t>
          </w:r>
        </w:sdtContent>
      </w:sdt>
      <w:r w:rsidR="00E3795A" w:rsidRPr="00060777">
        <w:tab/>
        <w:t>ja</w:t>
      </w:r>
      <w:r w:rsidR="00E3795A" w:rsidRPr="00060777">
        <w:tab/>
      </w:r>
      <w:sdt>
        <w:sdtPr>
          <w:id w:val="-969047089"/>
          <w14:checkbox>
            <w14:checked w14:val="0"/>
            <w14:checkedState w14:val="2612" w14:font="MS Gothic"/>
            <w14:uncheckedState w14:val="2610" w14:font="MS Gothic"/>
          </w14:checkbox>
        </w:sdtPr>
        <w:sdtEndPr/>
        <w:sdtContent>
          <w:r w:rsidR="00E3795A" w:rsidRPr="00060777">
            <w:rPr>
              <w:rFonts w:ascii="MS Gothic" w:eastAsia="MS Gothic" w:hAnsi="MS Gothic" w:hint="eastAsia"/>
            </w:rPr>
            <w:t>☐</w:t>
          </w:r>
        </w:sdtContent>
      </w:sdt>
      <w:r w:rsidR="00E3795A" w:rsidRPr="00060777">
        <w:tab/>
        <w:t>nein</w:t>
      </w:r>
    </w:p>
    <w:p w:rsidR="00226A68" w:rsidRPr="00060777" w:rsidRDefault="00226A68" w:rsidP="00EB14F2">
      <w:pPr>
        <w:pStyle w:val="berschrift1"/>
        <w:spacing w:before="480"/>
      </w:pPr>
      <w:r w:rsidRPr="00060777">
        <w:t>Gesetzliche Vertretung</w:t>
      </w:r>
    </w:p>
    <w:p w:rsidR="00226A68" w:rsidRPr="00060777" w:rsidRDefault="00177B3E" w:rsidP="00226A68">
      <w:pPr>
        <w:spacing w:before="120" w:after="0"/>
      </w:pPr>
      <w:r w:rsidRPr="00060777">
        <w:rPr>
          <w:noProof/>
        </w:rPr>
        <mc:AlternateContent>
          <mc:Choice Requires="wps">
            <w:drawing>
              <wp:anchor distT="0" distB="0" distL="114300" distR="114300" simplePos="0" relativeHeight="251658240" behindDoc="1" locked="0" layoutInCell="1" allowOverlap="1" wp14:anchorId="5011D277" wp14:editId="56C3F94B">
                <wp:simplePos x="0" y="0"/>
                <wp:positionH relativeFrom="column">
                  <wp:posOffset>4180840</wp:posOffset>
                </wp:positionH>
                <wp:positionV relativeFrom="paragraph">
                  <wp:posOffset>3810</wp:posOffset>
                </wp:positionV>
                <wp:extent cx="2129155" cy="588010"/>
                <wp:effectExtent l="0" t="0" r="23495" b="21590"/>
                <wp:wrapTight wrapText="bothSides">
                  <wp:wrapPolygon edited="0">
                    <wp:start x="0" y="0"/>
                    <wp:lineTo x="0" y="21693"/>
                    <wp:lineTo x="21645" y="21693"/>
                    <wp:lineTo x="21645" y="0"/>
                    <wp:lineTo x="0" y="0"/>
                  </wp:wrapPolygon>
                </wp:wrapTight>
                <wp:docPr id="307" name="Textfeld 2" title="Anweisung, wenn Beistandschaft besteh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588010"/>
                        </a:xfrm>
                        <a:prstGeom prst="rect">
                          <a:avLst/>
                        </a:prstGeom>
                        <a:solidFill>
                          <a:srgbClr val="FFFFFF"/>
                        </a:solidFill>
                        <a:ln w="9525">
                          <a:solidFill>
                            <a:srgbClr val="000000"/>
                          </a:solidFill>
                          <a:miter lim="800000"/>
                          <a:headEnd/>
                          <a:tailEnd/>
                        </a:ln>
                      </wps:spPr>
                      <wps:txbx>
                        <w:txbxContent>
                          <w:p w:rsidR="00226A68" w:rsidRPr="004300A0" w:rsidRDefault="00226A68" w:rsidP="007E51C6">
                            <w:r w:rsidRPr="004300A0">
                              <w:t xml:space="preserve">Wenn ja, legen Sie </w:t>
                            </w:r>
                            <w:r w:rsidR="007E51C6" w:rsidRPr="004300A0">
                              <w:t>bitte e</w:t>
                            </w:r>
                            <w:r w:rsidRPr="004300A0">
                              <w:t>ine Kopie der Ernennungsurkunde zur Beistandschaft bei.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alt="Titel: Anweisung, wenn Beistandschaft besteht" style="position:absolute;margin-left:329.2pt;margin-top:.3pt;width:167.65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">
                <v:textbox>
                  <w:txbxContent>
                    <w:p w:rsidR="00226A68" w:rsidRPr="004300A0" w:rsidRDefault="00226A68" w:rsidP="007E51C6">
                      <w:r w:rsidRPr="004300A0">
                        <w:t xml:space="preserve">Wenn ja, legen Sie </w:t>
                      </w:r>
                      <w:r w:rsidR="007E51C6" w:rsidRPr="004300A0">
                        <w:t>bitte e</w:t>
                      </w:r>
                      <w:r w:rsidRPr="004300A0">
                        <w:t>ine Kopie der Ernennungsurkunde zur Beistandschaft bei.</w:t>
                      </w:r>
                    </w:p>
                  </w:txbxContent>
                </v:textbox>
                <w10:wrap type="tight"/>
              </v:shape>
            </w:pict>
          </mc:Fallback>
        </mc:AlternateContent>
      </w:r>
      <w:r w:rsidR="00226A68" w:rsidRPr="00060777">
        <w:t>Besteht eine Beistandschaft?</w:t>
      </w:r>
    </w:p>
    <w:p w:rsidR="00AD28B4" w:rsidRPr="00060777" w:rsidRDefault="00060777" w:rsidP="00AD28B4">
      <w:pPr>
        <w:tabs>
          <w:tab w:val="left" w:pos="653"/>
          <w:tab w:val="left" w:pos="2268"/>
          <w:tab w:val="left" w:pos="2835"/>
        </w:tabs>
        <w:spacing w:before="120" w:after="0"/>
      </w:pPr>
      <w:sdt>
        <w:sdtPr>
          <w:id w:val="-1780639459"/>
          <w14:checkbox>
            <w14:checked w14:val="0"/>
            <w14:checkedState w14:val="2612" w14:font="MS Gothic"/>
            <w14:uncheckedState w14:val="2610" w14:font="MS Gothic"/>
          </w14:checkbox>
        </w:sdtPr>
        <w:sdtEndPr/>
        <w:sdtContent>
          <w:r w:rsidR="00226A68" w:rsidRPr="00060777">
            <w:rPr>
              <w:rFonts w:hint="eastAsia"/>
            </w:rPr>
            <w:t>☐</w:t>
          </w:r>
        </w:sdtContent>
      </w:sdt>
      <w:r w:rsidR="00226A68" w:rsidRPr="00060777">
        <w:tab/>
        <w:t>ja</w:t>
      </w:r>
      <w:r w:rsidR="00226A68" w:rsidRPr="00060777">
        <w:tab/>
      </w:r>
      <w:sdt>
        <w:sdtPr>
          <w:id w:val="1514113751"/>
          <w14:checkbox>
            <w14:checked w14:val="0"/>
            <w14:checkedState w14:val="2612" w14:font="MS Gothic"/>
            <w14:uncheckedState w14:val="2610" w14:font="MS Gothic"/>
          </w14:checkbox>
        </w:sdtPr>
        <w:sdtEndPr/>
        <w:sdtContent>
          <w:r w:rsidR="00226A68" w:rsidRPr="00060777">
            <w:rPr>
              <w:rFonts w:hint="eastAsia"/>
            </w:rPr>
            <w:t>☐</w:t>
          </w:r>
        </w:sdtContent>
      </w:sdt>
      <w:r w:rsidR="00226A68" w:rsidRPr="00060777">
        <w:tab/>
        <w:t>nein</w:t>
      </w:r>
    </w:p>
    <w:p w:rsidR="00E4301A" w:rsidRPr="00060777" w:rsidRDefault="00E4301A" w:rsidP="00EB14F2">
      <w:pPr>
        <w:spacing w:before="600" w:after="120"/>
      </w:pPr>
      <w:r w:rsidRPr="00060777">
        <w:t>Name, Adresse und Kontaktdaten der gesetzlichen Vertretung</w:t>
      </w:r>
      <w:r w:rsidR="00542AF2" w:rsidRPr="00060777">
        <w:t xml:space="preserve"> (falls </w:t>
      </w:r>
      <w:r w:rsidR="00B83C10" w:rsidRPr="00060777">
        <w:t>eine solche besteht</w:t>
      </w:r>
      <w:r w:rsidR="00542AF2" w:rsidRPr="00060777">
        <w:t>)</w:t>
      </w:r>
      <w:r w:rsidR="005E4173" w:rsidRPr="00060777">
        <w:t>:</w:t>
      </w:r>
    </w:p>
    <w:p w:rsidR="00E4301A" w:rsidRPr="00060777" w:rsidRDefault="00E4301A" w:rsidP="00E4301A">
      <w:pPr>
        <w:tabs>
          <w:tab w:val="left" w:pos="4395"/>
        </w:tabs>
        <w:spacing w:before="120" w:after="240"/>
      </w:pPr>
      <w:r w:rsidRPr="00060777">
        <w:t>Name</w:t>
      </w:r>
      <w:r w:rsidRPr="00060777">
        <w:tab/>
      </w:r>
      <w:r w:rsidRPr="00060777">
        <w:tab/>
      </w:r>
      <w:r w:rsidRPr="00060777">
        <w:tab/>
        <w:t>Vorname</w:t>
      </w:r>
    </w:p>
    <w:tbl>
      <w:tblPr>
        <w:tblStyle w:val="Tabellenraster"/>
        <w:tblW w:w="0" w:type="auto"/>
        <w:tblLook w:val="04A0" w:firstRow="1" w:lastRow="0" w:firstColumn="1" w:lastColumn="0" w:noHBand="0" w:noVBand="1"/>
        <w:tblCaption w:val="Postleitzahl, Ort / Strasse, Hausnummer"/>
      </w:tblPr>
      <w:tblGrid>
        <w:gridCol w:w="4480"/>
        <w:gridCol w:w="4844"/>
      </w:tblGrid>
      <w:tr w:rsidR="00E4301A" w:rsidRPr="00060777" w:rsidTr="007639D8">
        <w:trPr>
          <w:tblHeader/>
        </w:trPr>
        <w:tc>
          <w:tcPr>
            <w:tcW w:w="4480" w:type="dxa"/>
            <w:tcBorders>
              <w:top w:val="nil"/>
              <w:right w:val="nil"/>
            </w:tcBorders>
          </w:tcPr>
          <w:p w:rsidR="00E4301A" w:rsidRPr="00060777" w:rsidRDefault="00E4301A" w:rsidP="00E4301A"/>
        </w:tc>
        <w:tc>
          <w:tcPr>
            <w:tcW w:w="4844" w:type="dxa"/>
            <w:tcBorders>
              <w:top w:val="nil"/>
              <w:right w:val="nil"/>
            </w:tcBorders>
          </w:tcPr>
          <w:p w:rsidR="00E4301A" w:rsidRPr="00060777" w:rsidRDefault="00E4301A" w:rsidP="00E4301A">
            <w:pPr>
              <w:rPr>
                <w:b/>
              </w:rPr>
            </w:pPr>
            <w:r w:rsidRPr="00060777">
              <w:rPr>
                <w:b/>
              </w:rPr>
              <w:tab/>
            </w:r>
          </w:p>
        </w:tc>
      </w:tr>
    </w:tbl>
    <w:p w:rsidR="00E4301A" w:rsidRPr="00060777" w:rsidRDefault="00E4301A" w:rsidP="00E4301A">
      <w:pPr>
        <w:tabs>
          <w:tab w:val="left" w:pos="4395"/>
        </w:tabs>
        <w:spacing w:before="120" w:after="240"/>
      </w:pPr>
      <w:r w:rsidRPr="00060777">
        <w:t>Strasse, Hausnummer</w:t>
      </w:r>
      <w:r w:rsidRPr="00060777">
        <w:tab/>
        <w:t>Postleitzahl, Ort</w:t>
      </w:r>
    </w:p>
    <w:tbl>
      <w:tblPr>
        <w:tblStyle w:val="Tabellenraster"/>
        <w:tblW w:w="0" w:type="auto"/>
        <w:tblLook w:val="04A0" w:firstRow="1" w:lastRow="0" w:firstColumn="1" w:lastColumn="0" w:noHBand="0" w:noVBand="1"/>
        <w:tblCaption w:val="Postleitzahl, Ort / Strasse, Hausnummer"/>
      </w:tblPr>
      <w:tblGrid>
        <w:gridCol w:w="4480"/>
        <w:gridCol w:w="4844"/>
      </w:tblGrid>
      <w:tr w:rsidR="00E4301A" w:rsidRPr="00060777" w:rsidTr="007639D8">
        <w:trPr>
          <w:tblHeader/>
        </w:trPr>
        <w:tc>
          <w:tcPr>
            <w:tcW w:w="4480" w:type="dxa"/>
            <w:tcBorders>
              <w:top w:val="nil"/>
              <w:right w:val="nil"/>
            </w:tcBorders>
          </w:tcPr>
          <w:p w:rsidR="00E4301A" w:rsidRPr="00060777" w:rsidRDefault="00E4301A" w:rsidP="00E4301A"/>
        </w:tc>
        <w:tc>
          <w:tcPr>
            <w:tcW w:w="4844" w:type="dxa"/>
            <w:tcBorders>
              <w:top w:val="nil"/>
              <w:right w:val="nil"/>
            </w:tcBorders>
          </w:tcPr>
          <w:p w:rsidR="00E4301A" w:rsidRPr="00060777" w:rsidRDefault="00E4301A" w:rsidP="00E4301A">
            <w:pPr>
              <w:rPr>
                <w:b/>
              </w:rPr>
            </w:pPr>
            <w:r w:rsidRPr="00060777">
              <w:rPr>
                <w:b/>
              </w:rPr>
              <w:tab/>
            </w:r>
          </w:p>
        </w:tc>
      </w:tr>
    </w:tbl>
    <w:p w:rsidR="00E4301A" w:rsidRPr="00060777" w:rsidRDefault="00E4301A" w:rsidP="00E4301A">
      <w:pPr>
        <w:tabs>
          <w:tab w:val="left" w:pos="4395"/>
        </w:tabs>
        <w:spacing w:before="120" w:after="240"/>
      </w:pPr>
      <w:r w:rsidRPr="00060777">
        <w:t>Telefonnummer</w:t>
      </w:r>
      <w:r w:rsidRPr="00060777">
        <w:tab/>
      </w:r>
      <w:r w:rsidRPr="00060777">
        <w:tab/>
        <w:t>E-Mail</w:t>
      </w:r>
    </w:p>
    <w:tbl>
      <w:tblPr>
        <w:tblStyle w:val="Tabellenraster"/>
        <w:tblW w:w="0" w:type="auto"/>
        <w:tblLook w:val="04A0" w:firstRow="1" w:lastRow="0" w:firstColumn="1" w:lastColumn="0" w:noHBand="0" w:noVBand="1"/>
        <w:tblCaption w:val="Telefonnummer / E-Mail"/>
      </w:tblPr>
      <w:tblGrid>
        <w:gridCol w:w="4480"/>
        <w:gridCol w:w="4844"/>
      </w:tblGrid>
      <w:tr w:rsidR="00E4301A" w:rsidRPr="00060777" w:rsidTr="007639D8">
        <w:trPr>
          <w:tblHeader/>
        </w:trPr>
        <w:tc>
          <w:tcPr>
            <w:tcW w:w="4480" w:type="dxa"/>
            <w:tcBorders>
              <w:top w:val="nil"/>
              <w:right w:val="nil"/>
            </w:tcBorders>
          </w:tcPr>
          <w:p w:rsidR="00E4301A" w:rsidRPr="00060777" w:rsidRDefault="00E4301A" w:rsidP="00E4301A"/>
        </w:tc>
        <w:tc>
          <w:tcPr>
            <w:tcW w:w="4844" w:type="dxa"/>
            <w:tcBorders>
              <w:top w:val="nil"/>
              <w:right w:val="nil"/>
            </w:tcBorders>
          </w:tcPr>
          <w:p w:rsidR="00E4301A" w:rsidRPr="00060777" w:rsidRDefault="00E4301A" w:rsidP="00E4301A"/>
        </w:tc>
      </w:tr>
    </w:tbl>
    <w:p w:rsidR="00BC78AA" w:rsidRPr="00060777" w:rsidRDefault="00BC78AA" w:rsidP="009150C9">
      <w:pPr>
        <w:pStyle w:val="berschrift1"/>
        <w:spacing w:before="120"/>
      </w:pPr>
      <w:r w:rsidRPr="00060777">
        <w:lastRenderedPageBreak/>
        <w:t xml:space="preserve">Ermächtigung zur </w:t>
      </w:r>
      <w:r w:rsidR="00160612" w:rsidRPr="00060777">
        <w:t>Weitergabe der Personendaten</w:t>
      </w:r>
      <w:r w:rsidR="00D86B6D" w:rsidRPr="00060777">
        <w:t xml:space="preserve"> und zur Dateneinsicht</w:t>
      </w:r>
    </w:p>
    <w:p w:rsidR="00D86B6D" w:rsidRPr="00060777" w:rsidRDefault="00EC58D2" w:rsidP="00760FB3">
      <w:pPr>
        <w:spacing w:before="120" w:after="0"/>
        <w:jc w:val="both"/>
      </w:pPr>
      <w:r w:rsidRPr="00060777">
        <w:t>Wenn Sie eine VIBEL-</w:t>
      </w:r>
      <w:r w:rsidR="000A6EDA" w:rsidRPr="00060777">
        <w:t>Abklärung im Kanton Bern</w:t>
      </w:r>
      <w:r w:rsidRPr="00060777">
        <w:t xml:space="preserve"> beantragen und dieses Formular unter</w:t>
      </w:r>
      <w:r w:rsidR="00360ADC" w:rsidRPr="00060777">
        <w:t>-</w:t>
      </w:r>
      <w:r w:rsidRPr="00060777">
        <w:t xml:space="preserve">zeichnen, ermächtigen Sie </w:t>
      </w:r>
      <w:r w:rsidR="003B1635" w:rsidRPr="00060777">
        <w:t xml:space="preserve">das </w:t>
      </w:r>
      <w:r w:rsidR="00950E0F" w:rsidRPr="00060777">
        <w:t>Alters- und Behindertenamt (</w:t>
      </w:r>
      <w:r w:rsidR="003B1635" w:rsidRPr="00060777">
        <w:t>ALBA</w:t>
      </w:r>
      <w:r w:rsidR="00950E0F" w:rsidRPr="00060777">
        <w:t>)</w:t>
      </w:r>
      <w:r w:rsidRPr="00060777">
        <w:t>,</w:t>
      </w:r>
      <w:r w:rsidR="003B1635" w:rsidRPr="00060777">
        <w:t xml:space="preserve"> </w:t>
      </w:r>
      <w:r w:rsidR="00067183" w:rsidRPr="00060777">
        <w:t xml:space="preserve">Ihre Personendaten </w:t>
      </w:r>
      <w:r w:rsidR="00360ADC" w:rsidRPr="00060777">
        <w:t xml:space="preserve">der unabhängigen Abklärungsstelle </w:t>
      </w:r>
      <w:proofErr w:type="spellStart"/>
      <w:r w:rsidR="00542AF2" w:rsidRPr="00060777">
        <w:t>IndiBe</w:t>
      </w:r>
      <w:proofErr w:type="spellEnd"/>
      <w:r w:rsidR="00542AF2" w:rsidRPr="00060777">
        <w:t xml:space="preserve"> </w:t>
      </w:r>
      <w:r w:rsidR="00BC78AA" w:rsidRPr="00060777">
        <w:t>zur Verfügung zu stellen</w:t>
      </w:r>
      <w:r w:rsidR="00760FB3" w:rsidRPr="00060777">
        <w:t xml:space="preserve">. Weiter verpflichten Sie sich, </w:t>
      </w:r>
      <w:r w:rsidR="00D86B6D" w:rsidRPr="00060777">
        <w:t xml:space="preserve">Daten zur Bestimmung des behinderungsbedingten Unterstützungsbedarfs der unabhängigen Abklärungsstelle </w:t>
      </w:r>
      <w:proofErr w:type="spellStart"/>
      <w:r w:rsidR="00D86B6D" w:rsidRPr="00060777">
        <w:t>IndiBe</w:t>
      </w:r>
      <w:proofErr w:type="spellEnd"/>
      <w:r w:rsidR="00D86B6D" w:rsidRPr="00060777">
        <w:t xml:space="preserve"> zur Verfügung zu stellen</w:t>
      </w:r>
      <w:r w:rsidR="00760FB3" w:rsidRPr="00060777">
        <w:t xml:space="preserve">. Das betrifft insbesondere </w:t>
      </w:r>
      <w:r w:rsidR="00D86B6D" w:rsidRPr="00060777">
        <w:t>aktuelle Abklärungsberichte der kantonalen IV-Stelle</w:t>
      </w:r>
      <w:r w:rsidR="00760FB3" w:rsidRPr="00060777">
        <w:t xml:space="preserve"> </w:t>
      </w:r>
      <w:r w:rsidR="00D86B6D" w:rsidRPr="00060777">
        <w:t xml:space="preserve">(betreffend IV-Rente, </w:t>
      </w:r>
      <w:proofErr w:type="spellStart"/>
      <w:r w:rsidR="00D86B6D" w:rsidRPr="00060777">
        <w:t>Hilflosenentschädigung</w:t>
      </w:r>
      <w:proofErr w:type="spellEnd"/>
      <w:r w:rsidR="00D86B6D" w:rsidRPr="00060777">
        <w:t xml:space="preserve"> und Assistenzbeitrag)</w:t>
      </w:r>
    </w:p>
    <w:p w:rsidR="00D86B6D" w:rsidRPr="00060777" w:rsidRDefault="00D86B6D" w:rsidP="00D86B6D">
      <w:pPr>
        <w:spacing w:after="120"/>
        <w:jc w:val="both"/>
      </w:pPr>
      <w:r w:rsidRPr="00060777">
        <w:t xml:space="preserve">Kann die unterzeichnende Person keine aktuellen Abklärungsberichte vorlegen, gewährt sie der unabhängigen Abklärungsstelle </w:t>
      </w:r>
      <w:proofErr w:type="spellStart"/>
      <w:r w:rsidRPr="00060777">
        <w:t>IndiBe</w:t>
      </w:r>
      <w:proofErr w:type="spellEnd"/>
      <w:r w:rsidRPr="00060777">
        <w:t xml:space="preserve"> Akteneinsicht in oben erwähnte Dokumente. Die zuständigen Stellen sind auf ein schriftlich begründetes Gesuch der unabhängigen Abklärungsstelle </w:t>
      </w:r>
      <w:proofErr w:type="spellStart"/>
      <w:r w:rsidRPr="00060777">
        <w:t>IndiBe</w:t>
      </w:r>
      <w:proofErr w:type="spellEnd"/>
      <w:r w:rsidRPr="00060777">
        <w:t xml:space="preserve"> zur Herausgabe dieser Dokumente berechtigt.</w:t>
      </w:r>
    </w:p>
    <w:p w:rsidR="00D86B6D" w:rsidRPr="00060777" w:rsidRDefault="00D86B6D" w:rsidP="00D86B6D">
      <w:pPr>
        <w:spacing w:after="120"/>
        <w:jc w:val="both"/>
      </w:pPr>
      <w:r w:rsidRPr="00060777">
        <w:t xml:space="preserve">In Wohnheimen, Werk- oder Tagesstätten kann die unabhängige Abklärungsstelle </w:t>
      </w:r>
      <w:proofErr w:type="spellStart"/>
      <w:r w:rsidRPr="00060777">
        <w:t>IndiBe</w:t>
      </w:r>
      <w:proofErr w:type="spellEnd"/>
      <w:r w:rsidRPr="00060777">
        <w:t xml:space="preserve"> zudem weiterführende Akten zum Unterstützungsbedarf der leistungsempfangenden Person einsehen (z.B. Pflege- und Betreuungsdossiers, Verlaufsdokumentationen).</w:t>
      </w:r>
    </w:p>
    <w:p w:rsidR="00D86B6D" w:rsidRPr="00060777" w:rsidRDefault="00D86B6D" w:rsidP="00D86B6D">
      <w:pPr>
        <w:spacing w:after="120"/>
        <w:ind w:left="57"/>
        <w:jc w:val="both"/>
      </w:pPr>
      <w:r w:rsidRPr="00060777">
        <w:t xml:space="preserve">Alle Daten bleiben bei der unabhängigen Abklärungsstelle </w:t>
      </w:r>
      <w:proofErr w:type="spellStart"/>
      <w:r w:rsidRPr="00060777">
        <w:t>IndiBe</w:t>
      </w:r>
      <w:proofErr w:type="spellEnd"/>
      <w:r w:rsidRPr="00060777">
        <w:t xml:space="preserve"> bzw. beim </w:t>
      </w:r>
      <w:r w:rsidR="0060396B" w:rsidRPr="00060777">
        <w:t xml:space="preserve">Alters- und Behindertenamt </w:t>
      </w:r>
      <w:r w:rsidRPr="00060777">
        <w:t>und werden nicht an andere Stellen weitergegeben.</w:t>
      </w:r>
    </w:p>
    <w:p w:rsidR="008750E5" w:rsidRPr="00060777" w:rsidRDefault="008750E5" w:rsidP="00260068">
      <w:pPr>
        <w:pStyle w:val="berschrift1"/>
        <w:spacing w:before="480"/>
      </w:pPr>
      <w:r w:rsidRPr="00060777">
        <w:t>Unterschrift</w:t>
      </w:r>
      <w:r w:rsidR="006A2DAB" w:rsidRPr="00060777">
        <w:t xml:space="preserve"> und </w:t>
      </w:r>
      <w:r w:rsidRPr="00060777">
        <w:t>Beilagen</w:t>
      </w:r>
    </w:p>
    <w:p w:rsidR="00ED2D11" w:rsidRPr="00060777" w:rsidRDefault="00ED2D11" w:rsidP="009150C9">
      <w:pPr>
        <w:spacing w:before="120" w:after="0"/>
        <w:jc w:val="both"/>
      </w:pPr>
      <w:r w:rsidRPr="00060777">
        <w:t xml:space="preserve">Der/die Unterzeichnende bestätigt, dass sämtliche Angaben </w:t>
      </w:r>
      <w:r w:rsidR="00612530" w:rsidRPr="00060777">
        <w:t xml:space="preserve">in </w:t>
      </w:r>
      <w:r w:rsidRPr="00060777">
        <w:t xml:space="preserve">diesem Formular und </w:t>
      </w:r>
      <w:r w:rsidR="00612530" w:rsidRPr="00060777">
        <w:t xml:space="preserve">in </w:t>
      </w:r>
      <w:r w:rsidRPr="00060777">
        <w:t>den dazugehörigen Beilagen wahrheitsgetreu und vollständig sind</w:t>
      </w:r>
      <w:r w:rsidR="00274F91" w:rsidRPr="00060777">
        <w:t>.</w:t>
      </w:r>
    </w:p>
    <w:p w:rsidR="00ED2D11" w:rsidRPr="00060777" w:rsidRDefault="000A0777" w:rsidP="000F204D">
      <w:pPr>
        <w:tabs>
          <w:tab w:val="left" w:pos="4395"/>
        </w:tabs>
        <w:spacing w:before="120" w:after="240"/>
      </w:pPr>
      <w:r w:rsidRPr="00060777">
        <w:t xml:space="preserve">Ort, </w:t>
      </w:r>
      <w:r w:rsidR="00ED2D11" w:rsidRPr="00060777">
        <w:t>Datum</w:t>
      </w:r>
      <w:r w:rsidR="00C15DC8" w:rsidRPr="00060777">
        <w:tab/>
      </w:r>
      <w:r w:rsidRPr="00060777">
        <w:t>Ort, Datum</w:t>
      </w:r>
    </w:p>
    <w:tbl>
      <w:tblPr>
        <w:tblStyle w:val="Tabellenraster"/>
        <w:tblW w:w="0" w:type="auto"/>
        <w:tblLook w:val="04A0" w:firstRow="1" w:lastRow="0" w:firstColumn="1" w:lastColumn="0" w:noHBand="0" w:noVBand="1"/>
        <w:tblCaption w:val="Telefonnummer / E-Mail"/>
      </w:tblPr>
      <w:tblGrid>
        <w:gridCol w:w="4480"/>
        <w:gridCol w:w="4844"/>
      </w:tblGrid>
      <w:tr w:rsidR="00C15DC8" w:rsidRPr="00060777" w:rsidTr="00CC2734">
        <w:trPr>
          <w:tblHeader/>
        </w:trPr>
        <w:tc>
          <w:tcPr>
            <w:tcW w:w="4480" w:type="dxa"/>
            <w:tcBorders>
              <w:top w:val="nil"/>
              <w:right w:val="nil"/>
            </w:tcBorders>
          </w:tcPr>
          <w:p w:rsidR="00C15DC8" w:rsidRPr="00060777" w:rsidRDefault="00C15DC8" w:rsidP="000F204D">
            <w:pPr>
              <w:spacing w:before="120" w:after="240"/>
            </w:pPr>
          </w:p>
        </w:tc>
        <w:tc>
          <w:tcPr>
            <w:tcW w:w="4844" w:type="dxa"/>
            <w:tcBorders>
              <w:top w:val="nil"/>
              <w:right w:val="nil"/>
            </w:tcBorders>
          </w:tcPr>
          <w:p w:rsidR="00C15DC8" w:rsidRPr="00060777" w:rsidRDefault="00C15DC8" w:rsidP="000F204D">
            <w:pPr>
              <w:spacing w:before="120" w:after="240"/>
            </w:pPr>
          </w:p>
        </w:tc>
      </w:tr>
    </w:tbl>
    <w:p w:rsidR="000A6EDA" w:rsidRPr="00060777" w:rsidRDefault="00ED2D11" w:rsidP="000F204D">
      <w:pPr>
        <w:tabs>
          <w:tab w:val="left" w:pos="4395"/>
        </w:tabs>
        <w:spacing w:before="120" w:after="240"/>
      </w:pPr>
      <w:r w:rsidRPr="00060777">
        <w:t xml:space="preserve">Unterschrift </w:t>
      </w:r>
      <w:r w:rsidR="006F5470" w:rsidRPr="00060777">
        <w:rPr>
          <w:sz w:val="18"/>
          <w:szCs w:val="18"/>
        </w:rPr>
        <w:t>(</w:t>
      </w:r>
      <w:r w:rsidR="00141BE0" w:rsidRPr="00060777">
        <w:rPr>
          <w:sz w:val="18"/>
          <w:szCs w:val="18"/>
        </w:rPr>
        <w:t xml:space="preserve">der </w:t>
      </w:r>
      <w:r w:rsidR="006F5470" w:rsidRPr="00060777">
        <w:rPr>
          <w:sz w:val="18"/>
          <w:szCs w:val="18"/>
        </w:rPr>
        <w:t>abzuklärende</w:t>
      </w:r>
      <w:r w:rsidR="00141BE0" w:rsidRPr="00060777">
        <w:rPr>
          <w:sz w:val="18"/>
          <w:szCs w:val="18"/>
        </w:rPr>
        <w:t>n</w:t>
      </w:r>
      <w:r w:rsidR="00612530" w:rsidRPr="00060777">
        <w:rPr>
          <w:sz w:val="18"/>
          <w:szCs w:val="18"/>
        </w:rPr>
        <w:t xml:space="preserve"> Person</w:t>
      </w:r>
      <w:r w:rsidR="00352B90" w:rsidRPr="00060777">
        <w:rPr>
          <w:sz w:val="18"/>
          <w:szCs w:val="18"/>
        </w:rPr>
        <w:t>)</w:t>
      </w:r>
      <w:r w:rsidR="00C15DC8" w:rsidRPr="00060777">
        <w:tab/>
        <w:t>Unterschrift gesetzliche Vertretung</w:t>
      </w:r>
      <w:r w:rsidR="007F7E03" w:rsidRPr="00060777">
        <w:t xml:space="preserve"> </w:t>
      </w:r>
      <w:r w:rsidR="007F7E03" w:rsidRPr="00060777">
        <w:rPr>
          <w:sz w:val="18"/>
          <w:szCs w:val="18"/>
        </w:rPr>
        <w:t>(falls vorhanden</w:t>
      </w:r>
      <w:r w:rsidR="001D2CA3" w:rsidRPr="00060777">
        <w:rPr>
          <w:sz w:val="18"/>
          <w:szCs w:val="18"/>
        </w:rPr>
        <w:t>)</w:t>
      </w:r>
    </w:p>
    <w:tbl>
      <w:tblPr>
        <w:tblStyle w:val="Tabellenraster"/>
        <w:tblW w:w="0" w:type="auto"/>
        <w:tblLook w:val="04A0" w:firstRow="1" w:lastRow="0" w:firstColumn="1" w:lastColumn="0" w:noHBand="0" w:noVBand="1"/>
        <w:tblCaption w:val="Telefonnummer / E-Mail"/>
      </w:tblPr>
      <w:tblGrid>
        <w:gridCol w:w="4480"/>
        <w:gridCol w:w="4844"/>
      </w:tblGrid>
      <w:tr w:rsidR="000A6EDA" w:rsidRPr="00060777" w:rsidTr="00CC2734">
        <w:trPr>
          <w:tblHeader/>
        </w:trPr>
        <w:tc>
          <w:tcPr>
            <w:tcW w:w="4480" w:type="dxa"/>
            <w:tcBorders>
              <w:top w:val="nil"/>
              <w:right w:val="nil"/>
            </w:tcBorders>
          </w:tcPr>
          <w:p w:rsidR="000A6EDA" w:rsidRPr="00060777" w:rsidRDefault="000A6EDA" w:rsidP="00C15DC8">
            <w:pPr>
              <w:spacing w:before="240" w:after="120"/>
            </w:pPr>
          </w:p>
        </w:tc>
        <w:tc>
          <w:tcPr>
            <w:tcW w:w="4844" w:type="dxa"/>
            <w:tcBorders>
              <w:top w:val="nil"/>
              <w:right w:val="nil"/>
            </w:tcBorders>
          </w:tcPr>
          <w:p w:rsidR="000A6EDA" w:rsidRPr="00060777" w:rsidRDefault="000A6EDA" w:rsidP="00C15DC8">
            <w:pPr>
              <w:spacing w:before="240" w:after="120"/>
            </w:pPr>
          </w:p>
        </w:tc>
      </w:tr>
    </w:tbl>
    <w:p w:rsidR="004300A0" w:rsidRPr="00060777" w:rsidRDefault="00300DDD" w:rsidP="004300A0">
      <w:pPr>
        <w:tabs>
          <w:tab w:val="left" w:pos="567"/>
        </w:tabs>
        <w:spacing w:before="360" w:after="240"/>
        <w:ind w:left="5"/>
        <w:jc w:val="both"/>
      </w:pPr>
      <w:r w:rsidRPr="00060777">
        <w:t>Bitte prüfen Sie a</w:t>
      </w:r>
      <w:r w:rsidR="00647B6C" w:rsidRPr="00060777">
        <w:t xml:space="preserve">lle Angaben auf </w:t>
      </w:r>
      <w:r w:rsidR="004D32EC" w:rsidRPr="00060777">
        <w:t>Richtigkeit</w:t>
      </w:r>
      <w:r w:rsidR="000F3DCB" w:rsidRPr="00060777">
        <w:t xml:space="preserve"> und </w:t>
      </w:r>
      <w:r w:rsidR="00647B6C" w:rsidRPr="00060777">
        <w:t xml:space="preserve">Vollständigkeit </w:t>
      </w:r>
      <w:r w:rsidRPr="00060777">
        <w:t xml:space="preserve">und schicken Sie diese Anmeldung zusammen mit den notwendigen Beilagen an </w:t>
      </w:r>
      <w:r w:rsidR="004300A0" w:rsidRPr="00060777">
        <w:t xml:space="preserve">die </w:t>
      </w:r>
      <w:r w:rsidRPr="00060777">
        <w:t>Adresse</w:t>
      </w:r>
      <w:r w:rsidR="004300A0" w:rsidRPr="00060777">
        <w:t xml:space="preserve"> gemäss Adresskopf.</w:t>
      </w:r>
    </w:p>
    <w:p w:rsidR="0003232A" w:rsidRPr="00060777" w:rsidRDefault="0003232A" w:rsidP="004300A0">
      <w:pPr>
        <w:tabs>
          <w:tab w:val="left" w:pos="567"/>
        </w:tabs>
        <w:spacing w:before="1800" w:after="240"/>
        <w:ind w:left="5"/>
        <w:jc w:val="both"/>
      </w:pPr>
      <w:r w:rsidRPr="00060777">
        <w:rPr>
          <w:b/>
        </w:rPr>
        <w:t>Beilagen</w:t>
      </w:r>
      <w:r w:rsidR="004300A0" w:rsidRPr="00060777">
        <w:rPr>
          <w:b/>
        </w:rPr>
        <w:t>:</w:t>
      </w:r>
      <w:r w:rsidR="004300A0" w:rsidRPr="00060777">
        <w:t xml:space="preserve"> (bitte ankreuzen)</w:t>
      </w:r>
    </w:p>
    <w:p w:rsidR="0003232A" w:rsidRPr="00060777" w:rsidRDefault="00060777" w:rsidP="006F5470">
      <w:pPr>
        <w:pStyle w:val="Aufzhlung"/>
        <w:numPr>
          <w:ilvl w:val="0"/>
          <w:numId w:val="0"/>
        </w:numPr>
        <w:tabs>
          <w:tab w:val="left" w:pos="567"/>
        </w:tabs>
        <w:ind w:left="170"/>
        <w:rPr>
          <w:lang w:val="de-CH"/>
        </w:rPr>
      </w:pPr>
      <w:sdt>
        <w:sdtPr>
          <w:rPr>
            <w:lang w:val="de-CH"/>
          </w:rPr>
          <w:id w:val="-1658610392"/>
          <w14:checkbox>
            <w14:checked w14:val="0"/>
            <w14:checkedState w14:val="2612" w14:font="MS Gothic"/>
            <w14:uncheckedState w14:val="2610" w14:font="MS Gothic"/>
          </w14:checkbox>
        </w:sdtPr>
        <w:sdtEndPr/>
        <w:sdtContent>
          <w:r w:rsidR="006A2DAB" w:rsidRPr="00060777">
            <w:rPr>
              <w:rFonts w:ascii="MS Gothic" w:eastAsia="MS Gothic" w:hAnsi="MS Gothic" w:hint="eastAsia"/>
              <w:lang w:val="de-CH"/>
            </w:rPr>
            <w:t>☐</w:t>
          </w:r>
        </w:sdtContent>
      </w:sdt>
      <w:r w:rsidR="006F5470" w:rsidRPr="00060777">
        <w:rPr>
          <w:lang w:val="de-CH"/>
        </w:rPr>
        <w:tab/>
      </w:r>
      <w:r w:rsidR="003B35C6" w:rsidRPr="00060777">
        <w:rPr>
          <w:lang w:val="de-CH"/>
        </w:rPr>
        <w:t xml:space="preserve">Kopie der </w:t>
      </w:r>
      <w:r w:rsidR="0003232A" w:rsidRPr="00060777">
        <w:rPr>
          <w:lang w:val="de-CH"/>
        </w:rPr>
        <w:t xml:space="preserve">Verfügung </w:t>
      </w:r>
      <w:r w:rsidR="003B35C6" w:rsidRPr="00060777">
        <w:rPr>
          <w:lang w:val="de-CH"/>
        </w:rPr>
        <w:t xml:space="preserve">zur </w:t>
      </w:r>
      <w:r w:rsidR="0003232A" w:rsidRPr="00060777">
        <w:rPr>
          <w:lang w:val="de-CH"/>
        </w:rPr>
        <w:t>Rente der I</w:t>
      </w:r>
      <w:r w:rsidR="00375A03" w:rsidRPr="00060777">
        <w:rPr>
          <w:lang w:val="de-CH"/>
        </w:rPr>
        <w:t>nvalidenversicherung</w:t>
      </w:r>
    </w:p>
    <w:p w:rsidR="008E633B" w:rsidRPr="00060777" w:rsidRDefault="00060777" w:rsidP="008E633B">
      <w:pPr>
        <w:pStyle w:val="Aufzhlung"/>
        <w:numPr>
          <w:ilvl w:val="0"/>
          <w:numId w:val="0"/>
        </w:numPr>
        <w:tabs>
          <w:tab w:val="left" w:pos="567"/>
        </w:tabs>
        <w:ind w:left="170"/>
        <w:rPr>
          <w:lang w:val="de-CH"/>
        </w:rPr>
      </w:pPr>
      <w:sdt>
        <w:sdtPr>
          <w:rPr>
            <w:lang w:val="de-CH"/>
          </w:rPr>
          <w:id w:val="-2135099534"/>
          <w14:checkbox>
            <w14:checked w14:val="0"/>
            <w14:checkedState w14:val="2612" w14:font="MS Gothic"/>
            <w14:uncheckedState w14:val="2610" w14:font="MS Gothic"/>
          </w14:checkbox>
        </w:sdtPr>
        <w:sdtEndPr/>
        <w:sdtContent>
          <w:r w:rsidR="006A2DAB" w:rsidRPr="00060777">
            <w:rPr>
              <w:rFonts w:ascii="MS Gothic" w:eastAsia="MS Gothic" w:hAnsi="MS Gothic" w:hint="eastAsia"/>
              <w:lang w:val="de-CH"/>
            </w:rPr>
            <w:t>☐</w:t>
          </w:r>
        </w:sdtContent>
      </w:sdt>
      <w:r w:rsidR="006F5470" w:rsidRPr="00060777">
        <w:rPr>
          <w:lang w:val="de-CH"/>
        </w:rPr>
        <w:tab/>
      </w:r>
      <w:r w:rsidR="003B35C6" w:rsidRPr="00060777">
        <w:rPr>
          <w:lang w:val="de-CH"/>
        </w:rPr>
        <w:t xml:space="preserve">Kopie der </w:t>
      </w:r>
      <w:r w:rsidR="0003232A" w:rsidRPr="00060777">
        <w:rPr>
          <w:lang w:val="de-CH"/>
        </w:rPr>
        <w:t xml:space="preserve">Verfügung </w:t>
      </w:r>
      <w:r w:rsidR="003B35C6" w:rsidRPr="00060777">
        <w:rPr>
          <w:lang w:val="de-CH"/>
        </w:rPr>
        <w:t>zur</w:t>
      </w:r>
      <w:r w:rsidR="00375A03" w:rsidRPr="00060777">
        <w:rPr>
          <w:lang w:val="de-CH"/>
        </w:rPr>
        <w:t xml:space="preserve"> </w:t>
      </w:r>
      <w:r w:rsidR="0003232A" w:rsidRPr="00060777">
        <w:rPr>
          <w:lang w:val="de-CH"/>
        </w:rPr>
        <w:t xml:space="preserve">Hilflosenentschädigung </w:t>
      </w:r>
      <w:r w:rsidR="00375A03" w:rsidRPr="00060777">
        <w:rPr>
          <w:lang w:val="de-CH"/>
        </w:rPr>
        <w:t>(</w:t>
      </w:r>
      <w:r w:rsidR="0003232A" w:rsidRPr="00060777">
        <w:rPr>
          <w:lang w:val="de-CH"/>
        </w:rPr>
        <w:t>I</w:t>
      </w:r>
      <w:r w:rsidR="00375A03" w:rsidRPr="00060777">
        <w:rPr>
          <w:lang w:val="de-CH"/>
        </w:rPr>
        <w:t>nvaliden-</w:t>
      </w:r>
      <w:r w:rsidR="003B35C6" w:rsidRPr="00060777">
        <w:rPr>
          <w:lang w:val="de-CH"/>
        </w:rPr>
        <w:t>/</w:t>
      </w:r>
      <w:r w:rsidR="00375A03" w:rsidRPr="00060777">
        <w:rPr>
          <w:lang w:val="de-CH"/>
        </w:rPr>
        <w:t>Unfall-</w:t>
      </w:r>
      <w:r w:rsidR="003B35C6" w:rsidRPr="00060777">
        <w:rPr>
          <w:lang w:val="de-CH"/>
        </w:rPr>
        <w:t>/</w:t>
      </w:r>
      <w:r w:rsidR="00375A03" w:rsidRPr="00060777">
        <w:rPr>
          <w:lang w:val="de-CH"/>
        </w:rPr>
        <w:t>Militärversicherung)</w:t>
      </w:r>
    </w:p>
    <w:p w:rsidR="008E633B" w:rsidRPr="00060777" w:rsidRDefault="00060777" w:rsidP="008E633B">
      <w:pPr>
        <w:pStyle w:val="Aufzhlung"/>
        <w:numPr>
          <w:ilvl w:val="0"/>
          <w:numId w:val="0"/>
        </w:numPr>
        <w:tabs>
          <w:tab w:val="left" w:pos="567"/>
        </w:tabs>
        <w:ind w:left="170"/>
        <w:rPr>
          <w:lang w:val="de-CH"/>
        </w:rPr>
      </w:pPr>
      <w:sdt>
        <w:sdtPr>
          <w:rPr>
            <w:lang w:val="de-CH"/>
          </w:rPr>
          <w:id w:val="1755546414"/>
          <w14:checkbox>
            <w14:checked w14:val="0"/>
            <w14:checkedState w14:val="2612" w14:font="MS Gothic"/>
            <w14:uncheckedState w14:val="2610" w14:font="MS Gothic"/>
          </w14:checkbox>
        </w:sdtPr>
        <w:sdtEndPr/>
        <w:sdtContent>
          <w:r w:rsidR="008E633B" w:rsidRPr="00060777">
            <w:rPr>
              <w:rFonts w:ascii="MS Gothic" w:eastAsia="MS Gothic" w:hAnsi="MS Gothic" w:hint="eastAsia"/>
              <w:lang w:val="de-CH"/>
            </w:rPr>
            <w:t>☐</w:t>
          </w:r>
        </w:sdtContent>
      </w:sdt>
      <w:r w:rsidR="008E633B" w:rsidRPr="00060777">
        <w:rPr>
          <w:lang w:val="de-CH"/>
        </w:rPr>
        <w:tab/>
      </w:r>
      <w:r w:rsidR="003B35C6" w:rsidRPr="00060777">
        <w:rPr>
          <w:lang w:val="de-CH"/>
        </w:rPr>
        <w:t xml:space="preserve">Kopie der </w:t>
      </w:r>
      <w:r w:rsidR="008E633B" w:rsidRPr="00060777">
        <w:rPr>
          <w:lang w:val="de-CH"/>
        </w:rPr>
        <w:t>Ernennungsurkunde zur Beistandschaft</w:t>
      </w:r>
    </w:p>
    <w:p w:rsidR="0003232A" w:rsidRPr="00060777" w:rsidRDefault="0003232A" w:rsidP="006F5470">
      <w:pPr>
        <w:pStyle w:val="Aufzhlung"/>
        <w:numPr>
          <w:ilvl w:val="0"/>
          <w:numId w:val="0"/>
        </w:numPr>
        <w:tabs>
          <w:tab w:val="left" w:pos="567"/>
        </w:tabs>
        <w:ind w:left="170"/>
        <w:rPr>
          <w:lang w:val="de-CH"/>
        </w:rPr>
      </w:pPr>
    </w:p>
    <w:sectPr w:rsidR="0003232A" w:rsidRPr="00060777" w:rsidSect="00321FD8">
      <w:headerReference w:type="default" r:id="rId17"/>
      <w:footerReference w:type="default" r:id="rId18"/>
      <w:type w:val="continuous"/>
      <w:pgSz w:w="11906" w:h="16838" w:code="9"/>
      <w:pgMar w:top="1134" w:right="1134" w:bottom="851" w:left="1588"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11" w:rsidRPr="00060777" w:rsidRDefault="00ED2D11" w:rsidP="0075705F">
      <w:r w:rsidRPr="00060777">
        <w:separator/>
      </w:r>
    </w:p>
  </w:endnote>
  <w:endnote w:type="continuationSeparator" w:id="0">
    <w:p w:rsidR="00ED2D11" w:rsidRPr="00060777" w:rsidRDefault="00ED2D11" w:rsidP="0075705F">
      <w:r w:rsidRPr="0006077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7" w:rsidRPr="00060777" w:rsidRDefault="000607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D8" w:rsidRPr="00060777" w:rsidRDefault="00321FD8" w:rsidP="00321FD8">
    <w:pPr>
      <w:spacing w:after="120" w:line="240" w:lineRule="auto"/>
    </w:pPr>
  </w:p>
  <w:tbl>
    <w:tblPr>
      <w:tblW w:w="9185" w:type="dxa"/>
      <w:tblLayout w:type="fixed"/>
      <w:tblCellMar>
        <w:left w:w="0" w:type="dxa"/>
        <w:right w:w="0" w:type="dxa"/>
      </w:tblCellMar>
      <w:tblLook w:val="01E0" w:firstRow="1" w:lastRow="1" w:firstColumn="1" w:lastColumn="1" w:noHBand="0" w:noVBand="0"/>
    </w:tblPr>
    <w:tblGrid>
      <w:gridCol w:w="6917"/>
      <w:gridCol w:w="2268"/>
    </w:tblGrid>
    <w:tr w:rsidR="00ED2D11" w:rsidRPr="00060777" w:rsidTr="00321FD8">
      <w:trPr>
        <w:trHeight w:val="318"/>
      </w:trPr>
      <w:tc>
        <w:tcPr>
          <w:tcW w:w="6917" w:type="dxa"/>
        </w:tcPr>
        <w:p w:rsidR="00321FD8" w:rsidRPr="00060777" w:rsidRDefault="00321FD8" w:rsidP="002F7A6B">
          <w:pPr>
            <w:pStyle w:val="Fuzeile"/>
          </w:pPr>
          <w:r w:rsidRPr="00060777">
            <w:t>GEF-ALBA</w:t>
          </w:r>
        </w:p>
        <w:p w:rsidR="00321FD8" w:rsidRPr="00060777" w:rsidRDefault="00321FD8" w:rsidP="002F7A6B">
          <w:pPr>
            <w:pStyle w:val="Fuzeile"/>
          </w:pPr>
          <w:r w:rsidRPr="00060777">
            <w:t>Berner Modell</w:t>
          </w:r>
        </w:p>
        <w:p w:rsidR="00ED2D11" w:rsidRPr="00060777" w:rsidRDefault="00321FD8" w:rsidP="002F7A6B">
          <w:pPr>
            <w:pStyle w:val="Fuzeile"/>
            <w:rPr>
              <w:sz w:val="12"/>
              <w:szCs w:val="12"/>
            </w:rPr>
          </w:pPr>
          <w:r w:rsidRPr="00060777">
            <w:t>01/2017</w:t>
          </w:r>
          <w:r w:rsidR="00ED2D11" w:rsidRPr="00060777">
            <w:fldChar w:fldCharType="begin"/>
          </w:r>
          <w:r w:rsidR="00ED2D11" w:rsidRPr="00060777">
            <w:instrText xml:space="preserve"> IF </w:instrText>
          </w:r>
          <w:fldSimple w:instr=" DOCPROPERTY  CustomField.pfad  \* MERGEFORMAT ">
            <w:r w:rsidR="00060777" w:rsidRPr="00060777">
              <w:instrText>Keine Angaben</w:instrText>
            </w:r>
          </w:fldSimple>
          <w:r w:rsidR="00ED2D11" w:rsidRPr="00060777">
            <w:instrText>="Nur Dateiname" "</w:instrText>
          </w:r>
          <w:fldSimple w:instr=" FILENAME   \* MERGEFORMAT \&lt;OawJumpToField value=0/&gt;">
            <w:r w:rsidR="00ED2D11" w:rsidRPr="00060777">
              <w:rPr>
                <w:noProof/>
              </w:rPr>
              <w:instrText>Templ.dot</w:instrText>
            </w:r>
          </w:fldSimple>
          <w:r w:rsidR="00ED2D11" w:rsidRPr="00060777">
            <w:instrText>" "" \* MERGEFORMAT \&lt;OawJumpToField value=0/&gt;</w:instrText>
          </w:r>
          <w:r w:rsidR="00ED2D11" w:rsidRPr="00060777">
            <w:fldChar w:fldCharType="end"/>
          </w:r>
          <w:r w:rsidR="00ED2D11" w:rsidRPr="00060777">
            <w:fldChar w:fldCharType="begin"/>
          </w:r>
          <w:r w:rsidR="00ED2D11" w:rsidRPr="00060777">
            <w:instrText xml:space="preserve"> IF </w:instrText>
          </w:r>
          <w:fldSimple w:instr=" DOCPROPERTY  CustomField.pfad  \* MERGEFORMAT ">
            <w:r w:rsidR="00060777" w:rsidRPr="00060777">
              <w:instrText>Keine Angaben</w:instrText>
            </w:r>
          </w:fldSimple>
          <w:r w:rsidR="00ED2D11" w:rsidRPr="00060777">
            <w:instrText>="Pfad und Dateiname" "</w:instrText>
          </w:r>
          <w:fldSimple w:instr=" FILENAME  \* MERGEFORMAT \&lt;OawJumpToField value=0/&gt;">
            <w:r w:rsidR="00ED2D11" w:rsidRPr="00060777">
              <w:rPr>
                <w:noProof/>
              </w:rPr>
              <w:instrText>Templ.dot</w:instrText>
            </w:r>
          </w:fldSimple>
          <w:r w:rsidR="00ED2D11" w:rsidRPr="00060777">
            <w:instrText>" "" \* MERGEFORMAT \&lt;OawJumpToField value=0/&gt;</w:instrText>
          </w:r>
          <w:r w:rsidR="00ED2D11" w:rsidRPr="00060777">
            <w:fldChar w:fldCharType="end"/>
          </w:r>
          <w:r w:rsidR="00ED2D11" w:rsidRPr="00060777">
            <w:fldChar w:fldCharType="begin"/>
          </w:r>
          <w:r w:rsidR="00ED2D11" w:rsidRPr="00060777">
            <w:instrText xml:space="preserve"> IF </w:instrText>
          </w:r>
          <w:fldSimple w:instr=" DOCPROPERTY  CustomField.pfad  \* MERGEFORMAT ">
            <w:r w:rsidR="00060777" w:rsidRPr="00060777">
              <w:instrText>Keine Angaben</w:instrText>
            </w:r>
          </w:fldSimple>
          <w:r w:rsidR="00ED2D11" w:rsidRPr="00060777">
            <w:instrText>="Nom du document" "</w:instrText>
          </w:r>
          <w:fldSimple w:instr=" FILENAME  \* MERGEFORMAT \&lt;OawJumpToField value=0/&gt;">
            <w:r w:rsidR="00ED2D11" w:rsidRPr="00060777">
              <w:rPr>
                <w:noProof/>
              </w:rPr>
              <w:instrText>Templ.dot</w:instrText>
            </w:r>
          </w:fldSimple>
          <w:r w:rsidR="00ED2D11" w:rsidRPr="00060777">
            <w:instrText>" "" \* MERGEFORMAT \&lt;OawJumpToField value=0/&gt;</w:instrText>
          </w:r>
          <w:r w:rsidR="00ED2D11" w:rsidRPr="00060777">
            <w:fldChar w:fldCharType="end"/>
          </w:r>
          <w:r w:rsidR="00ED2D11" w:rsidRPr="00060777">
            <w:fldChar w:fldCharType="begin"/>
          </w:r>
          <w:r w:rsidR="00ED2D11" w:rsidRPr="00060777">
            <w:instrText xml:space="preserve"> IF </w:instrText>
          </w:r>
          <w:fldSimple w:instr=" DOCPROPERTY  CustomField.pfad  \* MERGEFORMAT ">
            <w:r w:rsidR="00060777" w:rsidRPr="00060777">
              <w:instrText>Keine Angaben</w:instrText>
            </w:r>
          </w:fldSimple>
          <w:r w:rsidR="00ED2D11" w:rsidRPr="00060777">
            <w:instrText>="Chemin et nom du document" "</w:instrText>
          </w:r>
          <w:fldSimple w:instr=" FILENAME \* MERGEFORMAT \&lt;OawJumpToField value=0/&gt;">
            <w:r w:rsidR="00ED2D11" w:rsidRPr="00060777">
              <w:rPr>
                <w:noProof/>
              </w:rPr>
              <w:instrText>Templ.dot</w:instrText>
            </w:r>
          </w:fldSimple>
          <w:r w:rsidR="00ED2D11" w:rsidRPr="00060777">
            <w:instrText>" "" \* MERGEFORMAT \&lt;OawJumpToField value=0/&gt;</w:instrText>
          </w:r>
          <w:r w:rsidR="00ED2D11" w:rsidRPr="00060777">
            <w:fldChar w:fldCharType="end"/>
          </w:r>
        </w:p>
      </w:tc>
      <w:tc>
        <w:tcPr>
          <w:tcW w:w="2268" w:type="dxa"/>
        </w:tcPr>
        <w:p w:rsidR="00ED2D11" w:rsidRPr="00060777" w:rsidRDefault="00321FD8" w:rsidP="00321FD8">
          <w:pPr>
            <w:pStyle w:val="Page"/>
          </w:pPr>
          <w:r w:rsidRPr="00060777">
            <w:t xml:space="preserve">Seite </w:t>
          </w:r>
          <w:r w:rsidRPr="00060777">
            <w:fldChar w:fldCharType="begin"/>
          </w:r>
          <w:r w:rsidRPr="00060777">
            <w:instrText xml:space="preserve"> PAGE   \* MERGEFORMAT </w:instrText>
          </w:r>
          <w:r w:rsidRPr="00060777">
            <w:fldChar w:fldCharType="separate"/>
          </w:r>
          <w:r w:rsidR="00060777">
            <w:rPr>
              <w:noProof/>
            </w:rPr>
            <w:t>1</w:t>
          </w:r>
          <w:r w:rsidRPr="00060777">
            <w:fldChar w:fldCharType="end"/>
          </w:r>
          <w:r w:rsidRPr="00060777">
            <w:t xml:space="preserve"> von 3</w:t>
          </w:r>
        </w:p>
      </w:tc>
    </w:tr>
  </w:tbl>
  <w:p w:rsidR="00ED2D11" w:rsidRPr="00060777" w:rsidRDefault="00ED2D11" w:rsidP="007A3D7D">
    <w:pPr>
      <w:pStyle w:val="Fuzeile"/>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7" w:rsidRPr="00060777" w:rsidRDefault="0006077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ED2D11" w:rsidRPr="00503078" w:rsidTr="00321FD8">
      <w:tc>
        <w:tcPr>
          <w:tcW w:w="6917" w:type="dxa"/>
        </w:tcPr>
        <w:p w:rsidR="00ED2D11" w:rsidRPr="00321FD8" w:rsidRDefault="00321FD8" w:rsidP="00660832">
          <w:pPr>
            <w:pStyle w:val="Fuzeile"/>
          </w:pPr>
          <w:r w:rsidRPr="00321FD8">
            <w:t>GEF-ALBA</w:t>
          </w:r>
        </w:p>
        <w:p w:rsidR="00321FD8" w:rsidRPr="00321FD8" w:rsidRDefault="00321FD8" w:rsidP="00660832">
          <w:pPr>
            <w:pStyle w:val="Fuzeile"/>
          </w:pPr>
          <w:r w:rsidRPr="00321FD8">
            <w:t>Berner Modell</w:t>
          </w:r>
        </w:p>
        <w:p w:rsidR="00321FD8" w:rsidRPr="00503078" w:rsidRDefault="00321FD8" w:rsidP="00660832">
          <w:pPr>
            <w:pStyle w:val="Fuzeile"/>
          </w:pPr>
          <w:r w:rsidRPr="00321FD8">
            <w:t>01/2017</w:t>
          </w:r>
        </w:p>
      </w:tc>
      <w:tc>
        <w:tcPr>
          <w:tcW w:w="2268" w:type="dxa"/>
        </w:tcPr>
        <w:p w:rsidR="00ED2D11" w:rsidRPr="00503078" w:rsidRDefault="00060777" w:rsidP="00060777">
          <w:pPr>
            <w:pStyle w:val="zOawRecipient"/>
          </w:pPr>
          <w:bookmarkStart w:id="3" w:name="Address"/>
          <w:bookmarkStart w:id="4" w:name="RecipientFormattedFullAddress" w:colFirst="1" w:colLast="1"/>
          <w:r>
            <w:t>Seite 3 von 3</w:t>
          </w:r>
        </w:p>
      </w:tc>
    </w:tr>
    <w:bookmarkEnd w:id="3"/>
    <w:bookmarkEnd w:id="4"/>
  </w:tbl>
  <w:p w:rsidR="00ED2D11" w:rsidRPr="007A3D7D" w:rsidRDefault="00ED2D11" w:rsidP="007A3D7D">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11" w:rsidRPr="00060777" w:rsidRDefault="00ED2D11" w:rsidP="0075705F">
      <w:r w:rsidRPr="00060777">
        <w:separator/>
      </w:r>
    </w:p>
  </w:footnote>
  <w:footnote w:type="continuationSeparator" w:id="0">
    <w:p w:rsidR="00ED2D11" w:rsidRPr="00060777" w:rsidRDefault="00ED2D11" w:rsidP="0075705F">
      <w:r w:rsidRPr="00060777">
        <w:continuationSeparator/>
      </w:r>
    </w:p>
  </w:footnote>
  <w:footnote w:id="1">
    <w:p w:rsidR="00950E0F" w:rsidRPr="00060777" w:rsidRDefault="00950E0F">
      <w:pPr>
        <w:pStyle w:val="Funotentext"/>
      </w:pPr>
      <w:r w:rsidRPr="00060777">
        <w:rPr>
          <w:rStyle w:val="Funotenzeichen"/>
        </w:rPr>
        <w:footnoteRef/>
      </w:r>
      <w:r w:rsidRPr="00060777">
        <w:t xml:space="preserve"> Dazu zählen auch Personen, welche neu ihren zivilrechtlichen Wohnsitz im Kanton Bern haben, deren Platz in einem Wohnheim, einer Tagesstätte oder Werkstätte jedoch gestützt auf die Interkantonale Vereinbarung für Soziale Einrichtungen (IVSE) von einem früheren Wohnkanton finanziert wird.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7" w:rsidRPr="00060777" w:rsidRDefault="000607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ED2D11" w:rsidRPr="00060777" w:rsidTr="00E112D6">
      <w:tc>
        <w:tcPr>
          <w:tcW w:w="2268" w:type="dxa"/>
        </w:tcPr>
        <w:bookmarkStart w:id="1" w:name="DocumentKind" w:colFirst="2" w:colLast="2"/>
        <w:p w:rsidR="00ED2D11" w:rsidRPr="00060777" w:rsidRDefault="00ED2D11" w:rsidP="00CF0305">
          <w:pPr>
            <w:pStyle w:val="OrganisationBold"/>
          </w:pPr>
          <w:r w:rsidRPr="00060777">
            <w:fldChar w:fldCharType="begin"/>
          </w:r>
          <w:r w:rsidRPr="00060777">
            <w:instrText xml:space="preserve"> DOCPROPERTY  Organisation.CompanyDe_1  \* MERGEFORMAT </w:instrText>
          </w:r>
          <w:r w:rsidRPr="00060777">
            <w:fldChar w:fldCharType="separate"/>
          </w:r>
          <w:r w:rsidR="00060777" w:rsidRPr="00060777">
            <w:t>Gesundheits-</w:t>
          </w:r>
          <w:r w:rsidRPr="00060777">
            <w:fldChar w:fldCharType="end"/>
          </w:r>
        </w:p>
        <w:p w:rsidR="00ED2D11" w:rsidRPr="00060777" w:rsidRDefault="00321FD8" w:rsidP="00CF0305">
          <w:pPr>
            <w:pStyle w:val="OrganisationBold"/>
          </w:pPr>
          <w:fldSimple w:instr=" DOCPROPERTY  Organisation.CompanyDe_2  \* MERGEFORMAT ">
            <w:r w:rsidR="00060777" w:rsidRPr="00060777">
              <w:t>und Fürsorgedirektion</w:t>
            </w:r>
          </w:fldSimple>
        </w:p>
        <w:p w:rsidR="00ED2D11" w:rsidRPr="00060777" w:rsidRDefault="00321FD8" w:rsidP="00CF0305">
          <w:pPr>
            <w:pStyle w:val="OrganisationBold"/>
          </w:pPr>
          <w:fldSimple w:instr=" DOCPROPERTY  Organisation.CompanyDe_3  \* MERGEFORMAT ">
            <w:r w:rsidR="00060777" w:rsidRPr="00060777">
              <w:t>des Kantons Bern</w:t>
            </w:r>
          </w:fldSimple>
        </w:p>
        <w:p w:rsidR="00ED2D11" w:rsidRPr="00060777" w:rsidRDefault="00ED2D11" w:rsidP="00CF0305">
          <w:pPr>
            <w:pStyle w:val="OrganisationBold"/>
          </w:pPr>
          <w:r w:rsidRPr="00060777">
            <w:fldChar w:fldCharType="begin"/>
          </w:r>
          <w:r w:rsidRPr="00060777">
            <w:instrText xml:space="preserve"> DOCPROPERTY  Organisation.CompanyDe_4  \* MERGEFORMAT </w:instrText>
          </w:r>
          <w:r w:rsidRPr="00060777">
            <w:fldChar w:fldCharType="end"/>
          </w:r>
        </w:p>
        <w:p w:rsidR="00ED2D11" w:rsidRPr="00060777" w:rsidRDefault="00ED2D11" w:rsidP="00CF0305">
          <w:pPr>
            <w:pStyle w:val="Organisation"/>
          </w:pPr>
        </w:p>
        <w:p w:rsidR="00ED2D11" w:rsidRPr="00060777" w:rsidRDefault="00321FD8" w:rsidP="007F4B1C">
          <w:pPr>
            <w:pStyle w:val="Organisation"/>
            <w:suppressAutoHyphens/>
          </w:pPr>
          <w:fldSimple w:instr=" DOCPROPERTY  Organisation.DepartmentDe_1  \* MERGEFORMAT ">
            <w:r w:rsidR="00060777" w:rsidRPr="00060777">
              <w:t>Alters- und Behindertenamt</w:t>
            </w:r>
          </w:fldSimple>
        </w:p>
        <w:p w:rsidR="00ED2D11" w:rsidRPr="00060777" w:rsidRDefault="00ED2D11" w:rsidP="007F4B1C">
          <w:pPr>
            <w:pStyle w:val="Organisation"/>
            <w:suppressAutoHyphens/>
          </w:pPr>
          <w:r w:rsidRPr="00060777">
            <w:fldChar w:fldCharType="begin"/>
          </w:r>
          <w:r w:rsidRPr="00060777">
            <w:instrText xml:space="preserve"> IF </w:instrText>
          </w:r>
          <w:r w:rsidRPr="00060777">
            <w:fldChar w:fldCharType="begin"/>
          </w:r>
          <w:r w:rsidRPr="00060777">
            <w:instrText xml:space="preserve"> DOCPROPERTY  Organisation.DepartmentDe_2  \* CHARFORMAT </w:instrText>
          </w:r>
          <w:r w:rsidRPr="00060777">
            <w:fldChar w:fldCharType="end"/>
          </w:r>
          <w:r w:rsidRPr="00060777">
            <w:instrText>="" "</w:instrText>
          </w:r>
          <w:r w:rsidRPr="00060777">
            <w:fldChar w:fldCharType="begin"/>
          </w:r>
          <w:r w:rsidRPr="00060777">
            <w:instrText xml:space="preserve"> IF </w:instrText>
          </w:r>
          <w:fldSimple w:instr=" DOCPROPERTY  Organisation.DepartmentFr_2  \* MERGEFORMAT ">
            <w:r w:rsidR="00060777" w:rsidRPr="00060777">
              <w:instrText>âgées et handicapées</w:instrText>
            </w:r>
          </w:fldSimple>
          <w:r w:rsidRPr="00060777">
            <w:instrText>="" "" "</w:instrText>
          </w:r>
        </w:p>
        <w:p w:rsidR="00060777" w:rsidRPr="00060777" w:rsidRDefault="00ED2D11" w:rsidP="007F4B1C">
          <w:pPr>
            <w:pStyle w:val="Organisation"/>
            <w:suppressAutoHyphens/>
            <w:rPr>
              <w:noProof/>
            </w:rPr>
          </w:pPr>
          <w:r w:rsidRPr="00060777">
            <w:instrText xml:space="preserve">" \* MERGEFORMAT </w:instrText>
          </w:r>
          <w:r w:rsidRPr="00060777">
            <w:fldChar w:fldCharType="separate"/>
          </w:r>
        </w:p>
        <w:p w:rsidR="00ED2D11" w:rsidRPr="00060777" w:rsidRDefault="00ED2D11" w:rsidP="007F4B1C">
          <w:pPr>
            <w:pStyle w:val="Organisation"/>
            <w:suppressAutoHyphens/>
          </w:pPr>
          <w:r w:rsidRPr="00060777">
            <w:fldChar w:fldCharType="end"/>
          </w:r>
          <w:r w:rsidRPr="00060777">
            <w:instrText>" "</w:instrText>
          </w:r>
          <w:r w:rsidR="00060777" w:rsidRPr="00060777">
            <w:fldChar w:fldCharType="begin"/>
          </w:r>
          <w:r w:rsidR="00060777" w:rsidRPr="00060777">
            <w:instrText xml:space="preserve"> DOCPROPERTY  Organisa</w:instrText>
          </w:r>
          <w:r w:rsidR="00060777" w:rsidRPr="00060777">
            <w:instrText xml:space="preserve">tion.DepartmentDe_2  \* CHARFORMAT </w:instrText>
          </w:r>
          <w:r w:rsidR="00060777" w:rsidRPr="00060777">
            <w:fldChar w:fldCharType="separate"/>
          </w:r>
          <w:r w:rsidRPr="00060777">
            <w:instrText>Organisation.DepartmentDe_2</w:instrText>
          </w:r>
          <w:r w:rsidR="00060777" w:rsidRPr="00060777">
            <w:fldChar w:fldCharType="end"/>
          </w:r>
        </w:p>
        <w:p w:rsidR="00060777" w:rsidRPr="00060777" w:rsidRDefault="00ED2D11" w:rsidP="007F4B1C">
          <w:pPr>
            <w:pStyle w:val="Organisation"/>
            <w:suppressAutoHyphens/>
            <w:rPr>
              <w:noProof/>
            </w:rPr>
          </w:pPr>
          <w:r w:rsidRPr="00060777">
            <w:instrText xml:space="preserve">" \* MERGEFORMAT </w:instrText>
          </w:r>
          <w:r w:rsidRPr="00060777">
            <w:fldChar w:fldCharType="separate"/>
          </w:r>
        </w:p>
        <w:p w:rsidR="00ED2D11" w:rsidRPr="00060777" w:rsidRDefault="00ED2D11" w:rsidP="007F4B1C">
          <w:pPr>
            <w:pStyle w:val="Organisation"/>
            <w:suppressAutoHyphens/>
          </w:pPr>
          <w:r w:rsidRPr="00060777">
            <w:fldChar w:fldCharType="end"/>
          </w:r>
          <w:r w:rsidRPr="00060777">
            <w:fldChar w:fldCharType="begin"/>
          </w:r>
          <w:r w:rsidRPr="00060777">
            <w:instrText xml:space="preserve"> IF </w:instrText>
          </w:r>
          <w:r w:rsidRPr="00060777">
            <w:fldChar w:fldCharType="begin"/>
          </w:r>
          <w:r w:rsidRPr="00060777">
            <w:instrText xml:space="preserve"> DOCPROPERTY  Organisation.DepartmentDe_3  \* CHARFORMAT </w:instrText>
          </w:r>
          <w:r w:rsidRPr="00060777">
            <w:fldChar w:fldCharType="end"/>
          </w:r>
          <w:r w:rsidRPr="00060777">
            <w:instrText>="" "</w:instrText>
          </w:r>
          <w:r w:rsidRPr="00060777">
            <w:fldChar w:fldCharType="begin"/>
          </w:r>
          <w:r w:rsidRPr="00060777">
            <w:instrText xml:space="preserve"> IF </w:instrText>
          </w:r>
          <w:r w:rsidRPr="00060777">
            <w:fldChar w:fldCharType="begin"/>
          </w:r>
          <w:r w:rsidRPr="00060777">
            <w:instrText xml:space="preserve"> DOCPROPERTY  Organisation.DepartmentFr_3  \* MERGEFORMAT </w:instrText>
          </w:r>
          <w:r w:rsidRPr="00060777">
            <w:fldChar w:fldCharType="end"/>
          </w:r>
          <w:r w:rsidRPr="00060777">
            <w:instrText>="" "" "</w:instrText>
          </w:r>
        </w:p>
        <w:p w:rsidR="00ED2D11" w:rsidRPr="00060777" w:rsidRDefault="00ED2D11" w:rsidP="007F4B1C">
          <w:pPr>
            <w:pStyle w:val="Organisation"/>
            <w:suppressAutoHyphens/>
          </w:pPr>
          <w:r w:rsidRPr="00060777">
            <w:instrText xml:space="preserve">" \* MERGEFORMAT </w:instrText>
          </w:r>
          <w:r w:rsidRPr="00060777">
            <w:fldChar w:fldCharType="end"/>
          </w:r>
          <w:r w:rsidRPr="00060777">
            <w:instrText>" "</w:instrText>
          </w:r>
          <w:r w:rsidR="00060777" w:rsidRPr="00060777">
            <w:fldChar w:fldCharType="begin"/>
          </w:r>
          <w:r w:rsidR="00060777" w:rsidRPr="00060777">
            <w:instrText xml:space="preserve"> DOCPROPERTY  Organisation.DepartmentDe_3  \* CHARFORMAT </w:instrText>
          </w:r>
          <w:r w:rsidR="00060777" w:rsidRPr="00060777">
            <w:fldChar w:fldCharType="separate"/>
          </w:r>
          <w:r w:rsidRPr="00060777">
            <w:instrText>Organisation.DepartmentDe_3</w:instrText>
          </w:r>
          <w:r w:rsidR="00060777" w:rsidRPr="00060777">
            <w:fldChar w:fldCharType="end"/>
          </w:r>
        </w:p>
        <w:p w:rsidR="00ED2D11" w:rsidRPr="00060777" w:rsidRDefault="00ED2D11" w:rsidP="007F4B1C">
          <w:pPr>
            <w:pStyle w:val="Organisation"/>
            <w:suppressAutoHyphens/>
          </w:pPr>
          <w:r w:rsidRPr="00060777">
            <w:instrText xml:space="preserve">" \* MERGEFORMAT </w:instrText>
          </w:r>
          <w:r w:rsidRPr="00060777">
            <w:fldChar w:fldCharType="end"/>
          </w:r>
          <w:r w:rsidRPr="00060777">
            <w:fldChar w:fldCharType="begin"/>
          </w:r>
          <w:r w:rsidRPr="00060777">
            <w:instrText xml:space="preserve"> IF </w:instrText>
          </w:r>
          <w:r w:rsidRPr="00060777">
            <w:fldChar w:fldCharType="begin"/>
          </w:r>
          <w:r w:rsidRPr="00060777">
            <w:instrText xml:space="preserve"> DOCPROPERTY  Organisation.DepartmentDe_4  \* CHARFORMAT </w:instrText>
          </w:r>
          <w:r w:rsidRPr="00060777">
            <w:fldChar w:fldCharType="end"/>
          </w:r>
          <w:r w:rsidRPr="00060777">
            <w:instrText>="" "" "</w:instrText>
          </w:r>
          <w:fldSimple w:instr=" DOCPROPERTY  Organisation.DepartmentDe_4  \* MERGEFORMAT ">
            <w:r w:rsidRPr="00060777">
              <w:instrText>Organisation.DepartmentDe_4</w:instrText>
            </w:r>
          </w:fldSimple>
        </w:p>
        <w:p w:rsidR="00ED2D11" w:rsidRPr="00060777" w:rsidRDefault="00ED2D11" w:rsidP="007F4B1C">
          <w:pPr>
            <w:pStyle w:val="Organisation"/>
            <w:suppressAutoHyphens/>
          </w:pPr>
          <w:r w:rsidRPr="00060777">
            <w:instrText xml:space="preserve">" \* MERGEFORMAT </w:instrText>
          </w:r>
          <w:r w:rsidRPr="00060777">
            <w:fldChar w:fldCharType="end"/>
          </w:r>
          <w:r w:rsidRPr="00060777">
            <w:rPr>
              <w:noProof/>
            </w:rPr>
            <w:t xml:space="preserve"> </w:t>
          </w:r>
        </w:p>
      </w:tc>
      <w:tc>
        <w:tcPr>
          <w:tcW w:w="2268" w:type="dxa"/>
        </w:tcPr>
        <w:p w:rsidR="00ED2D11" w:rsidRPr="00060777" w:rsidRDefault="00ED2D11" w:rsidP="00F07E12">
          <w:pPr>
            <w:pStyle w:val="OrganisationBold"/>
            <w:ind w:right="-227"/>
          </w:pPr>
          <w:r w:rsidRPr="00060777">
            <w:fldChar w:fldCharType="begin"/>
          </w:r>
          <w:r w:rsidRPr="00060777">
            <w:instrText xml:space="preserve"> DOCPROPERTY  Organisation.CompanyFr_1  \* MERGEFORMAT </w:instrText>
          </w:r>
          <w:r w:rsidRPr="00060777">
            <w:fldChar w:fldCharType="separate"/>
          </w:r>
          <w:proofErr w:type="spellStart"/>
          <w:r w:rsidR="00060777" w:rsidRPr="00060777">
            <w:t>Direction</w:t>
          </w:r>
          <w:proofErr w:type="spellEnd"/>
          <w:r w:rsidR="00060777" w:rsidRPr="00060777">
            <w:t xml:space="preserve"> de la </w:t>
          </w:r>
          <w:proofErr w:type="spellStart"/>
          <w:r w:rsidR="00060777" w:rsidRPr="00060777">
            <w:t>santé</w:t>
          </w:r>
          <w:proofErr w:type="spellEnd"/>
          <w:r w:rsidRPr="00060777">
            <w:fldChar w:fldCharType="end"/>
          </w:r>
        </w:p>
        <w:p w:rsidR="00ED2D11" w:rsidRPr="00060777" w:rsidRDefault="00ED2D11" w:rsidP="00F07E12">
          <w:pPr>
            <w:pStyle w:val="OrganisationBold"/>
            <w:ind w:right="-227"/>
          </w:pPr>
          <w:r w:rsidRPr="00060777">
            <w:fldChar w:fldCharType="begin"/>
          </w:r>
          <w:r w:rsidRPr="00060777">
            <w:instrText xml:space="preserve"> DOCPROPERTY  Organisation.CompanyFr_2  \* MERGEFORMAT </w:instrText>
          </w:r>
          <w:r w:rsidRPr="00060777">
            <w:fldChar w:fldCharType="separate"/>
          </w:r>
          <w:proofErr w:type="spellStart"/>
          <w:r w:rsidR="00060777" w:rsidRPr="00060777">
            <w:t>publique</w:t>
          </w:r>
          <w:proofErr w:type="spellEnd"/>
          <w:r w:rsidR="00060777" w:rsidRPr="00060777">
            <w:t xml:space="preserve"> et de la</w:t>
          </w:r>
          <w:r w:rsidRPr="00060777">
            <w:fldChar w:fldCharType="end"/>
          </w:r>
        </w:p>
        <w:p w:rsidR="00ED2D11" w:rsidRPr="00060777" w:rsidRDefault="00ED2D11" w:rsidP="00F07E12">
          <w:pPr>
            <w:pStyle w:val="OrganisationBold"/>
            <w:ind w:right="-227"/>
          </w:pPr>
          <w:r w:rsidRPr="00060777">
            <w:fldChar w:fldCharType="begin"/>
          </w:r>
          <w:r w:rsidRPr="00060777">
            <w:instrText xml:space="preserve"> DOCPROPERTY  Organisation.CompanyFr_3  \* MERGEFORMAT </w:instrText>
          </w:r>
          <w:r w:rsidRPr="00060777">
            <w:fldChar w:fldCharType="separate"/>
          </w:r>
          <w:proofErr w:type="spellStart"/>
          <w:r w:rsidR="00060777" w:rsidRPr="00060777">
            <w:t>prévoyance</w:t>
          </w:r>
          <w:proofErr w:type="spellEnd"/>
          <w:r w:rsidR="00060777" w:rsidRPr="00060777">
            <w:t xml:space="preserve"> </w:t>
          </w:r>
          <w:proofErr w:type="spellStart"/>
          <w:r w:rsidR="00060777" w:rsidRPr="00060777">
            <w:t>sociale</w:t>
          </w:r>
          <w:proofErr w:type="spellEnd"/>
          <w:r w:rsidRPr="00060777">
            <w:fldChar w:fldCharType="end"/>
          </w:r>
        </w:p>
        <w:p w:rsidR="00ED2D11" w:rsidRPr="00060777" w:rsidRDefault="00ED2D11" w:rsidP="00F07E12">
          <w:pPr>
            <w:pStyle w:val="OrganisationBold"/>
            <w:ind w:right="-227"/>
          </w:pPr>
          <w:r w:rsidRPr="00060777">
            <w:fldChar w:fldCharType="begin"/>
          </w:r>
          <w:r w:rsidRPr="00060777">
            <w:instrText xml:space="preserve"> DOCPROPERTY  Organisation.CompanyFr_4  \* MERGEFORMAT </w:instrText>
          </w:r>
          <w:r w:rsidRPr="00060777">
            <w:fldChar w:fldCharType="separate"/>
          </w:r>
          <w:r w:rsidR="00060777" w:rsidRPr="00060777">
            <w:t xml:space="preserve">du </w:t>
          </w:r>
          <w:proofErr w:type="spellStart"/>
          <w:r w:rsidR="00060777" w:rsidRPr="00060777">
            <w:t>canton</w:t>
          </w:r>
          <w:proofErr w:type="spellEnd"/>
          <w:r w:rsidR="00060777" w:rsidRPr="00060777">
            <w:t xml:space="preserve"> de </w:t>
          </w:r>
          <w:proofErr w:type="spellStart"/>
          <w:r w:rsidR="00060777" w:rsidRPr="00060777">
            <w:t>Berne</w:t>
          </w:r>
          <w:proofErr w:type="spellEnd"/>
          <w:r w:rsidRPr="00060777">
            <w:fldChar w:fldCharType="end"/>
          </w:r>
        </w:p>
        <w:p w:rsidR="00ED2D11" w:rsidRPr="00060777" w:rsidRDefault="00ED2D11" w:rsidP="00F07E12">
          <w:pPr>
            <w:pStyle w:val="Organisation"/>
            <w:ind w:right="-227"/>
          </w:pPr>
        </w:p>
        <w:p w:rsidR="00ED2D11" w:rsidRPr="00060777" w:rsidRDefault="008D5802" w:rsidP="007F4B1C">
          <w:pPr>
            <w:pStyle w:val="Organisation"/>
            <w:suppressAutoHyphens/>
            <w:ind w:right="-227"/>
          </w:pPr>
          <w:r w:rsidRPr="00060777">
            <w:fldChar w:fldCharType="begin"/>
          </w:r>
          <w:r w:rsidRPr="00060777">
            <w:instrText xml:space="preserve"> DOCPROPERTY  Organisation.DepartmentFr_1  \* MERGEFORMAT </w:instrText>
          </w:r>
          <w:r w:rsidRPr="00060777">
            <w:fldChar w:fldCharType="separate"/>
          </w:r>
          <w:r w:rsidR="00060777" w:rsidRPr="00060777">
            <w:t xml:space="preserve">Office des </w:t>
          </w:r>
          <w:proofErr w:type="spellStart"/>
          <w:r w:rsidR="00060777" w:rsidRPr="00060777">
            <w:t>personnes</w:t>
          </w:r>
          <w:proofErr w:type="spellEnd"/>
          <w:r w:rsidRPr="00060777">
            <w:fldChar w:fldCharType="end"/>
          </w:r>
        </w:p>
        <w:p w:rsidR="00ED2D11" w:rsidRPr="00060777" w:rsidRDefault="00ED2D11" w:rsidP="007F4B1C">
          <w:pPr>
            <w:pStyle w:val="Organisation"/>
            <w:suppressAutoHyphens/>
            <w:ind w:right="-227"/>
          </w:pPr>
          <w:r w:rsidRPr="00060777">
            <w:fldChar w:fldCharType="begin"/>
          </w:r>
          <w:r w:rsidRPr="00060777">
            <w:instrText xml:space="preserve"> IF </w:instrText>
          </w:r>
          <w:r w:rsidR="00060777" w:rsidRPr="00060777">
            <w:fldChar w:fldCharType="begin"/>
          </w:r>
          <w:r w:rsidR="00060777" w:rsidRPr="00060777">
            <w:instrText xml:space="preserve"> DOCPROPERTY  Organisation.DepartmentFr_2  \* CHARFORMAT </w:instrText>
          </w:r>
          <w:r w:rsidR="00060777" w:rsidRPr="00060777">
            <w:fldChar w:fldCharType="separate"/>
          </w:r>
          <w:r w:rsidR="00060777" w:rsidRPr="00060777">
            <w:instrText>âgées et handicapées</w:instrText>
          </w:r>
          <w:r w:rsidR="00060777" w:rsidRPr="00060777">
            <w:fldChar w:fldCharType="end"/>
          </w:r>
          <w:r w:rsidRPr="00060777">
            <w:instrText>="" "" "</w:instrText>
          </w:r>
          <w:r w:rsidR="00060777" w:rsidRPr="00060777">
            <w:fldChar w:fldCharType="begin"/>
          </w:r>
          <w:r w:rsidR="00060777" w:rsidRPr="00060777">
            <w:instrText xml:space="preserve"> DOCPROPERTY  Organisation.DepartmentFr_2  \* CHARFORMAT </w:instrText>
          </w:r>
          <w:r w:rsidR="00060777" w:rsidRPr="00060777">
            <w:fldChar w:fldCharType="separate"/>
          </w:r>
          <w:r w:rsidR="00060777" w:rsidRPr="00060777">
            <w:instrText>âgées et handicapées</w:instrText>
          </w:r>
          <w:r w:rsidR="00060777" w:rsidRPr="00060777">
            <w:fldChar w:fldCharType="end"/>
          </w:r>
        </w:p>
        <w:p w:rsidR="00060777" w:rsidRPr="00060777" w:rsidRDefault="00ED2D11" w:rsidP="007F4B1C">
          <w:pPr>
            <w:pStyle w:val="Organisation"/>
            <w:suppressAutoHyphens/>
            <w:ind w:right="-227"/>
            <w:rPr>
              <w:noProof/>
            </w:rPr>
          </w:pPr>
          <w:r w:rsidRPr="00060777">
            <w:instrText xml:space="preserve">" \* MERGEFORMAT </w:instrText>
          </w:r>
          <w:r w:rsidRPr="00060777">
            <w:fldChar w:fldCharType="separate"/>
          </w:r>
          <w:r w:rsidR="00060777" w:rsidRPr="00060777">
            <w:rPr>
              <w:noProof/>
            </w:rPr>
            <w:t>âgées et handicapées</w:t>
          </w:r>
        </w:p>
        <w:p w:rsidR="00ED2D11" w:rsidRPr="00060777" w:rsidRDefault="00ED2D11" w:rsidP="007F4B1C">
          <w:pPr>
            <w:pStyle w:val="Organisation"/>
            <w:suppressAutoHyphens/>
            <w:ind w:right="-227"/>
          </w:pPr>
          <w:r w:rsidRPr="00060777">
            <w:fldChar w:fldCharType="end"/>
          </w:r>
          <w:r w:rsidRPr="00060777">
            <w:fldChar w:fldCharType="begin"/>
          </w:r>
          <w:r w:rsidRPr="00060777">
            <w:instrText xml:space="preserve"> IF </w:instrText>
          </w:r>
          <w:r w:rsidRPr="00060777">
            <w:fldChar w:fldCharType="begin"/>
          </w:r>
          <w:r w:rsidRPr="00060777">
            <w:instrText xml:space="preserve"> DOCPROPERTY  Organisation.DepartmentFr_3  \* CHARFORMAT </w:instrText>
          </w:r>
          <w:r w:rsidRPr="00060777">
            <w:fldChar w:fldCharType="end"/>
          </w:r>
          <w:r w:rsidRPr="00060777">
            <w:instrText>="" "" "</w:instrText>
          </w:r>
          <w:r w:rsidR="00060777" w:rsidRPr="00060777">
            <w:fldChar w:fldCharType="begin"/>
          </w:r>
          <w:r w:rsidR="00060777" w:rsidRPr="00060777">
            <w:instrText xml:space="preserve"> DOCPROPERTY  Organisation.DepartmentFr_3  \* CHARFORMAT </w:instrText>
          </w:r>
          <w:r w:rsidR="00060777" w:rsidRPr="00060777">
            <w:fldChar w:fldCharType="separate"/>
          </w:r>
          <w:r w:rsidRPr="00060777">
            <w:instrText>Organisation.DepartmentFr_3</w:instrText>
          </w:r>
          <w:r w:rsidR="00060777" w:rsidRPr="00060777">
            <w:fldChar w:fldCharType="end"/>
          </w:r>
        </w:p>
        <w:p w:rsidR="00ED2D11" w:rsidRPr="00060777" w:rsidRDefault="00ED2D11" w:rsidP="007F4B1C">
          <w:pPr>
            <w:pStyle w:val="Organisation"/>
            <w:suppressAutoHyphens/>
            <w:ind w:right="-227"/>
          </w:pPr>
          <w:r w:rsidRPr="00060777">
            <w:instrText xml:space="preserve">" \* MERGEFORMAT </w:instrText>
          </w:r>
          <w:r w:rsidRPr="00060777">
            <w:fldChar w:fldCharType="end"/>
          </w:r>
          <w:r w:rsidRPr="00060777">
            <w:fldChar w:fldCharType="begin"/>
          </w:r>
          <w:r w:rsidRPr="00060777">
            <w:instrText xml:space="preserve"> IF </w:instrText>
          </w:r>
          <w:r w:rsidRPr="00060777">
            <w:fldChar w:fldCharType="begin"/>
          </w:r>
          <w:r w:rsidRPr="00060777">
            <w:instrText xml:space="preserve"> DOCPROPERTY  Organisation.DepartmentFr_4  \* CHARFORMAT </w:instrText>
          </w:r>
          <w:r w:rsidRPr="00060777">
            <w:fldChar w:fldCharType="end"/>
          </w:r>
          <w:r w:rsidRPr="00060777">
            <w:instrText>="" "" "</w:instrText>
          </w:r>
          <w:r w:rsidR="00060777" w:rsidRPr="00060777">
            <w:fldChar w:fldCharType="begin"/>
          </w:r>
          <w:r w:rsidR="00060777" w:rsidRPr="00060777">
            <w:instrText xml:space="preserve"> DOCPROPERTY  Organisation.DepartmentFr_4  \* CHARFORMAT </w:instrText>
          </w:r>
          <w:r w:rsidR="00060777" w:rsidRPr="00060777">
            <w:fldChar w:fldCharType="separate"/>
          </w:r>
          <w:r w:rsidRPr="00060777">
            <w:instrText>Organisation.DepartmentFr_4</w:instrText>
          </w:r>
          <w:r w:rsidR="00060777" w:rsidRPr="00060777">
            <w:fldChar w:fldCharType="end"/>
          </w:r>
        </w:p>
        <w:p w:rsidR="00ED2D11" w:rsidRPr="00060777" w:rsidRDefault="00ED2D11" w:rsidP="007F4B1C">
          <w:pPr>
            <w:pStyle w:val="Organisation"/>
            <w:suppressAutoHyphens/>
            <w:ind w:right="-227"/>
          </w:pPr>
          <w:r w:rsidRPr="00060777">
            <w:instrText xml:space="preserve">" \* MERGEFORMAT </w:instrText>
          </w:r>
          <w:r w:rsidRPr="00060777">
            <w:fldChar w:fldCharType="end"/>
          </w:r>
        </w:p>
      </w:tc>
      <w:tc>
        <w:tcPr>
          <w:tcW w:w="4649" w:type="dxa"/>
          <w:tcMar>
            <w:left w:w="1021" w:type="dxa"/>
            <w:right w:w="0" w:type="dxa"/>
          </w:tcMar>
        </w:tcPr>
        <w:p w:rsidR="00ED2D11" w:rsidRPr="00060777" w:rsidRDefault="00ED2D11" w:rsidP="005D22A1">
          <w:pPr>
            <w:pStyle w:val="DocumentKind"/>
          </w:pPr>
        </w:p>
      </w:tc>
    </w:tr>
  </w:tbl>
  <w:p w:rsidR="00ED2D11" w:rsidRPr="00060777" w:rsidRDefault="00300DDD">
    <w:pPr>
      <w:pStyle w:val="Kopfzeile"/>
    </w:pPr>
    <w:bookmarkStart w:id="2" w:name="Logo"/>
    <w:bookmarkEnd w:id="1"/>
    <w:r w:rsidRPr="00060777">
      <w:rPr>
        <w:noProof/>
      </w:rPr>
      <w:drawing>
        <wp:anchor distT="0" distB="0" distL="114300" distR="114300" simplePos="0" relativeHeight="251658240" behindDoc="1" locked="1" layoutInCell="1" allowOverlap="1" wp14:anchorId="7DF183F4" wp14:editId="3560357B">
          <wp:simplePos x="0" y="0"/>
          <wp:positionH relativeFrom="page">
            <wp:posOffset>0</wp:posOffset>
          </wp:positionH>
          <wp:positionV relativeFrom="page">
            <wp:posOffset>0</wp:posOffset>
          </wp:positionV>
          <wp:extent cx="789305" cy="5293995"/>
          <wp:effectExtent l="0" t="0" r="0" b="1905"/>
          <wp:wrapNone/>
          <wp:docPr id="3"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00ED2D11" w:rsidRPr="00060777">
      <w:t> </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7" w:rsidRPr="00060777" w:rsidRDefault="0006077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D11" w:rsidRPr="00A71728" w:rsidRDefault="00ED2D11" w:rsidP="002E21DD">
    <w:pPr>
      <w:pStyle w:val="StandardohneAbstand"/>
      <w:keepNext/>
      <w:keepLines/>
      <w:spacing w:line="240" w:lineRule="atLeast"/>
      <w:rPr>
        <w:sz w:val="16"/>
        <w:szCs w:val="16"/>
      </w:rPr>
    </w:pPr>
    <w:r w:rsidRPr="001B5E83">
      <w:rPr>
        <w:sz w:val="16"/>
        <w:szCs w:val="16"/>
      </w:rPr>
      <w:fldChar w:fldCharType="begin"/>
    </w:r>
    <w:r w:rsidRPr="001B5E83">
      <w:rPr>
        <w:sz w:val="16"/>
        <w:szCs w:val="16"/>
      </w:rPr>
      <w:instrText xml:space="preserve"> IF </w:instrText>
    </w:r>
    <w:fldSimple w:instr=" DOCPROPERTY  LanguageID \* MERGEFORMAT \&lt;OawJumpToField value=0/&gt;">
      <w:r w:rsidR="00060777">
        <w:instrText>2055</w:instrText>
      </w:r>
    </w:fldSimple>
    <w:r w:rsidRPr="001B5E83">
      <w:rPr>
        <w:sz w:val="16"/>
        <w:szCs w:val="16"/>
      </w:rPr>
      <w:instrText>="2055" "Gesundheits- und Fürsorgedirektion des Kantons Bern" "" \* MERGEFORMAT \&lt;OawJumpToField value=0/&gt;</w:instrText>
    </w:r>
    <w:r w:rsidRPr="001B5E83">
      <w:rPr>
        <w:sz w:val="16"/>
        <w:szCs w:val="16"/>
      </w:rPr>
      <w:fldChar w:fldCharType="separate"/>
    </w:r>
    <w:r w:rsidR="00060777" w:rsidRPr="001B5E83">
      <w:rPr>
        <w:noProof/>
        <w:sz w:val="16"/>
        <w:szCs w:val="16"/>
      </w:rPr>
      <w:t>Gesundheits- und Fürsorgedirektion des Kantons Bern</w:t>
    </w:r>
    <w:r w:rsidRPr="001B5E83">
      <w:rPr>
        <w:sz w:val="16"/>
        <w:szCs w:val="16"/>
      </w:rPr>
      <w:fldChar w:fldCharType="end"/>
    </w:r>
    <w:r w:rsidRPr="001B5E83">
      <w:rPr>
        <w:sz w:val="16"/>
        <w:szCs w:val="16"/>
      </w:rPr>
      <w:fldChar w:fldCharType="begin"/>
    </w:r>
    <w:r w:rsidRPr="001B5E83">
      <w:rPr>
        <w:sz w:val="16"/>
        <w:szCs w:val="16"/>
      </w:rPr>
      <w:instrText xml:space="preserve"> IF </w:instrText>
    </w:r>
    <w:fldSimple w:instr=" DOCPROPERTY  LanguageID \* MERGEFORMAT \&lt;OawJumpToField value=0/&gt;">
      <w:r w:rsidR="00060777">
        <w:instrText>2055</w:instrText>
      </w:r>
    </w:fldSimple>
    <w:r w:rsidRPr="001B5E83">
      <w:rPr>
        <w:sz w:val="16"/>
        <w:szCs w:val="16"/>
      </w:rPr>
      <w:instrText>="4108" "Direction de la santé publique et de la prévoyance sociale du canton de Berne" "" \* MERGEFORMAT \&lt;OawJumpToField value=0/&gt;</w:instrText>
    </w:r>
    <w:r w:rsidR="00060777">
      <w:rPr>
        <w:sz w:val="16"/>
        <w:szCs w:val="16"/>
      </w:rPr>
      <w:fldChar w:fldCharType="separate"/>
    </w:r>
    <w:r w:rsidRPr="001B5E83">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8C306"/>
    <w:lvl w:ilvl="0">
      <w:start w:val="1"/>
      <w:numFmt w:val="decimal"/>
      <w:lvlText w:val="%1."/>
      <w:lvlJc w:val="left"/>
      <w:pPr>
        <w:tabs>
          <w:tab w:val="num" w:pos="1492"/>
        </w:tabs>
        <w:ind w:left="1492" w:hanging="360"/>
      </w:pPr>
    </w:lvl>
  </w:abstractNum>
  <w:abstractNum w:abstractNumId="1">
    <w:nsid w:val="FFFFFF7D"/>
    <w:multiLevelType w:val="singleLevel"/>
    <w:tmpl w:val="84A059C0"/>
    <w:lvl w:ilvl="0">
      <w:start w:val="1"/>
      <w:numFmt w:val="decimal"/>
      <w:lvlText w:val="%1."/>
      <w:lvlJc w:val="left"/>
      <w:pPr>
        <w:tabs>
          <w:tab w:val="num" w:pos="1209"/>
        </w:tabs>
        <w:ind w:left="1209" w:hanging="360"/>
      </w:pPr>
    </w:lvl>
  </w:abstractNum>
  <w:abstractNum w:abstractNumId="2">
    <w:nsid w:val="FFFFFF7E"/>
    <w:multiLevelType w:val="singleLevel"/>
    <w:tmpl w:val="B3041E60"/>
    <w:lvl w:ilvl="0">
      <w:start w:val="1"/>
      <w:numFmt w:val="decimal"/>
      <w:lvlText w:val="%1."/>
      <w:lvlJc w:val="left"/>
      <w:pPr>
        <w:tabs>
          <w:tab w:val="num" w:pos="926"/>
        </w:tabs>
        <w:ind w:left="926" w:hanging="360"/>
      </w:pPr>
    </w:lvl>
  </w:abstractNum>
  <w:abstractNum w:abstractNumId="3">
    <w:nsid w:val="FFFFFF7F"/>
    <w:multiLevelType w:val="singleLevel"/>
    <w:tmpl w:val="054221B0"/>
    <w:lvl w:ilvl="0">
      <w:start w:val="1"/>
      <w:numFmt w:val="decimal"/>
      <w:lvlText w:val="%1."/>
      <w:lvlJc w:val="left"/>
      <w:pPr>
        <w:tabs>
          <w:tab w:val="num" w:pos="643"/>
        </w:tabs>
        <w:ind w:left="643" w:hanging="360"/>
      </w:pPr>
    </w:lvl>
  </w:abstractNum>
  <w:abstractNum w:abstractNumId="4">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421F28"/>
    <w:multiLevelType w:val="multilevel"/>
    <w:tmpl w:val="3BF6DFD2"/>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nsid w:val="324A7244"/>
    <w:multiLevelType w:val="multilevel"/>
    <w:tmpl w:val="0807001F"/>
    <w:numStyleLink w:val="111111"/>
  </w:abstractNum>
  <w:abstractNum w:abstractNumId="17">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69AD526D"/>
    <w:multiLevelType w:val="hybridMultilevel"/>
    <w:tmpl w:val="3802222E"/>
    <w:lvl w:ilvl="0" w:tplc="0807000F">
      <w:start w:val="1"/>
      <w:numFmt w:val="decimal"/>
      <w:lvlText w:val="%1."/>
      <w:lvlJc w:val="left"/>
      <w:pPr>
        <w:ind w:left="784" w:hanging="360"/>
      </w:pPr>
    </w:lvl>
    <w:lvl w:ilvl="1" w:tplc="08070019">
      <w:start w:val="1"/>
      <w:numFmt w:val="lowerLetter"/>
      <w:lvlText w:val="%2."/>
      <w:lvlJc w:val="left"/>
      <w:pPr>
        <w:ind w:left="1504" w:hanging="360"/>
      </w:pPr>
    </w:lvl>
    <w:lvl w:ilvl="2" w:tplc="0807001B">
      <w:start w:val="1"/>
      <w:numFmt w:val="lowerRoman"/>
      <w:lvlText w:val="%3."/>
      <w:lvlJc w:val="right"/>
      <w:pPr>
        <w:ind w:left="2224" w:hanging="180"/>
      </w:pPr>
    </w:lvl>
    <w:lvl w:ilvl="3" w:tplc="0807000F" w:tentative="1">
      <w:start w:val="1"/>
      <w:numFmt w:val="decimal"/>
      <w:lvlText w:val="%4."/>
      <w:lvlJc w:val="left"/>
      <w:pPr>
        <w:ind w:left="2944" w:hanging="360"/>
      </w:pPr>
    </w:lvl>
    <w:lvl w:ilvl="4" w:tplc="08070019" w:tentative="1">
      <w:start w:val="1"/>
      <w:numFmt w:val="lowerLetter"/>
      <w:lvlText w:val="%5."/>
      <w:lvlJc w:val="left"/>
      <w:pPr>
        <w:ind w:left="3664" w:hanging="360"/>
      </w:pPr>
    </w:lvl>
    <w:lvl w:ilvl="5" w:tplc="0807001B" w:tentative="1">
      <w:start w:val="1"/>
      <w:numFmt w:val="lowerRoman"/>
      <w:lvlText w:val="%6."/>
      <w:lvlJc w:val="right"/>
      <w:pPr>
        <w:ind w:left="4384" w:hanging="180"/>
      </w:pPr>
    </w:lvl>
    <w:lvl w:ilvl="6" w:tplc="0807000F" w:tentative="1">
      <w:start w:val="1"/>
      <w:numFmt w:val="decimal"/>
      <w:lvlText w:val="%7."/>
      <w:lvlJc w:val="left"/>
      <w:pPr>
        <w:ind w:left="5104" w:hanging="360"/>
      </w:pPr>
    </w:lvl>
    <w:lvl w:ilvl="7" w:tplc="08070019" w:tentative="1">
      <w:start w:val="1"/>
      <w:numFmt w:val="lowerLetter"/>
      <w:lvlText w:val="%8."/>
      <w:lvlJc w:val="left"/>
      <w:pPr>
        <w:ind w:left="5824" w:hanging="360"/>
      </w:pPr>
    </w:lvl>
    <w:lvl w:ilvl="8" w:tplc="0807001B" w:tentative="1">
      <w:start w:val="1"/>
      <w:numFmt w:val="lowerRoman"/>
      <w:lvlText w:val="%9."/>
      <w:lvlJc w:val="right"/>
      <w:pPr>
        <w:ind w:left="6544" w:hanging="180"/>
      </w:pPr>
    </w:lvl>
  </w:abstractNum>
  <w:abstractNum w:abstractNumId="24">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5">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4"/>
  </w:num>
  <w:num w:numId="15">
    <w:abstractNumId w:val="21"/>
  </w:num>
  <w:num w:numId="16">
    <w:abstractNumId w:val="14"/>
  </w:num>
  <w:num w:numId="17">
    <w:abstractNumId w:val="25"/>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1"/>
    </w:lvlOverride>
    <w:lvlOverride w:ilvl="1">
      <w:startOverride w:val="8"/>
    </w:lvlOverride>
  </w:num>
  <w:num w:numId="32">
    <w:abstractNumId w:val="22"/>
  </w:num>
  <w:num w:numId="33">
    <w:abstractNumId w:val="22"/>
  </w:num>
  <w:num w:numId="34">
    <w:abstractNumId w:val="22"/>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markStyle.RecipientFormattedFullAddress" w:val="zOawRecipient"/>
    <w:docVar w:name="Date.Format.Long" w:val="8. Dezember 2014"/>
    <w:docVar w:name="Date.Format.Long.dateValue" w:val="41981"/>
    <w:docVar w:name="OawAttachedTemplate" w:val="Letter-SA.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TSE"/>
    <w:docVar w:name="OawCreatedWithProjectVersion" w:val="108"/>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lt;OawDocProperty name=&quot;Stm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lt;OawDocProperty name=&quot;StmLanguage.Doc.Fax&quot;&gt;&lt;profile type=&quot;default&quot; UID=&quot;&quot; sameAsDefault=&quot;0&quot;&gt;&lt;documentProperty UID=&quot;2003060614150123456789&quot; dataSourceUID=&quot;2003060614150123456789&quot;/&gt;&lt;type type=&quot;OawLanguage&quot;&gt;&lt;OawLanguage UID=&quot;Doc.Fax&quot;/&gt;&lt;/type&gt;&lt;/profile&gt;&lt;/OawDocProperty&gt;&lt;OawDocProperty name=&quot;Stm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lt;OawDocProperty name=&quot;Stm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lt;OawDocProperty name=&quot;Stm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2.Unit_G&quot;&gt;&lt;profile type=&quot;default&quot; UID=&quot;&quot; sameAsDefault=&quot;0&quot;&gt;&lt;documentProperty UID=&quot;2003061115381095709037&quot; dataSourceUID=&quot;prj.2003041709434161414032&quot;/&gt;&lt;type type=&quot;OawDatabase&quot;&gt;&lt;OawDatabase table=&quot;Data&quot; field=&quot;Unit_G&quot;/&gt;&lt;/type&gt;&lt;/profile&gt;&lt;/OawDocProperty&gt;&lt;OawDocProperty name=&quot;StmSignature2.Unit_F&quot;&gt;&lt;profile type=&quot;default&quot; UID=&quot;&quot; sameAsDefault=&quot;0&quot;&gt;&lt;documentProperty UID=&quot;2003061115381095709037&quot; dataSourceUID=&quot;prj.2003041709434161414032&quot;/&gt;&lt;type type=&quot;OawDatabase&quot;&gt;&lt;OawDatabase table=&quot;Data&quot; field=&quot;Unit_F&quot;/&gt;&lt;/type&gt;&lt;/profile&gt;&lt;/OawDocProperty&gt;&lt;OawDocProperty name=&quot;Stm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lt;OawDocProperty name=&quot;Stm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lt;OawDocProperty name=&quot;StmSignature2.Title_before_G&quot;&gt;&lt;profile type=&quot;default&quot; UID=&quot;&quot; sameAsDefault=&quot;0&quot;&gt;&lt;documentProperty UID=&quot;2003061115381095709037&quot; dataSourceUID=&quot;prj.2003041709434161414032&quot;/&gt;&lt;type type=&quot;OawDatabase&quot;&gt;&lt;OawDatabase table=&quot;Data&quot; field=&quot;Title_before_G&quot;/&gt;&lt;/type&gt;&lt;/profile&gt;&lt;/OawDocProperty&gt;&lt;OawDocProperty name=&quot;StmSignature2.Title_before_F&quot;&gt;&lt;profile type=&quot;default&quot; UID=&quot;&quot; sameAsDefault=&quot;0&quot;&gt;&lt;documentProperty UID=&quot;2003061115381095709037&quot; dataSourceUID=&quot;prj.2003041709434161414032&quot;/&gt;&lt;type type=&quot;OawDatabase&quot;&gt;&lt;OawDatabase table=&quot;Data&quot; field=&quot;Title_before_F&quot;/&gt;&lt;/type&gt;&lt;/profile&gt;&lt;/OawDocProperty&gt;&lt;OawDocProperty name=&quot;Stm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lt;OawDocProperty name=&quot;StmSignature2.Title_after_G&quot;&gt;&lt;profile type=&quot;default&quot; UID=&quot;&quot; sameAsDefault=&quot;0&quot;&gt;&lt;documentProperty UID=&quot;2003061115381095709037&quot; dataSourceUID=&quot;prj.2003041709434161414032&quot;/&gt;&lt;type type=&quot;OawDatabase&quot;&gt;&lt;OawDatabase table=&quot;Data&quot; field=&quot;Title_after_G&quot;/&gt;&lt;/type&gt;&lt;/profile&gt;&lt;/OawDocProperty&gt;&lt;OawDocProperty name=&quot;StmSignature2.Title_after_F&quot;&gt;&lt;profile type=&quot;default&quot; UID=&quot;&quot; sameAsDefault=&quot;0&quot;&gt;&lt;documentProperty UID=&quot;2003061115381095709037&quot; dataSourceUID=&quot;prj.2003041709434161414032&quot;/&gt;&lt;type type=&quot;OawDatabase&quot;&gt;&lt;OawDatabase table=&quot;Data&quot; field=&quot;Title_after_F&quot;/&gt;&lt;/type&gt;&lt;/profile&gt;&lt;/OawDocProperty&gt;&lt;OawDocProperty name=&quot;StmSignature2.Function_G&quot;&gt;&lt;profile type=&quot;default&quot; UID=&quot;&quot; sameAsDefault=&quot;0&quot;&gt;&lt;documentProperty UID=&quot;2003061115381095709037&quot; dataSourceUID=&quot;prj.2003041709434161414032&quot;/&gt;&lt;type type=&quot;OawDatabase&quot;&gt;&lt;OawDatabase table=&quot;Data&quot; field=&quot;Function_G&quot;/&gt;&lt;/type&gt;&lt;/profile&gt;&lt;/OawDocProperty&gt;&lt;OawDocProperty name=&quot;StmSignature2.Function_F&quot;&gt;&lt;profile type=&quot;default&quot; UID=&quot;&quot; sameAsDefault=&quot;0&quot;&gt;&lt;documentProperty UID=&quot;2003061115381095709037&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2.Unit_G&quot;&gt;&lt;profile type=&quot;default&quot; UID=&quot;&quot; sameAsDefault=&quot;0&quot;&gt;&lt;documentProperty UID=&quot;2003061115381095709037&quot; dataSourceUID=&quot;prj.2003041709434161414032&quot;/&gt;&lt;type type=&quot;OawDatabase&quot;&gt;&lt;OawDatabase table=&quot;Data&quot; field=&quot;Unit_G&quot;/&gt;&lt;/type&gt;&lt;/profile&gt;&lt;/OawDocProperty&gt;&lt;OawDocProperty name=&quot;StmSignature2.Unit_F&quot;&gt;&lt;profile type=&quot;default&quot; UID=&quot;&quot; sameAsDefault=&quot;0&quot;&gt;&lt;documentProperty UID=&quot;2003061115381095709037&quot; dataSourceUID=&quot;prj.2003041709434161414032&quot;/&gt;&lt;type type=&quot;OawDatabase&quot;&gt;&lt;OawDatabase table=&quot;Data&quot; field=&quot;Unit_F&quot;/&gt;&lt;/type&gt;&lt;/profile&gt;&lt;/OawDocProperty&gt;&lt;OawDocProperty name=&quot;Stm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lt;OawDocProperty name=&quot;Stm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lt;OawDocProperty name=&quot;StmSignature2.Title_before_G&quot;&gt;&lt;profile type=&quot;default&quot; UID=&quot;&quot; sameAsDefault=&quot;0&quot;&gt;&lt;documentProperty UID=&quot;2003061115381095709037&quot; dataSourceUID=&quot;prj.2003041709434161414032&quot;/&gt;&lt;type type=&quot;OawDatabase&quot;&gt;&lt;OawDatabase table=&quot;Data&quot; field=&quot;Title_before_G&quot;/&gt;&lt;/type&gt;&lt;/profile&gt;&lt;/OawDocProperty&gt;&lt;OawDocProperty name=&quot;StmSignature2.Title_before_F&quot;&gt;&lt;profile type=&quot;default&quot; UID=&quot;&quot; sameAsDefault=&quot;0&quot;&gt;&lt;documentProperty UID=&quot;2003061115381095709037&quot; dataSourceUID=&quot;prj.2003041709434161414032&quot;/&gt;&lt;type type=&quot;OawDatabase&quot;&gt;&lt;OawDatabase table=&quot;Data&quot; field=&quot;Title_before_F&quot;/&gt;&lt;/type&gt;&lt;/profile&gt;&lt;/OawDocProperty&gt;&lt;OawDocProperty name=&quot;Stm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lt;OawDocProperty name=&quot;StmSignature2.Title_after_G&quot;&gt;&lt;profile type=&quot;default&quot; UID=&quot;&quot; sameAsDefault=&quot;0&quot;&gt;&lt;documentProperty UID=&quot;2003061115381095709037&quot; dataSourceUID=&quot;prj.2003041709434161414032&quot;/&gt;&lt;type type=&quot;OawDatabase&quot;&gt;&lt;OawDatabase table=&quot;Data&quot; field=&quot;Title_after_G&quot;/&gt;&lt;/type&gt;&lt;/profile&gt;&lt;/OawDocProperty&gt;&lt;OawDocProperty name=&quot;StmSignature2.Title_after_F&quot;&gt;&lt;profile type=&quot;default&quot; UID=&quot;&quot; sameAsDefault=&quot;0&quot;&gt;&lt;documentProperty UID=&quot;2003061115381095709037&quot; dataSourceUID=&quot;prj.2003041709434161414032&quot;/&gt;&lt;type type=&quot;OawDatabase&quot;&gt;&lt;OawDatabase table=&quot;Data&quot; field=&quot;Title_after_F&quot;/&gt;&lt;/type&gt;&lt;/profile&gt;&lt;/OawDocProperty&gt;&lt;OawDocProperty name=&quot;StmSignature2.Function_G&quot;&gt;&lt;profile type=&quot;default&quot; UID=&quot;&quot; sameAsDefault=&quot;0&quot;&gt;&lt;documentProperty UID=&quot;2003061115381095709037&quot; dataSourceUID=&quot;prj.2003041709434161414032&quot;/&gt;&lt;type type=&quot;OawDatabase&quot;&gt;&lt;OawDatabase table=&quot;Data&quot; field=&quot;Function_G&quot;/&gt;&lt;/type&gt;&lt;/profile&gt;&lt;/OawDocProperty&gt;&lt;OawDocProperty name=&quot;StmSignature2.Function_F&quot;&gt;&lt;profile type=&quot;default&quot; UID=&quot;&quot; sameAsDefault=&quot;0&quot;&gt;&lt;documentProperty UID=&quot;2003061115381095709037&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empty/&gt;"/>
    <w:docVar w:name="OawDistributionEnabled" w:val="&lt;empty/&gt;"/>
    <w:docVar w:name="OawDocProp.200212191811121321310321301031x" w:val="&lt;source&gt;&lt;Fields List=&quot;Name|Direct Phone|Direct Fax|EMail|DirectPhone|DirectFax&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DirectPhone&quot; field=&quot;DirectPhone&quot;/&gt;&lt;OawDocProperty name=&quot;StmContactperson.DirectFax&quot; field=&quot;DirectFax&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Unit_G&quot; field=&quot;Unit_G&quot;/&gt;&lt;OawDocProperty name=&quot;Stm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OawDocProperty name=&quot;StmOrganisation.Address1&quot; field=&quot;Address1&quot;/&gt;&lt;OawDocProperty name=&quot;StmOrganisation.Address2&quot; field=&quot;Address2&quot;/&gt;&lt;OawDocProperty name=&quot;StmOrganisation.Telefon&quot; field=&quot;Telefon&quot;/&gt;&lt;OawDocProperty name=&quot;StmOrganisation.Fax&quot; field=&quot;Fax&quot;/&gt;&lt;OawDocProperty name=&quot;StmOrganisation.Internet&quot; field=&quot;Internet&quot;/&gt;&lt;OawDocProperty name=&quot;Stm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OawDocProperty name=&quot;StmLanguage.Doc.Fax&quot; field=&quot;Doc.Fax&quot;/&gt;&lt;/profile&gt;&lt;/source&gt;"/>
    <w:docVar w:name="OawDocProp.2003061115381095709037" w:val="&lt;source&gt;&lt;Fields List=&quot;Unit_G|Unit_F|Title_before_G|Title_before_F|Name|Title_after_G|Title_after_F|Function_G|Function_F&quot;/&gt;&lt;profile type=&quot;default&quot; UID=&quot;&quot; sameAsDefault=&quot;0&quot;&gt;&lt;OawDocProperty name=&quot;StmSignature2.Unit_G&quot; field=&quot;Unit_G&quot;/&gt;&lt;OawDocProperty name=&quot;StmSignature2.Unit_F&quot; field=&quot;Unit_F&quot;/&gt;&lt;OawDocProperty name=&quot;StmSignature2.Title_before_G&quot; field=&quot;Title_before_G&quot;/&gt;&lt;OawDocProperty name=&quot;StmSignature2.Title_before_F&quot; field=&quot;Title_before_F&quot;/&gt;&lt;OawDocProperty name=&quot;StmSignature2.Name&quot; field=&quot;Name&quot;/&gt;&lt;OawDocProperty name=&quot;StmSignature2.Title_after_G&quot; field=&quot;Title_after_G&quot;/&gt;&lt;OawDocProperty name=&quot;StmSignature2.Title_after_F&quot; field=&quot;Title_after_F&quot;/&gt;&lt;OawDocProperty name=&quot;StmSignature2.Function_G&quot; field=&quot;Function_G&quot;/&gt;&lt;OawDocProperty name=&quot;StmSignature2.Function_F&quot; field=&quot;Function_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4030409425469414032&quot;&gt;&lt;Field Name=&quot;IDName&quot; Value=&quot;GEF ALB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quot;/&gt;&lt;Field Name=&quot;DepartmentFr_2&quot; Value=&quot;âgées et handicapées&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42 83&quot;/&gt;&lt;Field Name=&quot;Fax&quot; Value=&quot;+41 31 633 40 19&quot;/&gt;&lt;Field Name=&quot;Email&quot; Value=&quot;info.alb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0409425469414032&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38e0a796-f150-41e5-8e15-2a3878246237&quot;&gt;&lt;Field Name=&quot;IDName&quot; Value=&quot;Sax Flavia, Wissenschaftliche Mitarbeiterin&quot;/&gt;&lt;Field Name=&quot;Name&quot; Value=&quot;Flavia Sax&quot;/&gt;&lt;Field Name=&quot;Title_before_G&quot; Value=&quot;&quot;/&gt;&lt;Field Name=&quot;Title_before_F&quot; Value=&quot;&quot;/&gt;&lt;Field Name=&quot;Title_after_G&quot; Value=&quot;lic.phil.&quot;/&gt;&lt;Field Name=&quot;Title_after_F&quot; Value=&quot;&quot;/&gt;&lt;Field Name=&quot;Function_G&quot; Value=&quot;Wissenschaftliche Mitarbeiterin&quot;/&gt;&lt;Field Name=&quot;Function_F&quot; Value=&quot;Collaboratrice scientifique&quot;/&gt;&lt;Field Name=&quot;DirectPhone&quot; Value=&quot;+41 31 633 72 27&quot;/&gt;&lt;Field Name=&quot;DirectFax&quot; Value=&quot;+41 31 633 40 19&quot;/&gt;&lt;Field Name=&quot;Mobile&quot; Value=&quot;&quot;/&gt;&lt;Field Name=&quot;EMail&quot; Value=&quot;flavia.sax@gef.be.ch&quot;/&gt;&lt;Field Name=&quot;Initials&quot; Value=&quot;fs&quot;/&gt;&lt;Field Name=&quot;Unit_G&quot; Value=&quot;Abteilung Erwachsene&quot;/&gt;&lt;Field Name=&quot;Unit_F&quot; Value=&quot;Division Adultes&quot;/&gt;&lt;Field Name=&quot;UnitAddress&quot; Value=&quot;Rathausgasse 1&quot;/&gt;&lt;Field Name=&quot;UnitZIP&quot; Value=&quot;3011&quot;/&gt;&lt;Field Name=&quot;UnitCity&quot; Value=&quot;Bern&quot;/&gt;&lt;Field Name=&quot;SignaturePicture&quot; Value=&quot;&quot;/&gt;&lt;Field Name=&quot;Data_UID&quot; Value=&quot;38e0a796-f150-41e5-8e15-2a3878246237&quot;/&gt;&lt;Field Name=&quot;Field_Name&quot; Value=&quot;&quot;/&gt;&lt;Field Name=&quot;Field_UID&quot; Value=&quot;&quot;/&gt;&lt;Field Name=&quot;ML_LCID&quot; Value=&quot;&quot;/&gt;&lt;Field Name=&quot;ML_Value&quot; Value=&quot;&quot;/&gt;&lt;/DocProp&gt;&lt;DocProp UID=&quot;2007032314320003618694&quot; EntryUID=&quot;38e0a796-f150-41e5-8e15-2a3878246237&quot;&gt;&lt;Field Name=&quot;IDName&quot; Value=&quot;Sax Flavia, Wissenschaftliche Mitarbeiterin&quot;/&gt;&lt;Field Name=&quot;Name&quot; Value=&quot;Flavia Sax&quot;/&gt;&lt;Field Name=&quot;Title_before_G&quot; Value=&quot;&quot;/&gt;&lt;Field Name=&quot;Title_before_F&quot; Value=&quot;&quot;/&gt;&lt;Field Name=&quot;Title_after_G&quot; Value=&quot;lic.phil.&quot;/&gt;&lt;Field Name=&quot;Title_after_F&quot; Value=&quot;&quot;/&gt;&lt;Field Name=&quot;Function_G&quot; Value=&quot;Wissenschaftliche Mitarbeiterin&quot;/&gt;&lt;Field Name=&quot;Function_F&quot; Value=&quot;Collaboratrice scientifique&quot;/&gt;&lt;Field Name=&quot;DirectPhone&quot; Value=&quot;+41 31 633 72 27&quot;/&gt;&lt;Field Name=&quot;DirectFax&quot; Value=&quot;+41 31 633 40 19&quot;/&gt;&lt;Field Name=&quot;Mobile&quot; Value=&quot;&quot;/&gt;&lt;Field Name=&quot;EMail&quot; Value=&quot;flavia.sax@gef.be.ch&quot;/&gt;&lt;Field Name=&quot;Initials&quot; Value=&quot;fs&quot;/&gt;&lt;Field Name=&quot;Unit_G&quot; Value=&quot;Abteilung Erwachsene&quot;/&gt;&lt;Field Name=&quot;Unit_F&quot; Value=&quot;Division Adultes&quot;/&gt;&lt;Field Name=&quot;UnitAddress&quot; Value=&quot;Rathausgasse 1&quot;/&gt;&lt;Field Name=&quot;UnitZIP&quot; Value=&quot;3011&quot;/&gt;&lt;Field Name=&quot;UnitCity&quot; Value=&quot;Bern&quot;/&gt;&lt;Field Name=&quot;SignaturePicture&quot; Value=&quot;&quot;/&gt;&lt;Field Name=&quot;Data_UID&quot; Value=&quot;38e0a796-f150-41e5-8e15-2a3878246237&quot;/&gt;&lt;Field Name=&quot;Field_Name&quot; Value=&quot;&quot;/&gt;&lt;Field Name=&quot;Field_UID&quot; Value=&quot;&quot;/&gt;&lt;Field Name=&quot;ML_LCID&quot; Value=&quot;&quot;/&gt;&lt;Field Name=&quot;ML_Value&quot; Value=&quot;&quot;/&gt;&lt;/DocProp&gt;&lt;DocProp UID=&quot;200212191811121321310321301031x&quot; EntryUID=&quot;38e0a796-f150-41e5-8e15-2a3878246237&quot;&gt;&lt;Field Name=&quot;IDName&quot; Value=&quot;Sax Flavia, Wissenschaftliche Mitarbeiterin&quot;/&gt;&lt;Field Name=&quot;Name&quot; Value=&quot;Flavia Sax&quot;/&gt;&lt;Field Name=&quot;Title_before_G&quot; Value=&quot;&quot;/&gt;&lt;Field Name=&quot;Title_before_F&quot; Value=&quot;&quot;/&gt;&lt;Field Name=&quot;Title_after_G&quot; Value=&quot;lic.phil.&quot;/&gt;&lt;Field Name=&quot;Title_after_F&quot; Value=&quot;&quot;/&gt;&lt;Field Name=&quot;Function_G&quot; Value=&quot;Wissenschaftliche Mitarbeiterin&quot;/&gt;&lt;Field Name=&quot;Function_F&quot; Value=&quot;Collaboratrice scientifique&quot;/&gt;&lt;Field Name=&quot;DirectPhone&quot; Value=&quot;+41 31 633 72 27&quot;/&gt;&lt;Field Name=&quot;DirectFax&quot; Value=&quot;+41 31 633 40 19&quot;/&gt;&lt;Field Name=&quot;Mobile&quot; Value=&quot;&quot;/&gt;&lt;Field Name=&quot;EMail&quot; Value=&quot;flavia.sax@gef.be.ch&quot;/&gt;&lt;Field Name=&quot;Initials&quot; Value=&quot;fs&quot;/&gt;&lt;Field Name=&quot;Unit_G&quot; Value=&quot;Abteilung Erwachsene&quot;/&gt;&lt;Field Name=&quot;Unit_F&quot; Value=&quot;Division Adultes&quot;/&gt;&lt;Field Name=&quot;UnitAddress&quot; Value=&quot;Rathausgasse 1&quot;/&gt;&lt;Field Name=&quot;UnitZIP&quot; Value=&quot;3011&quot;/&gt;&lt;Field Name=&quot;UnitCity&quot; Value=&quot;Bern&quot;/&gt;&lt;Field Name=&quot;SignaturePicture&quot; Value=&quot;&quot;/&gt;&lt;Field Name=&quot;Data_UID&quot; Value=&quot;38e0a796-f150-41e5-8e15-2a3878246237&quot;/&gt;&lt;Field Name=&quot;Field_Name&quot; Value=&quot;&quot;/&gt;&lt;Field Name=&quot;Field_UID&quot; Value=&quot;&quot;/&gt;&lt;Field Name=&quot;ML_LCID&quot; Value=&quot;&quot;/&gt;&lt;Field Name=&quot;ML_Value&quot; Value=&quot;&quot;/&gt;&lt;/DocProp&gt;&lt;DocProp UID=&quot;2002122010583847234010578&quot; EntryUID=&quot;38e0a796-f150-41e5-8e15-2a3878246237&quot;&gt;&lt;Field Name=&quot;IDName&quot; Value=&quot;Sax Flavia, Wissenschaftliche Mitarbeiterin&quot;/&gt;&lt;Field Name=&quot;Name&quot; Value=&quot;Flavia Sax&quot;/&gt;&lt;Field Name=&quot;Title_before_G&quot; Value=&quot;&quot;/&gt;&lt;Field Name=&quot;Title_before_F&quot; Value=&quot;&quot;/&gt;&lt;Field Name=&quot;Title_after_G&quot; Value=&quot;lic.phil.&quot;/&gt;&lt;Field Name=&quot;Title_after_F&quot; Value=&quot;&quot;/&gt;&lt;Field Name=&quot;Function_G&quot; Value=&quot;Wissenschaftliche Mitarbeiterin&quot;/&gt;&lt;Field Name=&quot;Function_F&quot; Value=&quot;Collaboratrice scientifique&quot;/&gt;&lt;Field Name=&quot;DirectPhone&quot; Value=&quot;+41 31 633 72 27&quot;/&gt;&lt;Field Name=&quot;DirectFax&quot; Value=&quot;+41 31 633 40 19&quot;/&gt;&lt;Field Name=&quot;Mobile&quot; Value=&quot;&quot;/&gt;&lt;Field Name=&quot;EMail&quot; Value=&quot;flavia.sax@gef.be.ch&quot;/&gt;&lt;Field Name=&quot;Initials&quot; Value=&quot;fs&quot;/&gt;&lt;Field Name=&quot;Unit_G&quot; Value=&quot;Abteilung Erwachsene&quot;/&gt;&lt;Field Name=&quot;Unit_F&quot; Value=&quot;Division Adultes&quot;/&gt;&lt;Field Name=&quot;UnitAddress&quot; Value=&quot;Rathausgasse 1&quot;/&gt;&lt;Field Name=&quot;UnitZIP&quot; Value=&quot;3011&quot;/&gt;&lt;Field Name=&quot;UnitCity&quot; Value=&quot;Bern&quot;/&gt;&lt;Field Name=&quot;SignaturePicture&quot; Value=&quot;&quot;/&gt;&lt;Field Name=&quot;Data_UID&quot; Value=&quot;38e0a796-f150-41e5-8e15-2a3878246237&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Seite 3 von 3&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Seite 3 von 3&amp;lt;/Text&amp;g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TSE"/>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Seite 3 von 3&lt;/CompleteAddress&gt;&lt;AddressSingleLine/&gt;&lt;Telephone/&gt;&lt;Fax/&gt;&lt;EMail/&gt;&lt;CopyTo/&gt;&lt;Introduction&gt;Sehr geehrte Damen und Herren&lt;/Introduction&gt;&lt;Closing&gt;Freundliche Grüsse&lt;/Closing&gt;&lt;FormattedFullAddress&gt;&amp;lt;Text Style=&quot;zOawRecipient&quot;&amp;gt;Seite 3 von 3&amp;lt;/Text&amp;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C308D"/>
    <w:rsid w:val="00003046"/>
    <w:rsid w:val="000047B6"/>
    <w:rsid w:val="00005301"/>
    <w:rsid w:val="00006ABB"/>
    <w:rsid w:val="00006CE0"/>
    <w:rsid w:val="00010034"/>
    <w:rsid w:val="00010C2A"/>
    <w:rsid w:val="00012040"/>
    <w:rsid w:val="000128D7"/>
    <w:rsid w:val="000143DE"/>
    <w:rsid w:val="00014E22"/>
    <w:rsid w:val="000156A7"/>
    <w:rsid w:val="00015FB9"/>
    <w:rsid w:val="00020E60"/>
    <w:rsid w:val="00025130"/>
    <w:rsid w:val="000278A0"/>
    <w:rsid w:val="00027D96"/>
    <w:rsid w:val="000317F8"/>
    <w:rsid w:val="0003232A"/>
    <w:rsid w:val="00035F57"/>
    <w:rsid w:val="0003740F"/>
    <w:rsid w:val="00040C03"/>
    <w:rsid w:val="00043956"/>
    <w:rsid w:val="00044279"/>
    <w:rsid w:val="00045DC3"/>
    <w:rsid w:val="000464E1"/>
    <w:rsid w:val="00053D98"/>
    <w:rsid w:val="000545A7"/>
    <w:rsid w:val="000546CB"/>
    <w:rsid w:val="00054EDE"/>
    <w:rsid w:val="000568D5"/>
    <w:rsid w:val="00060777"/>
    <w:rsid w:val="00061352"/>
    <w:rsid w:val="00064AE2"/>
    <w:rsid w:val="000651FD"/>
    <w:rsid w:val="00066916"/>
    <w:rsid w:val="00067183"/>
    <w:rsid w:val="00067DEB"/>
    <w:rsid w:val="00072B35"/>
    <w:rsid w:val="00074E2C"/>
    <w:rsid w:val="000755BC"/>
    <w:rsid w:val="00077649"/>
    <w:rsid w:val="000805D3"/>
    <w:rsid w:val="00082917"/>
    <w:rsid w:val="00085D3D"/>
    <w:rsid w:val="00094187"/>
    <w:rsid w:val="00095411"/>
    <w:rsid w:val="00095EC1"/>
    <w:rsid w:val="000961CE"/>
    <w:rsid w:val="0009753D"/>
    <w:rsid w:val="00097788"/>
    <w:rsid w:val="000A0777"/>
    <w:rsid w:val="000A176E"/>
    <w:rsid w:val="000A23A7"/>
    <w:rsid w:val="000A24B9"/>
    <w:rsid w:val="000A489B"/>
    <w:rsid w:val="000A582C"/>
    <w:rsid w:val="000A6EDA"/>
    <w:rsid w:val="000B00D1"/>
    <w:rsid w:val="000B2935"/>
    <w:rsid w:val="000B318E"/>
    <w:rsid w:val="000B33CA"/>
    <w:rsid w:val="000B3432"/>
    <w:rsid w:val="000B5C4F"/>
    <w:rsid w:val="000C1794"/>
    <w:rsid w:val="000C3CAA"/>
    <w:rsid w:val="000C4961"/>
    <w:rsid w:val="000C5D42"/>
    <w:rsid w:val="000C69D5"/>
    <w:rsid w:val="000C7C50"/>
    <w:rsid w:val="000D0DBE"/>
    <w:rsid w:val="000D1082"/>
    <w:rsid w:val="000D34F0"/>
    <w:rsid w:val="000D5260"/>
    <w:rsid w:val="000E016D"/>
    <w:rsid w:val="000E0BCC"/>
    <w:rsid w:val="000E37F0"/>
    <w:rsid w:val="000E4567"/>
    <w:rsid w:val="000E7C39"/>
    <w:rsid w:val="000F204D"/>
    <w:rsid w:val="000F2282"/>
    <w:rsid w:val="000F22B4"/>
    <w:rsid w:val="000F3D9F"/>
    <w:rsid w:val="000F3DCB"/>
    <w:rsid w:val="000F534F"/>
    <w:rsid w:val="000F7273"/>
    <w:rsid w:val="00102543"/>
    <w:rsid w:val="00102BF1"/>
    <w:rsid w:val="00103AAB"/>
    <w:rsid w:val="001050C9"/>
    <w:rsid w:val="00105325"/>
    <w:rsid w:val="00105A6C"/>
    <w:rsid w:val="0010647E"/>
    <w:rsid w:val="00110CED"/>
    <w:rsid w:val="0011211E"/>
    <w:rsid w:val="00113ECF"/>
    <w:rsid w:val="00113FE3"/>
    <w:rsid w:val="00114A06"/>
    <w:rsid w:val="001208B3"/>
    <w:rsid w:val="001208B8"/>
    <w:rsid w:val="00122B82"/>
    <w:rsid w:val="001260AE"/>
    <w:rsid w:val="00135C3D"/>
    <w:rsid w:val="00136C24"/>
    <w:rsid w:val="00140FDD"/>
    <w:rsid w:val="00141BE0"/>
    <w:rsid w:val="00141F7F"/>
    <w:rsid w:val="00145959"/>
    <w:rsid w:val="001478B6"/>
    <w:rsid w:val="001505CC"/>
    <w:rsid w:val="0015234C"/>
    <w:rsid w:val="00154FCC"/>
    <w:rsid w:val="0016048C"/>
    <w:rsid w:val="00160612"/>
    <w:rsid w:val="00160E37"/>
    <w:rsid w:val="00162E8D"/>
    <w:rsid w:val="00164B13"/>
    <w:rsid w:val="0016680E"/>
    <w:rsid w:val="00166884"/>
    <w:rsid w:val="001717F6"/>
    <w:rsid w:val="00172398"/>
    <w:rsid w:val="00176373"/>
    <w:rsid w:val="00177B3E"/>
    <w:rsid w:val="0018089A"/>
    <w:rsid w:val="00182E9D"/>
    <w:rsid w:val="00183867"/>
    <w:rsid w:val="00184386"/>
    <w:rsid w:val="001851DE"/>
    <w:rsid w:val="00186B47"/>
    <w:rsid w:val="001930D5"/>
    <w:rsid w:val="001940B1"/>
    <w:rsid w:val="00197565"/>
    <w:rsid w:val="001A4D1D"/>
    <w:rsid w:val="001A6055"/>
    <w:rsid w:val="001A6213"/>
    <w:rsid w:val="001A6497"/>
    <w:rsid w:val="001A73AA"/>
    <w:rsid w:val="001A7FAF"/>
    <w:rsid w:val="001B06AD"/>
    <w:rsid w:val="001B090A"/>
    <w:rsid w:val="001B25F8"/>
    <w:rsid w:val="001B2D9C"/>
    <w:rsid w:val="001B435F"/>
    <w:rsid w:val="001B57BF"/>
    <w:rsid w:val="001B5E83"/>
    <w:rsid w:val="001C1664"/>
    <w:rsid w:val="001C3488"/>
    <w:rsid w:val="001C52BD"/>
    <w:rsid w:val="001C7E81"/>
    <w:rsid w:val="001D0459"/>
    <w:rsid w:val="001D2CA3"/>
    <w:rsid w:val="001D3211"/>
    <w:rsid w:val="001D4788"/>
    <w:rsid w:val="001D630B"/>
    <w:rsid w:val="001D65F8"/>
    <w:rsid w:val="001D7633"/>
    <w:rsid w:val="001D76D6"/>
    <w:rsid w:val="001E096B"/>
    <w:rsid w:val="001E0FC2"/>
    <w:rsid w:val="001F06AC"/>
    <w:rsid w:val="001F2908"/>
    <w:rsid w:val="001F3277"/>
    <w:rsid w:val="001F32D4"/>
    <w:rsid w:val="002003B7"/>
    <w:rsid w:val="00200939"/>
    <w:rsid w:val="002014BC"/>
    <w:rsid w:val="00202431"/>
    <w:rsid w:val="002028D3"/>
    <w:rsid w:val="002036D0"/>
    <w:rsid w:val="00204C0B"/>
    <w:rsid w:val="00205C0B"/>
    <w:rsid w:val="00211FAC"/>
    <w:rsid w:val="002121CB"/>
    <w:rsid w:val="00213DC2"/>
    <w:rsid w:val="00215BF0"/>
    <w:rsid w:val="00216941"/>
    <w:rsid w:val="00216F83"/>
    <w:rsid w:val="002171CD"/>
    <w:rsid w:val="002173DD"/>
    <w:rsid w:val="00220E25"/>
    <w:rsid w:val="002212FC"/>
    <w:rsid w:val="00221780"/>
    <w:rsid w:val="00221D81"/>
    <w:rsid w:val="00222CC2"/>
    <w:rsid w:val="00223D43"/>
    <w:rsid w:val="00224C7E"/>
    <w:rsid w:val="002259A3"/>
    <w:rsid w:val="00225A10"/>
    <w:rsid w:val="00226A68"/>
    <w:rsid w:val="00227701"/>
    <w:rsid w:val="002278DE"/>
    <w:rsid w:val="00227CD7"/>
    <w:rsid w:val="0023011D"/>
    <w:rsid w:val="002306D3"/>
    <w:rsid w:val="00231A81"/>
    <w:rsid w:val="002338D5"/>
    <w:rsid w:val="002348BC"/>
    <w:rsid w:val="00240067"/>
    <w:rsid w:val="002470DC"/>
    <w:rsid w:val="0024794E"/>
    <w:rsid w:val="002528ED"/>
    <w:rsid w:val="002532FF"/>
    <w:rsid w:val="00253765"/>
    <w:rsid w:val="0025550E"/>
    <w:rsid w:val="00255DF4"/>
    <w:rsid w:val="00257E79"/>
    <w:rsid w:val="00260068"/>
    <w:rsid w:val="00261414"/>
    <w:rsid w:val="00262BE3"/>
    <w:rsid w:val="002659AE"/>
    <w:rsid w:val="002664BB"/>
    <w:rsid w:val="00266DB9"/>
    <w:rsid w:val="002673D8"/>
    <w:rsid w:val="00271125"/>
    <w:rsid w:val="00271788"/>
    <w:rsid w:val="0027274D"/>
    <w:rsid w:val="00273537"/>
    <w:rsid w:val="0027358B"/>
    <w:rsid w:val="00274BB3"/>
    <w:rsid w:val="00274F91"/>
    <w:rsid w:val="002760AA"/>
    <w:rsid w:val="002775A8"/>
    <w:rsid w:val="00283CBF"/>
    <w:rsid w:val="00284A20"/>
    <w:rsid w:val="00284F27"/>
    <w:rsid w:val="002851B3"/>
    <w:rsid w:val="00285DD9"/>
    <w:rsid w:val="0029230A"/>
    <w:rsid w:val="00292B33"/>
    <w:rsid w:val="00293D47"/>
    <w:rsid w:val="00294D53"/>
    <w:rsid w:val="002A1369"/>
    <w:rsid w:val="002A168F"/>
    <w:rsid w:val="002A1E8E"/>
    <w:rsid w:val="002A321C"/>
    <w:rsid w:val="002A3BCF"/>
    <w:rsid w:val="002A3EAD"/>
    <w:rsid w:val="002A5FEC"/>
    <w:rsid w:val="002A77D6"/>
    <w:rsid w:val="002B0C08"/>
    <w:rsid w:val="002B0F4C"/>
    <w:rsid w:val="002B3EF5"/>
    <w:rsid w:val="002B400C"/>
    <w:rsid w:val="002B532D"/>
    <w:rsid w:val="002B599A"/>
    <w:rsid w:val="002C06FB"/>
    <w:rsid w:val="002C204B"/>
    <w:rsid w:val="002C20D2"/>
    <w:rsid w:val="002C29B5"/>
    <w:rsid w:val="002C3652"/>
    <w:rsid w:val="002C38ED"/>
    <w:rsid w:val="002C4D12"/>
    <w:rsid w:val="002C4D84"/>
    <w:rsid w:val="002C5796"/>
    <w:rsid w:val="002C58B7"/>
    <w:rsid w:val="002C5E23"/>
    <w:rsid w:val="002C5E99"/>
    <w:rsid w:val="002C7D59"/>
    <w:rsid w:val="002D2029"/>
    <w:rsid w:val="002D3291"/>
    <w:rsid w:val="002D4667"/>
    <w:rsid w:val="002D4DD9"/>
    <w:rsid w:val="002D5EA9"/>
    <w:rsid w:val="002E21DD"/>
    <w:rsid w:val="002E286F"/>
    <w:rsid w:val="002E693C"/>
    <w:rsid w:val="002F095C"/>
    <w:rsid w:val="002F1D08"/>
    <w:rsid w:val="002F21B4"/>
    <w:rsid w:val="002F71C4"/>
    <w:rsid w:val="002F7649"/>
    <w:rsid w:val="002F7A6B"/>
    <w:rsid w:val="00300DDD"/>
    <w:rsid w:val="00303E1B"/>
    <w:rsid w:val="00304480"/>
    <w:rsid w:val="003057FA"/>
    <w:rsid w:val="00306BBE"/>
    <w:rsid w:val="00310F25"/>
    <w:rsid w:val="003112C9"/>
    <w:rsid w:val="00312BC9"/>
    <w:rsid w:val="0031319D"/>
    <w:rsid w:val="00313CFF"/>
    <w:rsid w:val="00314CB0"/>
    <w:rsid w:val="003150BB"/>
    <w:rsid w:val="00315331"/>
    <w:rsid w:val="0031634E"/>
    <w:rsid w:val="003165D3"/>
    <w:rsid w:val="0031683C"/>
    <w:rsid w:val="00317100"/>
    <w:rsid w:val="003172D5"/>
    <w:rsid w:val="00317781"/>
    <w:rsid w:val="00321FD8"/>
    <w:rsid w:val="0032405D"/>
    <w:rsid w:val="00325F0C"/>
    <w:rsid w:val="00326489"/>
    <w:rsid w:val="003271A9"/>
    <w:rsid w:val="00327FD3"/>
    <w:rsid w:val="003316FF"/>
    <w:rsid w:val="00340107"/>
    <w:rsid w:val="003412D1"/>
    <w:rsid w:val="003427A2"/>
    <w:rsid w:val="00342982"/>
    <w:rsid w:val="003447FE"/>
    <w:rsid w:val="00344CCF"/>
    <w:rsid w:val="003456D7"/>
    <w:rsid w:val="00345D66"/>
    <w:rsid w:val="003506EB"/>
    <w:rsid w:val="00351D21"/>
    <w:rsid w:val="00352083"/>
    <w:rsid w:val="00352B90"/>
    <w:rsid w:val="00355AA6"/>
    <w:rsid w:val="00355FCA"/>
    <w:rsid w:val="0036061A"/>
    <w:rsid w:val="00360ADC"/>
    <w:rsid w:val="0036632F"/>
    <w:rsid w:val="00371248"/>
    <w:rsid w:val="00371391"/>
    <w:rsid w:val="00371801"/>
    <w:rsid w:val="00374E01"/>
    <w:rsid w:val="00375A03"/>
    <w:rsid w:val="00375B64"/>
    <w:rsid w:val="00376F7B"/>
    <w:rsid w:val="00386D7F"/>
    <w:rsid w:val="00387A00"/>
    <w:rsid w:val="00387CF0"/>
    <w:rsid w:val="0039233C"/>
    <w:rsid w:val="00393724"/>
    <w:rsid w:val="0039735E"/>
    <w:rsid w:val="003A0327"/>
    <w:rsid w:val="003A2602"/>
    <w:rsid w:val="003A7F92"/>
    <w:rsid w:val="003B075C"/>
    <w:rsid w:val="003B07DB"/>
    <w:rsid w:val="003B1635"/>
    <w:rsid w:val="003B22DD"/>
    <w:rsid w:val="003B2930"/>
    <w:rsid w:val="003B3058"/>
    <w:rsid w:val="003B35C6"/>
    <w:rsid w:val="003B753F"/>
    <w:rsid w:val="003C0144"/>
    <w:rsid w:val="003C25C7"/>
    <w:rsid w:val="003C2B63"/>
    <w:rsid w:val="003C2FCE"/>
    <w:rsid w:val="003C32BE"/>
    <w:rsid w:val="003C583F"/>
    <w:rsid w:val="003C7833"/>
    <w:rsid w:val="003D2C0F"/>
    <w:rsid w:val="003E24E1"/>
    <w:rsid w:val="003E329E"/>
    <w:rsid w:val="003E7EAE"/>
    <w:rsid w:val="003F130F"/>
    <w:rsid w:val="003F2318"/>
    <w:rsid w:val="003F2CBE"/>
    <w:rsid w:val="003F6B06"/>
    <w:rsid w:val="004004F5"/>
    <w:rsid w:val="00401B2B"/>
    <w:rsid w:val="0040227C"/>
    <w:rsid w:val="0040300B"/>
    <w:rsid w:val="00403C42"/>
    <w:rsid w:val="00407A28"/>
    <w:rsid w:val="00411B9D"/>
    <w:rsid w:val="00413B29"/>
    <w:rsid w:val="00414EBF"/>
    <w:rsid w:val="004215C6"/>
    <w:rsid w:val="0042432A"/>
    <w:rsid w:val="00427856"/>
    <w:rsid w:val="004300A0"/>
    <w:rsid w:val="004305B9"/>
    <w:rsid w:val="00431E5C"/>
    <w:rsid w:val="004330D6"/>
    <w:rsid w:val="00437CAD"/>
    <w:rsid w:val="0044145C"/>
    <w:rsid w:val="004415A3"/>
    <w:rsid w:val="00441E11"/>
    <w:rsid w:val="0044298A"/>
    <w:rsid w:val="0044304F"/>
    <w:rsid w:val="0044376F"/>
    <w:rsid w:val="00446492"/>
    <w:rsid w:val="00446AE9"/>
    <w:rsid w:val="00446EB5"/>
    <w:rsid w:val="00451070"/>
    <w:rsid w:val="00451F19"/>
    <w:rsid w:val="004527C3"/>
    <w:rsid w:val="004531E5"/>
    <w:rsid w:val="00454B4C"/>
    <w:rsid w:val="00455F8E"/>
    <w:rsid w:val="0045634D"/>
    <w:rsid w:val="004566D8"/>
    <w:rsid w:val="00460097"/>
    <w:rsid w:val="004615C6"/>
    <w:rsid w:val="00462077"/>
    <w:rsid w:val="0047107F"/>
    <w:rsid w:val="0047169B"/>
    <w:rsid w:val="00473300"/>
    <w:rsid w:val="004744F9"/>
    <w:rsid w:val="0047563A"/>
    <w:rsid w:val="00481F84"/>
    <w:rsid w:val="004831EA"/>
    <w:rsid w:val="004837E4"/>
    <w:rsid w:val="00483CAA"/>
    <w:rsid w:val="004857CA"/>
    <w:rsid w:val="00491D1D"/>
    <w:rsid w:val="004933BB"/>
    <w:rsid w:val="00493768"/>
    <w:rsid w:val="00494AC8"/>
    <w:rsid w:val="0049606D"/>
    <w:rsid w:val="00496181"/>
    <w:rsid w:val="00497E43"/>
    <w:rsid w:val="004A2590"/>
    <w:rsid w:val="004A2CB4"/>
    <w:rsid w:val="004A425B"/>
    <w:rsid w:val="004A4CCC"/>
    <w:rsid w:val="004A4DA8"/>
    <w:rsid w:val="004A5121"/>
    <w:rsid w:val="004A51B7"/>
    <w:rsid w:val="004A5B63"/>
    <w:rsid w:val="004A7686"/>
    <w:rsid w:val="004B0166"/>
    <w:rsid w:val="004B1C4B"/>
    <w:rsid w:val="004B404F"/>
    <w:rsid w:val="004B5291"/>
    <w:rsid w:val="004B75BC"/>
    <w:rsid w:val="004C16F7"/>
    <w:rsid w:val="004C1717"/>
    <w:rsid w:val="004C221A"/>
    <w:rsid w:val="004C2223"/>
    <w:rsid w:val="004C3ED1"/>
    <w:rsid w:val="004C6C2B"/>
    <w:rsid w:val="004C74E2"/>
    <w:rsid w:val="004D03BF"/>
    <w:rsid w:val="004D1498"/>
    <w:rsid w:val="004D27DA"/>
    <w:rsid w:val="004D32EC"/>
    <w:rsid w:val="004D5066"/>
    <w:rsid w:val="004D5730"/>
    <w:rsid w:val="004D6322"/>
    <w:rsid w:val="004E08DB"/>
    <w:rsid w:val="004E24A5"/>
    <w:rsid w:val="004E2B4F"/>
    <w:rsid w:val="004E4934"/>
    <w:rsid w:val="004E4B42"/>
    <w:rsid w:val="004E4D49"/>
    <w:rsid w:val="004E6208"/>
    <w:rsid w:val="004E72CD"/>
    <w:rsid w:val="004E7B14"/>
    <w:rsid w:val="004F0202"/>
    <w:rsid w:val="004F0985"/>
    <w:rsid w:val="004F2F23"/>
    <w:rsid w:val="004F7E57"/>
    <w:rsid w:val="005007D7"/>
    <w:rsid w:val="00501A73"/>
    <w:rsid w:val="00501C09"/>
    <w:rsid w:val="00503078"/>
    <w:rsid w:val="0050379E"/>
    <w:rsid w:val="00503BBA"/>
    <w:rsid w:val="0050612E"/>
    <w:rsid w:val="005065C7"/>
    <w:rsid w:val="0050761B"/>
    <w:rsid w:val="00510647"/>
    <w:rsid w:val="005121AF"/>
    <w:rsid w:val="0051298D"/>
    <w:rsid w:val="00514CF0"/>
    <w:rsid w:val="0051511B"/>
    <w:rsid w:val="00517EE4"/>
    <w:rsid w:val="005216A6"/>
    <w:rsid w:val="00521A7F"/>
    <w:rsid w:val="005261BE"/>
    <w:rsid w:val="00527139"/>
    <w:rsid w:val="00527623"/>
    <w:rsid w:val="00527ECF"/>
    <w:rsid w:val="00531263"/>
    <w:rsid w:val="00536B84"/>
    <w:rsid w:val="00537B64"/>
    <w:rsid w:val="00542AF2"/>
    <w:rsid w:val="00544D2E"/>
    <w:rsid w:val="00546505"/>
    <w:rsid w:val="0055092C"/>
    <w:rsid w:val="0055203A"/>
    <w:rsid w:val="0055238A"/>
    <w:rsid w:val="00556634"/>
    <w:rsid w:val="0056085A"/>
    <w:rsid w:val="00563670"/>
    <w:rsid w:val="00565B0F"/>
    <w:rsid w:val="00570B31"/>
    <w:rsid w:val="00572A6E"/>
    <w:rsid w:val="0057324E"/>
    <w:rsid w:val="00577879"/>
    <w:rsid w:val="0058030C"/>
    <w:rsid w:val="00582A26"/>
    <w:rsid w:val="00584608"/>
    <w:rsid w:val="00584AF8"/>
    <w:rsid w:val="0058509B"/>
    <w:rsid w:val="005861AC"/>
    <w:rsid w:val="00590932"/>
    <w:rsid w:val="005913BB"/>
    <w:rsid w:val="00591C4D"/>
    <w:rsid w:val="00591E92"/>
    <w:rsid w:val="00592DA3"/>
    <w:rsid w:val="00593AB4"/>
    <w:rsid w:val="0059578B"/>
    <w:rsid w:val="00595F8D"/>
    <w:rsid w:val="00596702"/>
    <w:rsid w:val="005A2623"/>
    <w:rsid w:val="005A2C6B"/>
    <w:rsid w:val="005A3434"/>
    <w:rsid w:val="005A5022"/>
    <w:rsid w:val="005A56FC"/>
    <w:rsid w:val="005A5C6F"/>
    <w:rsid w:val="005A698A"/>
    <w:rsid w:val="005B00EB"/>
    <w:rsid w:val="005B0ECB"/>
    <w:rsid w:val="005B1A3A"/>
    <w:rsid w:val="005B3B5C"/>
    <w:rsid w:val="005B3BD6"/>
    <w:rsid w:val="005B4988"/>
    <w:rsid w:val="005B5B99"/>
    <w:rsid w:val="005B6C08"/>
    <w:rsid w:val="005B78B4"/>
    <w:rsid w:val="005B7D47"/>
    <w:rsid w:val="005C085C"/>
    <w:rsid w:val="005C4576"/>
    <w:rsid w:val="005C4715"/>
    <w:rsid w:val="005C5C34"/>
    <w:rsid w:val="005C6798"/>
    <w:rsid w:val="005C78C2"/>
    <w:rsid w:val="005D1D69"/>
    <w:rsid w:val="005D22A1"/>
    <w:rsid w:val="005D28A7"/>
    <w:rsid w:val="005D4B77"/>
    <w:rsid w:val="005D70D6"/>
    <w:rsid w:val="005E16F0"/>
    <w:rsid w:val="005E1AC9"/>
    <w:rsid w:val="005E213E"/>
    <w:rsid w:val="005E21A3"/>
    <w:rsid w:val="005E2200"/>
    <w:rsid w:val="005E27EF"/>
    <w:rsid w:val="005E4173"/>
    <w:rsid w:val="005E4536"/>
    <w:rsid w:val="005E5136"/>
    <w:rsid w:val="005E5F7A"/>
    <w:rsid w:val="005E7853"/>
    <w:rsid w:val="005E7A62"/>
    <w:rsid w:val="005F3896"/>
    <w:rsid w:val="005F4388"/>
    <w:rsid w:val="005F5254"/>
    <w:rsid w:val="005F5296"/>
    <w:rsid w:val="005F72EF"/>
    <w:rsid w:val="00600E09"/>
    <w:rsid w:val="00601AD7"/>
    <w:rsid w:val="006020B8"/>
    <w:rsid w:val="0060396B"/>
    <w:rsid w:val="00611033"/>
    <w:rsid w:val="0061245E"/>
    <w:rsid w:val="00612530"/>
    <w:rsid w:val="00612CD2"/>
    <w:rsid w:val="00614098"/>
    <w:rsid w:val="00615788"/>
    <w:rsid w:val="00615F98"/>
    <w:rsid w:val="00616DFD"/>
    <w:rsid w:val="006173C4"/>
    <w:rsid w:val="00621AF7"/>
    <w:rsid w:val="00621E00"/>
    <w:rsid w:val="00621E22"/>
    <w:rsid w:val="00622464"/>
    <w:rsid w:val="006234E6"/>
    <w:rsid w:val="00623536"/>
    <w:rsid w:val="0062363D"/>
    <w:rsid w:val="00625DD0"/>
    <w:rsid w:val="00626AE5"/>
    <w:rsid w:val="00627C85"/>
    <w:rsid w:val="0063155C"/>
    <w:rsid w:val="006348C8"/>
    <w:rsid w:val="00635F49"/>
    <w:rsid w:val="00636440"/>
    <w:rsid w:val="00636E2E"/>
    <w:rsid w:val="0064052D"/>
    <w:rsid w:val="00644BE4"/>
    <w:rsid w:val="00644CD5"/>
    <w:rsid w:val="00646557"/>
    <w:rsid w:val="00647B6C"/>
    <w:rsid w:val="006515FE"/>
    <w:rsid w:val="00652193"/>
    <w:rsid w:val="00652A9C"/>
    <w:rsid w:val="00652F64"/>
    <w:rsid w:val="00653CE6"/>
    <w:rsid w:val="006607E9"/>
    <w:rsid w:val="00660832"/>
    <w:rsid w:val="006638BF"/>
    <w:rsid w:val="00665494"/>
    <w:rsid w:val="006655B4"/>
    <w:rsid w:val="00665F84"/>
    <w:rsid w:val="00666348"/>
    <w:rsid w:val="00667ED9"/>
    <w:rsid w:val="00671E7F"/>
    <w:rsid w:val="00671F13"/>
    <w:rsid w:val="00673A16"/>
    <w:rsid w:val="00673E9B"/>
    <w:rsid w:val="006745F3"/>
    <w:rsid w:val="006772C9"/>
    <w:rsid w:val="006806AC"/>
    <w:rsid w:val="006817EF"/>
    <w:rsid w:val="0068190A"/>
    <w:rsid w:val="00683864"/>
    <w:rsid w:val="0068724D"/>
    <w:rsid w:val="00691C59"/>
    <w:rsid w:val="00691FE3"/>
    <w:rsid w:val="006933B0"/>
    <w:rsid w:val="00694524"/>
    <w:rsid w:val="0069562F"/>
    <w:rsid w:val="006968A7"/>
    <w:rsid w:val="00696E80"/>
    <w:rsid w:val="00696F37"/>
    <w:rsid w:val="00697322"/>
    <w:rsid w:val="00697E21"/>
    <w:rsid w:val="006A008D"/>
    <w:rsid w:val="006A0C76"/>
    <w:rsid w:val="006A2060"/>
    <w:rsid w:val="006A2DAB"/>
    <w:rsid w:val="006A30C7"/>
    <w:rsid w:val="006A5EFD"/>
    <w:rsid w:val="006A6FE3"/>
    <w:rsid w:val="006A7188"/>
    <w:rsid w:val="006B14CE"/>
    <w:rsid w:val="006B32D3"/>
    <w:rsid w:val="006B464B"/>
    <w:rsid w:val="006B47FA"/>
    <w:rsid w:val="006C18A2"/>
    <w:rsid w:val="006C3250"/>
    <w:rsid w:val="006C3E58"/>
    <w:rsid w:val="006C4398"/>
    <w:rsid w:val="006D0ECA"/>
    <w:rsid w:val="006D0F13"/>
    <w:rsid w:val="006D1CAF"/>
    <w:rsid w:val="006D248E"/>
    <w:rsid w:val="006D3F5C"/>
    <w:rsid w:val="006D537F"/>
    <w:rsid w:val="006D62CB"/>
    <w:rsid w:val="006D73AA"/>
    <w:rsid w:val="006D74FC"/>
    <w:rsid w:val="006E0551"/>
    <w:rsid w:val="006E1F67"/>
    <w:rsid w:val="006E2250"/>
    <w:rsid w:val="006E23C8"/>
    <w:rsid w:val="006E2A77"/>
    <w:rsid w:val="006E6147"/>
    <w:rsid w:val="006E7A05"/>
    <w:rsid w:val="006E7E9B"/>
    <w:rsid w:val="006F0D41"/>
    <w:rsid w:val="006F2A68"/>
    <w:rsid w:val="006F465C"/>
    <w:rsid w:val="006F5470"/>
    <w:rsid w:val="006F6CE6"/>
    <w:rsid w:val="006F6FD3"/>
    <w:rsid w:val="00701557"/>
    <w:rsid w:val="00703669"/>
    <w:rsid w:val="00703991"/>
    <w:rsid w:val="0070469C"/>
    <w:rsid w:val="00711300"/>
    <w:rsid w:val="00712927"/>
    <w:rsid w:val="0071300C"/>
    <w:rsid w:val="007147A4"/>
    <w:rsid w:val="0071574C"/>
    <w:rsid w:val="00716651"/>
    <w:rsid w:val="00716C0B"/>
    <w:rsid w:val="00717634"/>
    <w:rsid w:val="00717A2E"/>
    <w:rsid w:val="00720CC6"/>
    <w:rsid w:val="00720ED5"/>
    <w:rsid w:val="00721605"/>
    <w:rsid w:val="00721FF5"/>
    <w:rsid w:val="007223DA"/>
    <w:rsid w:val="0072665E"/>
    <w:rsid w:val="00730842"/>
    <w:rsid w:val="007324ED"/>
    <w:rsid w:val="0073420C"/>
    <w:rsid w:val="00734B55"/>
    <w:rsid w:val="00740D44"/>
    <w:rsid w:val="00744C61"/>
    <w:rsid w:val="00746AA2"/>
    <w:rsid w:val="007472E4"/>
    <w:rsid w:val="00751F39"/>
    <w:rsid w:val="00752151"/>
    <w:rsid w:val="00753B16"/>
    <w:rsid w:val="00754D34"/>
    <w:rsid w:val="007569D0"/>
    <w:rsid w:val="00756BF0"/>
    <w:rsid w:val="00756ED8"/>
    <w:rsid w:val="0075705F"/>
    <w:rsid w:val="00760FB3"/>
    <w:rsid w:val="007610DD"/>
    <w:rsid w:val="007622BE"/>
    <w:rsid w:val="00763A47"/>
    <w:rsid w:val="00764635"/>
    <w:rsid w:val="007667D2"/>
    <w:rsid w:val="00766EB9"/>
    <w:rsid w:val="007677FA"/>
    <w:rsid w:val="00770348"/>
    <w:rsid w:val="007741EB"/>
    <w:rsid w:val="00775AAF"/>
    <w:rsid w:val="00781D94"/>
    <w:rsid w:val="00782A17"/>
    <w:rsid w:val="007830DC"/>
    <w:rsid w:val="00783F25"/>
    <w:rsid w:val="00784849"/>
    <w:rsid w:val="007871D3"/>
    <w:rsid w:val="007919D1"/>
    <w:rsid w:val="00793B56"/>
    <w:rsid w:val="00793F07"/>
    <w:rsid w:val="00795013"/>
    <w:rsid w:val="007956F1"/>
    <w:rsid w:val="007A3B67"/>
    <w:rsid w:val="007A3D7D"/>
    <w:rsid w:val="007A472B"/>
    <w:rsid w:val="007A5CBF"/>
    <w:rsid w:val="007A70E2"/>
    <w:rsid w:val="007A74E6"/>
    <w:rsid w:val="007A7D94"/>
    <w:rsid w:val="007A7E12"/>
    <w:rsid w:val="007B089C"/>
    <w:rsid w:val="007B1CE2"/>
    <w:rsid w:val="007B2992"/>
    <w:rsid w:val="007B4FF0"/>
    <w:rsid w:val="007C1E1D"/>
    <w:rsid w:val="007C4BCD"/>
    <w:rsid w:val="007C50A8"/>
    <w:rsid w:val="007C5891"/>
    <w:rsid w:val="007C6351"/>
    <w:rsid w:val="007C64C5"/>
    <w:rsid w:val="007C6EB7"/>
    <w:rsid w:val="007C75ED"/>
    <w:rsid w:val="007D4DED"/>
    <w:rsid w:val="007D6087"/>
    <w:rsid w:val="007D67EA"/>
    <w:rsid w:val="007D77F4"/>
    <w:rsid w:val="007E13C1"/>
    <w:rsid w:val="007E1F93"/>
    <w:rsid w:val="007E34AD"/>
    <w:rsid w:val="007E51C6"/>
    <w:rsid w:val="007E73B7"/>
    <w:rsid w:val="007E7795"/>
    <w:rsid w:val="007F1255"/>
    <w:rsid w:val="007F1B88"/>
    <w:rsid w:val="007F4B1C"/>
    <w:rsid w:val="007F5364"/>
    <w:rsid w:val="007F56F2"/>
    <w:rsid w:val="007F639C"/>
    <w:rsid w:val="007F7E03"/>
    <w:rsid w:val="007F7FBE"/>
    <w:rsid w:val="00801C45"/>
    <w:rsid w:val="008055D6"/>
    <w:rsid w:val="00806135"/>
    <w:rsid w:val="008079EF"/>
    <w:rsid w:val="0081087D"/>
    <w:rsid w:val="008133D4"/>
    <w:rsid w:val="00813E9A"/>
    <w:rsid w:val="00815BFD"/>
    <w:rsid w:val="008179AF"/>
    <w:rsid w:val="00820D8A"/>
    <w:rsid w:val="00821A85"/>
    <w:rsid w:val="008226FD"/>
    <w:rsid w:val="00824A75"/>
    <w:rsid w:val="00827096"/>
    <w:rsid w:val="00827207"/>
    <w:rsid w:val="00827C54"/>
    <w:rsid w:val="0083077A"/>
    <w:rsid w:val="00830A82"/>
    <w:rsid w:val="0083105F"/>
    <w:rsid w:val="00832C1A"/>
    <w:rsid w:val="00833199"/>
    <w:rsid w:val="008346D1"/>
    <w:rsid w:val="00834AEB"/>
    <w:rsid w:val="00836DE5"/>
    <w:rsid w:val="0083797D"/>
    <w:rsid w:val="00841541"/>
    <w:rsid w:val="0084222D"/>
    <w:rsid w:val="008432F2"/>
    <w:rsid w:val="00846111"/>
    <w:rsid w:val="008502CD"/>
    <w:rsid w:val="008510E0"/>
    <w:rsid w:val="0085210B"/>
    <w:rsid w:val="00855845"/>
    <w:rsid w:val="00860F99"/>
    <w:rsid w:val="0086114F"/>
    <w:rsid w:val="00862B71"/>
    <w:rsid w:val="008639AF"/>
    <w:rsid w:val="00866568"/>
    <w:rsid w:val="00871FC9"/>
    <w:rsid w:val="00873B70"/>
    <w:rsid w:val="008750E5"/>
    <w:rsid w:val="008810B1"/>
    <w:rsid w:val="00881C5B"/>
    <w:rsid w:val="00882FCE"/>
    <w:rsid w:val="00886120"/>
    <w:rsid w:val="00886A14"/>
    <w:rsid w:val="00887E1E"/>
    <w:rsid w:val="00890B30"/>
    <w:rsid w:val="00891C5F"/>
    <w:rsid w:val="00892628"/>
    <w:rsid w:val="00892ABF"/>
    <w:rsid w:val="00894D17"/>
    <w:rsid w:val="00895CD0"/>
    <w:rsid w:val="00897AEC"/>
    <w:rsid w:val="00897B93"/>
    <w:rsid w:val="008A1DF1"/>
    <w:rsid w:val="008A24FC"/>
    <w:rsid w:val="008A2FCA"/>
    <w:rsid w:val="008B070C"/>
    <w:rsid w:val="008B1868"/>
    <w:rsid w:val="008B1DF7"/>
    <w:rsid w:val="008B2877"/>
    <w:rsid w:val="008B4975"/>
    <w:rsid w:val="008B52E7"/>
    <w:rsid w:val="008B5B63"/>
    <w:rsid w:val="008B74D8"/>
    <w:rsid w:val="008C309E"/>
    <w:rsid w:val="008C55D2"/>
    <w:rsid w:val="008D4D58"/>
    <w:rsid w:val="008D5802"/>
    <w:rsid w:val="008E062A"/>
    <w:rsid w:val="008E27C1"/>
    <w:rsid w:val="008E44C8"/>
    <w:rsid w:val="008E4569"/>
    <w:rsid w:val="008E633B"/>
    <w:rsid w:val="008F08A0"/>
    <w:rsid w:val="008F3CE6"/>
    <w:rsid w:val="008F558F"/>
    <w:rsid w:val="008F5EF8"/>
    <w:rsid w:val="008F5FE5"/>
    <w:rsid w:val="00900044"/>
    <w:rsid w:val="009014F5"/>
    <w:rsid w:val="009024C5"/>
    <w:rsid w:val="00902A75"/>
    <w:rsid w:val="00904E04"/>
    <w:rsid w:val="009072CD"/>
    <w:rsid w:val="00907765"/>
    <w:rsid w:val="00911FDE"/>
    <w:rsid w:val="009148EA"/>
    <w:rsid w:val="009150C9"/>
    <w:rsid w:val="00915EE7"/>
    <w:rsid w:val="00917892"/>
    <w:rsid w:val="00920442"/>
    <w:rsid w:val="00923840"/>
    <w:rsid w:val="00924553"/>
    <w:rsid w:val="00924B42"/>
    <w:rsid w:val="00925037"/>
    <w:rsid w:val="0092700B"/>
    <w:rsid w:val="00927C1D"/>
    <w:rsid w:val="00931261"/>
    <w:rsid w:val="00936891"/>
    <w:rsid w:val="00941E40"/>
    <w:rsid w:val="00944EC2"/>
    <w:rsid w:val="009462FD"/>
    <w:rsid w:val="009477FB"/>
    <w:rsid w:val="00950E0F"/>
    <w:rsid w:val="009534E9"/>
    <w:rsid w:val="00953BBE"/>
    <w:rsid w:val="009548DF"/>
    <w:rsid w:val="00954E47"/>
    <w:rsid w:val="00956010"/>
    <w:rsid w:val="00961584"/>
    <w:rsid w:val="00961A9C"/>
    <w:rsid w:val="00962B88"/>
    <w:rsid w:val="0097052D"/>
    <w:rsid w:val="00970FCA"/>
    <w:rsid w:val="00971037"/>
    <w:rsid w:val="009723AF"/>
    <w:rsid w:val="00973584"/>
    <w:rsid w:val="0097374A"/>
    <w:rsid w:val="00973E2D"/>
    <w:rsid w:val="009755B0"/>
    <w:rsid w:val="00977277"/>
    <w:rsid w:val="009817A8"/>
    <w:rsid w:val="00983A5B"/>
    <w:rsid w:val="0098415D"/>
    <w:rsid w:val="00985CC9"/>
    <w:rsid w:val="00987521"/>
    <w:rsid w:val="00990410"/>
    <w:rsid w:val="009910DE"/>
    <w:rsid w:val="009945D1"/>
    <w:rsid w:val="00994C57"/>
    <w:rsid w:val="009953A0"/>
    <w:rsid w:val="0099684B"/>
    <w:rsid w:val="009A1734"/>
    <w:rsid w:val="009A4CC1"/>
    <w:rsid w:val="009A6F2A"/>
    <w:rsid w:val="009B2440"/>
    <w:rsid w:val="009B35BA"/>
    <w:rsid w:val="009B541B"/>
    <w:rsid w:val="009B5716"/>
    <w:rsid w:val="009B70C6"/>
    <w:rsid w:val="009B7435"/>
    <w:rsid w:val="009C35FE"/>
    <w:rsid w:val="009C4398"/>
    <w:rsid w:val="009C4DFF"/>
    <w:rsid w:val="009C5DFA"/>
    <w:rsid w:val="009C666B"/>
    <w:rsid w:val="009D30EF"/>
    <w:rsid w:val="009D38DD"/>
    <w:rsid w:val="009D4838"/>
    <w:rsid w:val="009D7179"/>
    <w:rsid w:val="009D7D34"/>
    <w:rsid w:val="009E0118"/>
    <w:rsid w:val="009E077F"/>
    <w:rsid w:val="009E0BC8"/>
    <w:rsid w:val="009E163C"/>
    <w:rsid w:val="009E362E"/>
    <w:rsid w:val="009E429E"/>
    <w:rsid w:val="009E5A3C"/>
    <w:rsid w:val="009F0EFA"/>
    <w:rsid w:val="009F30DC"/>
    <w:rsid w:val="009F3A1D"/>
    <w:rsid w:val="009F7752"/>
    <w:rsid w:val="00A00C70"/>
    <w:rsid w:val="00A02EDD"/>
    <w:rsid w:val="00A036CE"/>
    <w:rsid w:val="00A07495"/>
    <w:rsid w:val="00A07943"/>
    <w:rsid w:val="00A07E90"/>
    <w:rsid w:val="00A10D99"/>
    <w:rsid w:val="00A117E3"/>
    <w:rsid w:val="00A13F02"/>
    <w:rsid w:val="00A14111"/>
    <w:rsid w:val="00A159BC"/>
    <w:rsid w:val="00A15FD7"/>
    <w:rsid w:val="00A20B1C"/>
    <w:rsid w:val="00A227C1"/>
    <w:rsid w:val="00A26179"/>
    <w:rsid w:val="00A3025D"/>
    <w:rsid w:val="00A309FB"/>
    <w:rsid w:val="00A315F7"/>
    <w:rsid w:val="00A3399E"/>
    <w:rsid w:val="00A34BE8"/>
    <w:rsid w:val="00A34DA7"/>
    <w:rsid w:val="00A373D3"/>
    <w:rsid w:val="00A37DED"/>
    <w:rsid w:val="00A42BB9"/>
    <w:rsid w:val="00A449ED"/>
    <w:rsid w:val="00A51AC2"/>
    <w:rsid w:val="00A5239A"/>
    <w:rsid w:val="00A55834"/>
    <w:rsid w:val="00A55E3E"/>
    <w:rsid w:val="00A56C22"/>
    <w:rsid w:val="00A575F3"/>
    <w:rsid w:val="00A57D00"/>
    <w:rsid w:val="00A60DB3"/>
    <w:rsid w:val="00A659DD"/>
    <w:rsid w:val="00A6628D"/>
    <w:rsid w:val="00A66DD9"/>
    <w:rsid w:val="00A67960"/>
    <w:rsid w:val="00A67E67"/>
    <w:rsid w:val="00A70B60"/>
    <w:rsid w:val="00A71728"/>
    <w:rsid w:val="00A743B0"/>
    <w:rsid w:val="00A7563E"/>
    <w:rsid w:val="00A82294"/>
    <w:rsid w:val="00A823C2"/>
    <w:rsid w:val="00A83048"/>
    <w:rsid w:val="00A8577E"/>
    <w:rsid w:val="00A8660D"/>
    <w:rsid w:val="00A92DD9"/>
    <w:rsid w:val="00A9432F"/>
    <w:rsid w:val="00A953AA"/>
    <w:rsid w:val="00A964F9"/>
    <w:rsid w:val="00A96534"/>
    <w:rsid w:val="00AA008E"/>
    <w:rsid w:val="00AA0BC7"/>
    <w:rsid w:val="00AA3F01"/>
    <w:rsid w:val="00AA433B"/>
    <w:rsid w:val="00AA4ECD"/>
    <w:rsid w:val="00AA508E"/>
    <w:rsid w:val="00AA5716"/>
    <w:rsid w:val="00AB14D0"/>
    <w:rsid w:val="00AB2839"/>
    <w:rsid w:val="00AB3E55"/>
    <w:rsid w:val="00AB5925"/>
    <w:rsid w:val="00AB7416"/>
    <w:rsid w:val="00AB7E40"/>
    <w:rsid w:val="00AC1628"/>
    <w:rsid w:val="00AC167E"/>
    <w:rsid w:val="00AC308D"/>
    <w:rsid w:val="00AC30F7"/>
    <w:rsid w:val="00AC4327"/>
    <w:rsid w:val="00AC7B8B"/>
    <w:rsid w:val="00AD0275"/>
    <w:rsid w:val="00AD0BC4"/>
    <w:rsid w:val="00AD28B4"/>
    <w:rsid w:val="00AD2B99"/>
    <w:rsid w:val="00AD3881"/>
    <w:rsid w:val="00AD3D71"/>
    <w:rsid w:val="00AD4333"/>
    <w:rsid w:val="00AE04E9"/>
    <w:rsid w:val="00AE0C0A"/>
    <w:rsid w:val="00AE0CCB"/>
    <w:rsid w:val="00AE1200"/>
    <w:rsid w:val="00AE26C4"/>
    <w:rsid w:val="00AE3BF6"/>
    <w:rsid w:val="00AE7062"/>
    <w:rsid w:val="00AF1718"/>
    <w:rsid w:val="00AF289B"/>
    <w:rsid w:val="00AF3716"/>
    <w:rsid w:val="00AF56DB"/>
    <w:rsid w:val="00AF7421"/>
    <w:rsid w:val="00B02A16"/>
    <w:rsid w:val="00B0412C"/>
    <w:rsid w:val="00B04525"/>
    <w:rsid w:val="00B04AF0"/>
    <w:rsid w:val="00B0710C"/>
    <w:rsid w:val="00B105DD"/>
    <w:rsid w:val="00B11C4D"/>
    <w:rsid w:val="00B138E4"/>
    <w:rsid w:val="00B1465C"/>
    <w:rsid w:val="00B14C4D"/>
    <w:rsid w:val="00B171B2"/>
    <w:rsid w:val="00B21935"/>
    <w:rsid w:val="00B22651"/>
    <w:rsid w:val="00B22AD2"/>
    <w:rsid w:val="00B25582"/>
    <w:rsid w:val="00B25E9B"/>
    <w:rsid w:val="00B25EB2"/>
    <w:rsid w:val="00B26AFC"/>
    <w:rsid w:val="00B26E10"/>
    <w:rsid w:val="00B30C35"/>
    <w:rsid w:val="00B3127D"/>
    <w:rsid w:val="00B34A55"/>
    <w:rsid w:val="00B40A20"/>
    <w:rsid w:val="00B4409E"/>
    <w:rsid w:val="00B44E25"/>
    <w:rsid w:val="00B459F8"/>
    <w:rsid w:val="00B475F5"/>
    <w:rsid w:val="00B478A0"/>
    <w:rsid w:val="00B5301B"/>
    <w:rsid w:val="00B57989"/>
    <w:rsid w:val="00B57A90"/>
    <w:rsid w:val="00B60BF6"/>
    <w:rsid w:val="00B60FFA"/>
    <w:rsid w:val="00B72F6A"/>
    <w:rsid w:val="00B74779"/>
    <w:rsid w:val="00B7702A"/>
    <w:rsid w:val="00B77ACA"/>
    <w:rsid w:val="00B80F78"/>
    <w:rsid w:val="00B81930"/>
    <w:rsid w:val="00B823DD"/>
    <w:rsid w:val="00B83821"/>
    <w:rsid w:val="00B83C10"/>
    <w:rsid w:val="00B84303"/>
    <w:rsid w:val="00B85140"/>
    <w:rsid w:val="00B85D69"/>
    <w:rsid w:val="00B85FA3"/>
    <w:rsid w:val="00B91132"/>
    <w:rsid w:val="00B91AB7"/>
    <w:rsid w:val="00B940AB"/>
    <w:rsid w:val="00B944B7"/>
    <w:rsid w:val="00B965B7"/>
    <w:rsid w:val="00B97FD8"/>
    <w:rsid w:val="00BA472A"/>
    <w:rsid w:val="00BA4CD9"/>
    <w:rsid w:val="00BA6A80"/>
    <w:rsid w:val="00BB0181"/>
    <w:rsid w:val="00BB4527"/>
    <w:rsid w:val="00BB4D31"/>
    <w:rsid w:val="00BC0CB0"/>
    <w:rsid w:val="00BC0FE1"/>
    <w:rsid w:val="00BC275C"/>
    <w:rsid w:val="00BC2800"/>
    <w:rsid w:val="00BC76CE"/>
    <w:rsid w:val="00BC78AA"/>
    <w:rsid w:val="00BD03C2"/>
    <w:rsid w:val="00BD056A"/>
    <w:rsid w:val="00BD0B0C"/>
    <w:rsid w:val="00BD4B12"/>
    <w:rsid w:val="00BD5EE4"/>
    <w:rsid w:val="00BD667D"/>
    <w:rsid w:val="00BE000A"/>
    <w:rsid w:val="00BE157D"/>
    <w:rsid w:val="00BE42E2"/>
    <w:rsid w:val="00BE63F8"/>
    <w:rsid w:val="00BF3CB0"/>
    <w:rsid w:val="00BF64B9"/>
    <w:rsid w:val="00C04C80"/>
    <w:rsid w:val="00C0575F"/>
    <w:rsid w:val="00C07A54"/>
    <w:rsid w:val="00C07D10"/>
    <w:rsid w:val="00C12039"/>
    <w:rsid w:val="00C1315D"/>
    <w:rsid w:val="00C13FA4"/>
    <w:rsid w:val="00C151BC"/>
    <w:rsid w:val="00C15DC8"/>
    <w:rsid w:val="00C16754"/>
    <w:rsid w:val="00C174EF"/>
    <w:rsid w:val="00C21CB1"/>
    <w:rsid w:val="00C27735"/>
    <w:rsid w:val="00C3203A"/>
    <w:rsid w:val="00C351F0"/>
    <w:rsid w:val="00C35689"/>
    <w:rsid w:val="00C36891"/>
    <w:rsid w:val="00C368A6"/>
    <w:rsid w:val="00C4375A"/>
    <w:rsid w:val="00C47A5E"/>
    <w:rsid w:val="00C50166"/>
    <w:rsid w:val="00C50C6E"/>
    <w:rsid w:val="00C511C0"/>
    <w:rsid w:val="00C560F6"/>
    <w:rsid w:val="00C5640D"/>
    <w:rsid w:val="00C57CDD"/>
    <w:rsid w:val="00C60518"/>
    <w:rsid w:val="00C6068C"/>
    <w:rsid w:val="00C615AC"/>
    <w:rsid w:val="00C616F2"/>
    <w:rsid w:val="00C618D6"/>
    <w:rsid w:val="00C62DA8"/>
    <w:rsid w:val="00C7191A"/>
    <w:rsid w:val="00C72E10"/>
    <w:rsid w:val="00C75D39"/>
    <w:rsid w:val="00C8297B"/>
    <w:rsid w:val="00C83A58"/>
    <w:rsid w:val="00C83BAE"/>
    <w:rsid w:val="00C87B44"/>
    <w:rsid w:val="00C947A4"/>
    <w:rsid w:val="00C94E69"/>
    <w:rsid w:val="00C95684"/>
    <w:rsid w:val="00C97E69"/>
    <w:rsid w:val="00CA0F8B"/>
    <w:rsid w:val="00CA306D"/>
    <w:rsid w:val="00CA5731"/>
    <w:rsid w:val="00CA6084"/>
    <w:rsid w:val="00CB55E3"/>
    <w:rsid w:val="00CB5927"/>
    <w:rsid w:val="00CC1023"/>
    <w:rsid w:val="00CC494F"/>
    <w:rsid w:val="00CC4A9C"/>
    <w:rsid w:val="00CC5E0A"/>
    <w:rsid w:val="00CC6920"/>
    <w:rsid w:val="00CC77ED"/>
    <w:rsid w:val="00CD2669"/>
    <w:rsid w:val="00CD3CF3"/>
    <w:rsid w:val="00CD413A"/>
    <w:rsid w:val="00CD4C7A"/>
    <w:rsid w:val="00CD54F2"/>
    <w:rsid w:val="00CE42E3"/>
    <w:rsid w:val="00CE6082"/>
    <w:rsid w:val="00CF0103"/>
    <w:rsid w:val="00CF0305"/>
    <w:rsid w:val="00CF4A71"/>
    <w:rsid w:val="00CF5686"/>
    <w:rsid w:val="00D02D4D"/>
    <w:rsid w:val="00D04F72"/>
    <w:rsid w:val="00D10107"/>
    <w:rsid w:val="00D114CD"/>
    <w:rsid w:val="00D125A0"/>
    <w:rsid w:val="00D126B7"/>
    <w:rsid w:val="00D14DBC"/>
    <w:rsid w:val="00D16014"/>
    <w:rsid w:val="00D17170"/>
    <w:rsid w:val="00D203F8"/>
    <w:rsid w:val="00D2133B"/>
    <w:rsid w:val="00D24214"/>
    <w:rsid w:val="00D25E2A"/>
    <w:rsid w:val="00D260CA"/>
    <w:rsid w:val="00D3137C"/>
    <w:rsid w:val="00D31E54"/>
    <w:rsid w:val="00D328B0"/>
    <w:rsid w:val="00D338DC"/>
    <w:rsid w:val="00D34872"/>
    <w:rsid w:val="00D34F44"/>
    <w:rsid w:val="00D35771"/>
    <w:rsid w:val="00D359B2"/>
    <w:rsid w:val="00D37232"/>
    <w:rsid w:val="00D37E06"/>
    <w:rsid w:val="00D40483"/>
    <w:rsid w:val="00D41293"/>
    <w:rsid w:val="00D421A4"/>
    <w:rsid w:val="00D42C37"/>
    <w:rsid w:val="00D468CE"/>
    <w:rsid w:val="00D47663"/>
    <w:rsid w:val="00D47A7F"/>
    <w:rsid w:val="00D509FB"/>
    <w:rsid w:val="00D50EA1"/>
    <w:rsid w:val="00D51A94"/>
    <w:rsid w:val="00D53BDA"/>
    <w:rsid w:val="00D60041"/>
    <w:rsid w:val="00D61A92"/>
    <w:rsid w:val="00D62C88"/>
    <w:rsid w:val="00D64A03"/>
    <w:rsid w:val="00D64C93"/>
    <w:rsid w:val="00D65798"/>
    <w:rsid w:val="00D665D1"/>
    <w:rsid w:val="00D66BC4"/>
    <w:rsid w:val="00D70CED"/>
    <w:rsid w:val="00D722A8"/>
    <w:rsid w:val="00D72B55"/>
    <w:rsid w:val="00D761D4"/>
    <w:rsid w:val="00D77368"/>
    <w:rsid w:val="00D80ACE"/>
    <w:rsid w:val="00D80F75"/>
    <w:rsid w:val="00D8218D"/>
    <w:rsid w:val="00D86B6D"/>
    <w:rsid w:val="00D87707"/>
    <w:rsid w:val="00D9646A"/>
    <w:rsid w:val="00D9655E"/>
    <w:rsid w:val="00DA052E"/>
    <w:rsid w:val="00DA1ED8"/>
    <w:rsid w:val="00DA45C8"/>
    <w:rsid w:val="00DA4B37"/>
    <w:rsid w:val="00DA62BF"/>
    <w:rsid w:val="00DA73D9"/>
    <w:rsid w:val="00DB41EA"/>
    <w:rsid w:val="00DB42A8"/>
    <w:rsid w:val="00DC1D7E"/>
    <w:rsid w:val="00DC7639"/>
    <w:rsid w:val="00DD32D2"/>
    <w:rsid w:val="00DD47E8"/>
    <w:rsid w:val="00DD4E13"/>
    <w:rsid w:val="00DD5C9C"/>
    <w:rsid w:val="00DE0728"/>
    <w:rsid w:val="00DE1730"/>
    <w:rsid w:val="00DE2C25"/>
    <w:rsid w:val="00DE39DA"/>
    <w:rsid w:val="00DE4988"/>
    <w:rsid w:val="00DE6477"/>
    <w:rsid w:val="00DE7312"/>
    <w:rsid w:val="00DF1814"/>
    <w:rsid w:val="00DF1C90"/>
    <w:rsid w:val="00DF2789"/>
    <w:rsid w:val="00DF45B7"/>
    <w:rsid w:val="00DF4B17"/>
    <w:rsid w:val="00DF5863"/>
    <w:rsid w:val="00DF6BB0"/>
    <w:rsid w:val="00DF7D20"/>
    <w:rsid w:val="00E00720"/>
    <w:rsid w:val="00E01BEB"/>
    <w:rsid w:val="00E03590"/>
    <w:rsid w:val="00E04E80"/>
    <w:rsid w:val="00E04EBD"/>
    <w:rsid w:val="00E071E1"/>
    <w:rsid w:val="00E07497"/>
    <w:rsid w:val="00E10AB2"/>
    <w:rsid w:val="00E112D6"/>
    <w:rsid w:val="00E112EE"/>
    <w:rsid w:val="00E116BF"/>
    <w:rsid w:val="00E2056F"/>
    <w:rsid w:val="00E21F66"/>
    <w:rsid w:val="00E234E2"/>
    <w:rsid w:val="00E237AB"/>
    <w:rsid w:val="00E25C14"/>
    <w:rsid w:val="00E25C20"/>
    <w:rsid w:val="00E26FC6"/>
    <w:rsid w:val="00E27F37"/>
    <w:rsid w:val="00E30876"/>
    <w:rsid w:val="00E30CE2"/>
    <w:rsid w:val="00E30D94"/>
    <w:rsid w:val="00E31A79"/>
    <w:rsid w:val="00E335FD"/>
    <w:rsid w:val="00E36C58"/>
    <w:rsid w:val="00E3795A"/>
    <w:rsid w:val="00E4301A"/>
    <w:rsid w:val="00E45C28"/>
    <w:rsid w:val="00E45D96"/>
    <w:rsid w:val="00E50091"/>
    <w:rsid w:val="00E512E8"/>
    <w:rsid w:val="00E5163E"/>
    <w:rsid w:val="00E52389"/>
    <w:rsid w:val="00E52537"/>
    <w:rsid w:val="00E5340C"/>
    <w:rsid w:val="00E548AD"/>
    <w:rsid w:val="00E5529D"/>
    <w:rsid w:val="00E55790"/>
    <w:rsid w:val="00E561B1"/>
    <w:rsid w:val="00E56443"/>
    <w:rsid w:val="00E56BF2"/>
    <w:rsid w:val="00E6020C"/>
    <w:rsid w:val="00E621BF"/>
    <w:rsid w:val="00E65424"/>
    <w:rsid w:val="00E66300"/>
    <w:rsid w:val="00E67C2B"/>
    <w:rsid w:val="00E709D5"/>
    <w:rsid w:val="00E70D5A"/>
    <w:rsid w:val="00E714D8"/>
    <w:rsid w:val="00E75527"/>
    <w:rsid w:val="00E76940"/>
    <w:rsid w:val="00E77360"/>
    <w:rsid w:val="00E776FC"/>
    <w:rsid w:val="00E826E0"/>
    <w:rsid w:val="00E869ED"/>
    <w:rsid w:val="00E870C3"/>
    <w:rsid w:val="00E91E47"/>
    <w:rsid w:val="00E9453B"/>
    <w:rsid w:val="00E94D7D"/>
    <w:rsid w:val="00E95254"/>
    <w:rsid w:val="00E952A1"/>
    <w:rsid w:val="00E95897"/>
    <w:rsid w:val="00E96141"/>
    <w:rsid w:val="00E969AB"/>
    <w:rsid w:val="00E97CBE"/>
    <w:rsid w:val="00EA02DD"/>
    <w:rsid w:val="00EA3F54"/>
    <w:rsid w:val="00EA63A3"/>
    <w:rsid w:val="00EA6571"/>
    <w:rsid w:val="00EA6A88"/>
    <w:rsid w:val="00EA7F61"/>
    <w:rsid w:val="00EB14F2"/>
    <w:rsid w:val="00EB2947"/>
    <w:rsid w:val="00EB3AD8"/>
    <w:rsid w:val="00EB42D2"/>
    <w:rsid w:val="00EB6E8C"/>
    <w:rsid w:val="00EB7C96"/>
    <w:rsid w:val="00EC58D2"/>
    <w:rsid w:val="00EC5A6F"/>
    <w:rsid w:val="00EC649B"/>
    <w:rsid w:val="00EC685D"/>
    <w:rsid w:val="00ED03AB"/>
    <w:rsid w:val="00ED04A2"/>
    <w:rsid w:val="00ED0526"/>
    <w:rsid w:val="00ED2139"/>
    <w:rsid w:val="00ED2D11"/>
    <w:rsid w:val="00ED3497"/>
    <w:rsid w:val="00ED4EA0"/>
    <w:rsid w:val="00ED504F"/>
    <w:rsid w:val="00ED680E"/>
    <w:rsid w:val="00EE5E38"/>
    <w:rsid w:val="00EE5F60"/>
    <w:rsid w:val="00EE6E54"/>
    <w:rsid w:val="00EF1153"/>
    <w:rsid w:val="00EF43C0"/>
    <w:rsid w:val="00EF680D"/>
    <w:rsid w:val="00EF6A75"/>
    <w:rsid w:val="00EF7800"/>
    <w:rsid w:val="00F0025C"/>
    <w:rsid w:val="00F013FC"/>
    <w:rsid w:val="00F01CA7"/>
    <w:rsid w:val="00F04597"/>
    <w:rsid w:val="00F04C19"/>
    <w:rsid w:val="00F072D5"/>
    <w:rsid w:val="00F07AAB"/>
    <w:rsid w:val="00F07E12"/>
    <w:rsid w:val="00F102DB"/>
    <w:rsid w:val="00F14038"/>
    <w:rsid w:val="00F159CF"/>
    <w:rsid w:val="00F210E2"/>
    <w:rsid w:val="00F23B25"/>
    <w:rsid w:val="00F24133"/>
    <w:rsid w:val="00F2450E"/>
    <w:rsid w:val="00F257D7"/>
    <w:rsid w:val="00F27AEF"/>
    <w:rsid w:val="00F31EB2"/>
    <w:rsid w:val="00F31FC7"/>
    <w:rsid w:val="00F35049"/>
    <w:rsid w:val="00F3621F"/>
    <w:rsid w:val="00F36541"/>
    <w:rsid w:val="00F37127"/>
    <w:rsid w:val="00F37F32"/>
    <w:rsid w:val="00F4044D"/>
    <w:rsid w:val="00F4139B"/>
    <w:rsid w:val="00F418DF"/>
    <w:rsid w:val="00F41905"/>
    <w:rsid w:val="00F4335D"/>
    <w:rsid w:val="00F43C1A"/>
    <w:rsid w:val="00F452D2"/>
    <w:rsid w:val="00F45B5F"/>
    <w:rsid w:val="00F45E0F"/>
    <w:rsid w:val="00F51BC8"/>
    <w:rsid w:val="00F51CA5"/>
    <w:rsid w:val="00F520D0"/>
    <w:rsid w:val="00F5370C"/>
    <w:rsid w:val="00F53D28"/>
    <w:rsid w:val="00F54AD5"/>
    <w:rsid w:val="00F61C46"/>
    <w:rsid w:val="00F62BE6"/>
    <w:rsid w:val="00F6365F"/>
    <w:rsid w:val="00F63F4B"/>
    <w:rsid w:val="00F6512F"/>
    <w:rsid w:val="00F66067"/>
    <w:rsid w:val="00F66095"/>
    <w:rsid w:val="00F670CB"/>
    <w:rsid w:val="00F72237"/>
    <w:rsid w:val="00F757CC"/>
    <w:rsid w:val="00F7618C"/>
    <w:rsid w:val="00F76487"/>
    <w:rsid w:val="00F8037D"/>
    <w:rsid w:val="00F818F0"/>
    <w:rsid w:val="00F85229"/>
    <w:rsid w:val="00F86B55"/>
    <w:rsid w:val="00F872F3"/>
    <w:rsid w:val="00F90223"/>
    <w:rsid w:val="00F91136"/>
    <w:rsid w:val="00F97ED9"/>
    <w:rsid w:val="00FA08F0"/>
    <w:rsid w:val="00FA2F32"/>
    <w:rsid w:val="00FA50C4"/>
    <w:rsid w:val="00FA57CA"/>
    <w:rsid w:val="00FA63EA"/>
    <w:rsid w:val="00FA6B46"/>
    <w:rsid w:val="00FA77BF"/>
    <w:rsid w:val="00FB5CAB"/>
    <w:rsid w:val="00FB6F8F"/>
    <w:rsid w:val="00FB74B1"/>
    <w:rsid w:val="00FC0BEC"/>
    <w:rsid w:val="00FC2400"/>
    <w:rsid w:val="00FC3C3F"/>
    <w:rsid w:val="00FC3CC5"/>
    <w:rsid w:val="00FC7C1A"/>
    <w:rsid w:val="00FD1F84"/>
    <w:rsid w:val="00FD22BC"/>
    <w:rsid w:val="00FE1866"/>
    <w:rsid w:val="00FE2404"/>
    <w:rsid w:val="00FE2637"/>
    <w:rsid w:val="00FE2DA4"/>
    <w:rsid w:val="00FE68CA"/>
    <w:rsid w:val="00FF12BE"/>
    <w:rsid w:val="00FF3252"/>
    <w:rsid w:val="00FF3C52"/>
    <w:rsid w:val="00FF3D84"/>
    <w:rsid w:val="00FF50D2"/>
    <w:rsid w:val="00FF5365"/>
    <w:rsid w:val="00FF7117"/>
    <w:rsid w:val="00FF7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D35771"/>
    <w:pPr>
      <w:spacing w:after="480" w:line="240" w:lineRule="atLeast"/>
    </w:pPr>
    <w:rPr>
      <w:rFonts w:ascii="Arial" w:hAnsi="Arial"/>
      <w:sz w:val="22"/>
      <w:szCs w:val="22"/>
    </w:rPr>
  </w:style>
  <w:style w:type="paragraph" w:styleId="berschrift1">
    <w:name w:val="heading 1"/>
    <w:basedOn w:val="Standard"/>
    <w:next w:val="Standard"/>
    <w:qFormat/>
    <w:rsid w:val="008A24FC"/>
    <w:pPr>
      <w:keepNext/>
      <w:keepLines/>
      <w:numPr>
        <w:numId w:val="30"/>
      </w:numPr>
      <w:tabs>
        <w:tab w:val="left" w:pos="369"/>
      </w:tabs>
      <w:spacing w:before="360" w:after="0"/>
      <w:outlineLvl w:val="0"/>
    </w:pPr>
    <w:rPr>
      <w:b/>
      <w:bCs/>
      <w:szCs w:val="28"/>
    </w:rPr>
  </w:style>
  <w:style w:type="paragraph" w:styleId="berschrift2">
    <w:name w:val="heading 2"/>
    <w:basedOn w:val="Standard"/>
    <w:next w:val="Standard"/>
    <w:qFormat/>
    <w:rsid w:val="00801C45"/>
    <w:pPr>
      <w:keepNext/>
      <w:keepLines/>
      <w:numPr>
        <w:ilvl w:val="1"/>
        <w:numId w:val="30"/>
      </w:numPr>
      <w:tabs>
        <w:tab w:val="left" w:pos="680"/>
      </w:tabs>
      <w:spacing w:before="480" w:after="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BC78AA"/>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styleId="Listenabsatz">
    <w:name w:val="List Paragraph"/>
    <w:basedOn w:val="Standard"/>
    <w:uiPriority w:val="34"/>
    <w:rsid w:val="00626AE5"/>
    <w:pPr>
      <w:ind w:left="720"/>
      <w:contextualSpacing/>
    </w:pPr>
  </w:style>
  <w:style w:type="character" w:styleId="Platzhaltertext">
    <w:name w:val="Placeholder Text"/>
    <w:basedOn w:val="Absatz-Standardschriftart"/>
    <w:uiPriority w:val="99"/>
    <w:semiHidden/>
    <w:rsid w:val="00154FCC"/>
    <w:rPr>
      <w:color w:val="80808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D35771"/>
    <w:pPr>
      <w:spacing w:after="480" w:line="240" w:lineRule="atLeast"/>
    </w:pPr>
    <w:rPr>
      <w:rFonts w:ascii="Arial" w:hAnsi="Arial"/>
      <w:sz w:val="22"/>
      <w:szCs w:val="22"/>
    </w:rPr>
  </w:style>
  <w:style w:type="paragraph" w:styleId="berschrift1">
    <w:name w:val="heading 1"/>
    <w:basedOn w:val="Standard"/>
    <w:next w:val="Standard"/>
    <w:qFormat/>
    <w:rsid w:val="008A24FC"/>
    <w:pPr>
      <w:keepNext/>
      <w:keepLines/>
      <w:numPr>
        <w:numId w:val="30"/>
      </w:numPr>
      <w:tabs>
        <w:tab w:val="left" w:pos="369"/>
      </w:tabs>
      <w:spacing w:before="360" w:after="0"/>
      <w:outlineLvl w:val="0"/>
    </w:pPr>
    <w:rPr>
      <w:b/>
      <w:bCs/>
      <w:szCs w:val="28"/>
    </w:rPr>
  </w:style>
  <w:style w:type="paragraph" w:styleId="berschrift2">
    <w:name w:val="heading 2"/>
    <w:basedOn w:val="Standard"/>
    <w:next w:val="Standard"/>
    <w:qFormat/>
    <w:rsid w:val="00801C45"/>
    <w:pPr>
      <w:keepNext/>
      <w:keepLines/>
      <w:numPr>
        <w:ilvl w:val="1"/>
        <w:numId w:val="30"/>
      </w:numPr>
      <w:tabs>
        <w:tab w:val="left" w:pos="680"/>
      </w:tabs>
      <w:spacing w:before="480" w:after="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BC78AA"/>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paragraph" w:styleId="Listenabsatz">
    <w:name w:val="List Paragraph"/>
    <w:basedOn w:val="Standard"/>
    <w:uiPriority w:val="34"/>
    <w:rsid w:val="00626AE5"/>
    <w:pPr>
      <w:ind w:left="720"/>
      <w:contextualSpacing/>
    </w:pPr>
  </w:style>
  <w:style w:type="character" w:styleId="Platzhaltertext">
    <w:name w:val="Placeholder Text"/>
    <w:basedOn w:val="Absatz-Standardschriftart"/>
    <w:uiPriority w:val="99"/>
    <w:semiHidden/>
    <w:rsid w:val="00154FCC"/>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855723664">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</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2F81-E606-419D-8A33-9DA444C85897}">
  <ds:schemaRefs>
    <ds:schemaRef ds:uri="http://schemas.officeatwork.com/Document"/>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E3B9ADB9-DE97-4509-B48B-AA49DDF0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202E7F60.dotm</Template>
  <TotalTime>0</TotalTime>
  <Pages>3</Pages>
  <Words>417</Words>
  <Characters>3835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CustomField</vt:lpstr>
    </vt:vector>
  </TitlesOfParts>
  <Company>Kanton Bern</Company>
  <LinksUpToDate>false</LinksUpToDate>
  <CharactersWithSpaces>4244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Flavia Sax</dc:creator>
  <cp:lastModifiedBy>Désirée Tiffany Lehmann</cp:lastModifiedBy>
  <cp:revision>20</cp:revision>
  <cp:lastPrinted>2016-01-13T10:29:00Z</cp:lastPrinted>
  <dcterms:created xsi:type="dcterms:W3CDTF">2016-01-13T10:16:00Z</dcterms:created>
  <dcterms:modified xsi:type="dcterms:W3CDTF">2017-03-01T14:25:00Z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Doc.Text">
    <vt:lpwstr>Text</vt:lpwstr>
  </property>
  <property fmtid="{D5CDD505-2E9C-101B-9397-08002B2CF9AE}" pid="4" name="Organisation.Address1">
    <vt:lpwstr>Rathausgasse 1</vt:lpwstr>
  </property>
  <property fmtid="{D5CDD505-2E9C-101B-9397-08002B2CF9AE}" pid="5" name="Organisation.Address2">
    <vt:lpwstr>3011 Bern</vt:lpwstr>
  </property>
  <property fmtid="{D5CDD505-2E9C-101B-9397-08002B2CF9AE}" pid="6" name="Organisation.Address3">
    <vt:lpwstr>Bern</vt:lpwstr>
  </property>
  <property fmtid="{D5CDD505-2E9C-101B-9397-08002B2CF9AE}" pid="7" name="Organisation.Telefon">
    <vt:lpwstr>+41 31 633 42 83</vt:lpwstr>
  </property>
  <property fmtid="{D5CDD505-2E9C-101B-9397-08002B2CF9AE}" pid="8" name="Organisation.Fax">
    <vt:lpwstr>+41 31 633 40 19</vt:lpwstr>
  </property>
  <property fmtid="{D5CDD505-2E9C-101B-9397-08002B2CF9AE}" pid="9" name="Organisation.Email">
    <vt:lpwstr>info.alba@gef.be.ch</vt:lpwstr>
  </property>
  <property fmtid="{D5CDD505-2E9C-101B-9397-08002B2CF9AE}" pid="10" name="Organisation.Internet">
    <vt:lpwstr>www.gef.be.ch</vt:lpwstr>
  </property>
  <property fmtid="{D5CDD505-2E9C-101B-9397-08002B2CF9AE}" pid="11" name="Contactperson.Name">
    <vt:lpwstr>Flavia Sax</vt:lpwstr>
  </property>
  <property fmtid="{D5CDD505-2E9C-101B-9397-08002B2CF9AE}" pid="12" name="Originator.Initials">
    <vt:lpwstr>fs</vt:lpwstr>
  </property>
  <property fmtid="{D5CDD505-2E9C-101B-9397-08002B2CF9AE}" pid="13" name="Contactperson.Direct Phone">
    <vt:lpwstr/>
  </property>
  <property fmtid="{D5CDD505-2E9C-101B-9397-08002B2CF9AE}" pid="14" name="Contactperson.Direct Fax">
    <vt:lpwstr/>
  </property>
  <property fmtid="{D5CDD505-2E9C-101B-9397-08002B2CF9AE}" pid="15" name="Contactperson.EMail">
    <vt:lpwstr>flavia.sax@gef.be.ch</vt:lpwstr>
  </property>
  <property fmtid="{D5CDD505-2E9C-101B-9397-08002B2CF9AE}" pid="16" name="Doc.Fax">
    <vt:lpwstr>Telefax</vt:lpwstr>
  </property>
  <property fmtid="{D5CDD505-2E9C-101B-9397-08002B2CF9AE}" pid="17" name="Doc.Page">
    <vt:lpwstr>Seite</vt:lpwstr>
  </property>
  <property fmtid="{D5CDD505-2E9C-101B-9397-08002B2CF9AE}" pid="18" name="Doc.of">
    <vt:lpwstr>Von</vt:lpwstr>
  </property>
  <property fmtid="{D5CDD505-2E9C-101B-9397-08002B2CF9AE}" pid="19" name="Author.Name">
    <vt:lpwstr/>
  </property>
  <property fmtid="{D5CDD505-2E9C-101B-9397-08002B2CF9AE}" pid="20" name="Doc.Telephone">
    <vt:lpwstr>Telefon</vt:lpwstr>
  </property>
  <property fmtid="{D5CDD505-2E9C-101B-9397-08002B2CF9AE}" pid="21" name="Doc.DirectPhone">
    <vt:lpwstr>Direktwahl</vt:lpwstr>
  </property>
  <property fmtid="{D5CDD505-2E9C-101B-9397-08002B2CF9AE}" pid="22" name="Doc.DirectFax">
    <vt:lpwstr>Direkt-Fax</vt:lpwstr>
  </property>
  <property fmtid="{D5CDD505-2E9C-101B-9397-08002B2CF9AE}" pid="23" name="Organisation.CompanyDe_1">
    <vt:lpwstr>Gesundheits-</vt:lpwstr>
  </property>
  <property fmtid="{D5CDD505-2E9C-101B-9397-08002B2CF9AE}" pid="24" name="Organisation.CompanyDe_2">
    <vt:lpwstr>und Fürsorgedirektion</vt:lpwstr>
  </property>
  <property fmtid="{D5CDD505-2E9C-101B-9397-08002B2CF9AE}" pid="25" name="Organisation.CompanyFr_1">
    <vt:lpwstr>Direction de la santé</vt:lpwstr>
  </property>
  <property fmtid="{D5CDD505-2E9C-101B-9397-08002B2CF9AE}" pid="26" name="Organisation.CompanyDe_4">
    <vt:lpwstr/>
  </property>
  <property fmtid="{D5CDD505-2E9C-101B-9397-08002B2CF9AE}" pid="27" name="Organisation.CompanyDe_3">
    <vt:lpwstr>des Kantons Bern</vt:lpwstr>
  </property>
  <property fmtid="{D5CDD505-2E9C-101B-9397-08002B2CF9AE}" pid="28" name="Organisation.CompanyFr_2">
    <vt:lpwstr>publique et de la</vt:lpwstr>
  </property>
  <property fmtid="{D5CDD505-2E9C-101B-9397-08002B2CF9AE}" pid="29" name="Organisation.CompanyFr_3">
    <vt:lpwstr>prévoyance sociale</vt:lpwstr>
  </property>
  <property fmtid="{D5CDD505-2E9C-101B-9397-08002B2CF9AE}" pid="30" name="Organisation.CompanyFr_4">
    <vt:lpwstr>du canton de Berne</vt:lpwstr>
  </property>
  <property fmtid="{D5CDD505-2E9C-101B-9397-08002B2CF9AE}" pid="31" name="Organisation.DepartmentDe_1">
    <vt:lpwstr>Alters- und Behindertenamt</vt:lpwstr>
  </property>
  <property fmtid="{D5CDD505-2E9C-101B-9397-08002B2CF9AE}" pid="32" name="Organisation.DepartmentDe_2">
    <vt:lpwstr/>
  </property>
  <property fmtid="{D5CDD505-2E9C-101B-9397-08002B2CF9AE}" pid="33" name="Organisation.DepartmentDe_3">
    <vt:lpwstr/>
  </property>
  <property fmtid="{D5CDD505-2E9C-101B-9397-08002B2CF9AE}" pid="34" name="Organisation.DepartmentDe_4">
    <vt:lpwstr/>
  </property>
  <property fmtid="{D5CDD505-2E9C-101B-9397-08002B2CF9AE}" pid="35" name="Organisation.DepartmentFr_1">
    <vt:lpwstr>Office des personnes</vt:lpwstr>
  </property>
  <property fmtid="{D5CDD505-2E9C-101B-9397-08002B2CF9AE}" pid="36" name="Organisation.DepartmentFr_2">
    <vt:lpwstr>âgées et handicapées</vt:lpwstr>
  </property>
  <property fmtid="{D5CDD505-2E9C-101B-9397-08002B2CF9AE}" pid="37" name="Organisation.DepartmentFr_3">
    <vt:lpwstr/>
  </property>
  <property fmtid="{D5CDD505-2E9C-101B-9397-08002B2CF9AE}" pid="38" name="Organisation.DepartmentFr_4">
    <vt:lpwstr/>
  </property>
  <property fmtid="{D5CDD505-2E9C-101B-9397-08002B2CF9AE}" pid="39" name="Language">
    <vt:lpwstr/>
  </property>
  <property fmtid="{D5CDD505-2E9C-101B-9397-08002B2CF9AE}" pid="40" name="LanguageID">
    <vt:lpwstr>2055</vt:lpwstr>
  </property>
  <property fmtid="{D5CDD505-2E9C-101B-9397-08002B2CF9AE}" pid="41" name="Signature1.Name">
    <vt:lpwstr>Flavia Sax</vt:lpwstr>
  </property>
  <property fmtid="{D5CDD505-2E9C-101B-9397-08002B2CF9AE}" pid="42" name="CustomField.RefNo">
    <vt:lpwstr/>
  </property>
  <property fmtid="{D5CDD505-2E9C-101B-9397-08002B2CF9AE}" pid="43" name="Originator.Name">
    <vt:lpwstr>Flavia Sax</vt:lpwstr>
  </property>
  <property fmtid="{D5CDD505-2E9C-101B-9397-08002B2CF9AE}" pid="44" name="Recipient.EMail">
    <vt:lpwstr/>
  </property>
  <property fmtid="{D5CDD505-2E9C-101B-9397-08002B2CF9AE}" pid="45" name="Signature1.Unit_G">
    <vt:lpwstr>Abteilung Erwachsene</vt:lpwstr>
  </property>
  <property fmtid="{D5CDD505-2E9C-101B-9397-08002B2CF9AE}" pid="46" name="CustomField.Attach">
    <vt:lpwstr/>
  </property>
  <property fmtid="{D5CDD505-2E9C-101B-9397-08002B2CF9AE}" pid="47" name="CustomField.CopieTo">
    <vt:lpwstr/>
  </property>
  <property fmtid="{D5CDD505-2E9C-101B-9397-08002B2CF9AE}" pid="48" name="Doc.Attach">
    <vt:lpwstr>Beilagen</vt:lpwstr>
  </property>
  <property fmtid="{D5CDD505-2E9C-101B-9397-08002B2CF9AE}" pid="49" name="Doc.CopieTo">
    <vt:lpwstr>Kopie an</vt:lpwstr>
  </property>
  <property fmtid="{D5CDD505-2E9C-101B-9397-08002B2CF9AE}" pid="50" name="Signature1.Function_F">
    <vt:lpwstr>Collaboratrice scientifique</vt:lpwstr>
  </property>
  <property fmtid="{D5CDD505-2E9C-101B-9397-08002B2CF9AE}" pid="51" name="Signature1.Title_before_G">
    <vt:lpwstr/>
  </property>
  <property fmtid="{D5CDD505-2E9C-101B-9397-08002B2CF9AE}" pid="52" name="Signature1.Title_before_F">
    <vt:lpwstr/>
  </property>
  <property fmtid="{D5CDD505-2E9C-101B-9397-08002B2CF9AE}" pid="53" name="Signature1.Title_after_G">
    <vt:lpwstr>lic.phil.</vt:lpwstr>
  </property>
  <property fmtid="{D5CDD505-2E9C-101B-9397-08002B2CF9AE}" pid="54" name="Signature1.Title_after_F">
    <vt:lpwstr/>
  </property>
  <property fmtid="{D5CDD505-2E9C-101B-9397-08002B2CF9AE}" pid="55" name="Signature1.Function_G">
    <vt:lpwstr>Wissenschaftliche Mitarbeiterin</vt:lpwstr>
  </property>
  <property fmtid="{D5CDD505-2E9C-101B-9397-08002B2CF9AE}" pid="56" name="Signature1.SignaturePicture">
    <vt:lpwstr/>
  </property>
  <property fmtid="{D5CDD505-2E9C-101B-9397-08002B2CF9AE}" pid="57" name="Signature1.Unit_F">
    <vt:lpwstr>Division Adultes</vt:lpwstr>
  </property>
  <property fmtid="{D5CDD505-2E9C-101B-9397-08002B2CF9AE}" pid="58" name="Recipient.Closing">
    <vt:lpwstr>Freundliche Grüsse</vt:lpwstr>
  </property>
  <property fmtid="{D5CDD505-2E9C-101B-9397-08002B2CF9AE}" pid="59" name="Doc.Reference">
    <vt:lpwstr>Referenz:</vt:lpwstr>
  </property>
  <property fmtid="{D5CDD505-2E9C-101B-9397-08002B2CF9AE}" pid="60" name="CustomField.FileName">
    <vt:lpwstr/>
  </property>
  <property fmtid="{D5CDD505-2E9C-101B-9397-08002B2CF9AE}" pid="61" name="Date.OrtDatum">
    <vt:lpwstr>Bern,</vt:lpwstr>
  </property>
  <property fmtid="{D5CDD505-2E9C-101B-9397-08002B2CF9AE}" pid="62" name="Organisation.OrtDatum">
    <vt:lpwstr>Bern,</vt:lpwstr>
  </property>
  <property fmtid="{D5CDD505-2E9C-101B-9397-08002B2CF9AE}" pid="63" name="CustomField.pfad">
    <vt:lpwstr>Keine Angaben</vt:lpwstr>
  </property>
  <property fmtid="{D5CDD505-2E9C-101B-9397-08002B2CF9AE}" pid="64" name="Doc.PageOf">
    <vt:lpwstr>von</vt:lpwstr>
  </property>
  <property fmtid="{D5CDD505-2E9C-101B-9397-08002B2CF9AE}" pid="65" name="oawInfo">
    <vt:lpwstr/>
  </property>
  <property fmtid="{D5CDD505-2E9C-101B-9397-08002B2CF9AE}" pid="66" name="oawDisplayName">
    <vt:lpwstr>001 Brief Sachbearbeitung</vt:lpwstr>
  </property>
  <property fmtid="{D5CDD505-2E9C-101B-9397-08002B2CF9AE}" pid="67" name="oawID">
    <vt:lpwstr/>
  </property>
  <property fmtid="{D5CDD505-2E9C-101B-9397-08002B2CF9AE}" pid="68" name="StmOrganisation.Address1">
    <vt:lpwstr>Rathausgasse 1</vt:lpwstr>
  </property>
  <property fmtid="{D5CDD505-2E9C-101B-9397-08002B2CF9AE}" pid="69" name="StmOrganisation.Address2">
    <vt:lpwstr>3011 Bern</vt:lpwstr>
  </property>
  <property fmtid="{D5CDD505-2E9C-101B-9397-08002B2CF9AE}" pid="70" name="StmLanguage.Doc.Telephone">
    <vt:lpwstr>Telefon</vt:lpwstr>
  </property>
  <property fmtid="{D5CDD505-2E9C-101B-9397-08002B2CF9AE}" pid="71" name="StmOrganisation.Telefon">
    <vt:lpwstr>+41 31 633 42 83</vt:lpwstr>
  </property>
  <property fmtid="{D5CDD505-2E9C-101B-9397-08002B2CF9AE}" pid="72" name="StmLanguage.Doc.Fax">
    <vt:lpwstr>Telefax</vt:lpwstr>
  </property>
  <property fmtid="{D5CDD505-2E9C-101B-9397-08002B2CF9AE}" pid="73" name="StmOrganisation.Fax">
    <vt:lpwstr>+41 31 633 40 19</vt:lpwstr>
  </property>
  <property fmtid="{D5CDD505-2E9C-101B-9397-08002B2CF9AE}" pid="74" name="StmOrganisation.Internet">
    <vt:lpwstr>www.gef.be.ch</vt:lpwstr>
  </property>
  <property fmtid="{D5CDD505-2E9C-101B-9397-08002B2CF9AE}" pid="75" name="StmOrganisation.Email">
    <vt:lpwstr>info.alba@gef.be.ch</vt:lpwstr>
  </property>
  <property fmtid="{D5CDD505-2E9C-101B-9397-08002B2CF9AE}" pid="76" name="StmContactperson.Name">
    <vt:lpwstr>Flavia Sax</vt:lpwstr>
  </property>
  <property fmtid="{D5CDD505-2E9C-101B-9397-08002B2CF9AE}" pid="77" name="StmContactperson.DirectPhone">
    <vt:lpwstr>+41 31 633 72 27</vt:lpwstr>
  </property>
  <property fmtid="{D5CDD505-2E9C-101B-9397-08002B2CF9AE}" pid="78" name="StmContactperson.DirectFax">
    <vt:lpwstr>+41 31 633 40 19</vt:lpwstr>
  </property>
  <property fmtid="{D5CDD505-2E9C-101B-9397-08002B2CF9AE}" pid="79" name="StmContactperson.EMail">
    <vt:lpwstr>flavia.sax@gef.be.ch</vt:lpwstr>
  </property>
  <property fmtid="{D5CDD505-2E9C-101B-9397-08002B2CF9AE}" pid="80" name="StmSignature2.Unit_G">
    <vt:lpwstr/>
  </property>
  <property fmtid="{D5CDD505-2E9C-101B-9397-08002B2CF9AE}" pid="81" name="StmSignature2.Unit_F">
    <vt:lpwstr/>
  </property>
  <property fmtid="{D5CDD505-2E9C-101B-9397-08002B2CF9AE}" pid="82" name="StmSignature1.Unit_G">
    <vt:lpwstr>Abteilung Erwachsene</vt:lpwstr>
  </property>
  <property fmtid="{D5CDD505-2E9C-101B-9397-08002B2CF9AE}" pid="83" name="StmSignature1.Unit_F">
    <vt:lpwstr>Division Adultes</vt:lpwstr>
  </property>
  <property fmtid="{D5CDD505-2E9C-101B-9397-08002B2CF9AE}" pid="84" name="StmSignature2.Title_before_G">
    <vt:lpwstr/>
  </property>
  <property fmtid="{D5CDD505-2E9C-101B-9397-08002B2CF9AE}" pid="85" name="StmSignature2.Title_before_F">
    <vt:lpwstr/>
  </property>
  <property fmtid="{D5CDD505-2E9C-101B-9397-08002B2CF9AE}" pid="86" name="StmSignature2.Name">
    <vt:lpwstr/>
  </property>
  <property fmtid="{D5CDD505-2E9C-101B-9397-08002B2CF9AE}" pid="87" name="StmSignature2.Title_after_G">
    <vt:lpwstr/>
  </property>
  <property fmtid="{D5CDD505-2E9C-101B-9397-08002B2CF9AE}" pid="88" name="StmSignature2.Title_after_F">
    <vt:lpwstr/>
  </property>
  <property fmtid="{D5CDD505-2E9C-101B-9397-08002B2CF9AE}" pid="89" name="StmSignature2.Function_G">
    <vt:lpwstr/>
  </property>
  <property fmtid="{D5CDD505-2E9C-101B-9397-08002B2CF9AE}" pid="90" name="StmSignature2.Function_F">
    <vt:lpwstr/>
  </property>
  <property fmtid="{D5CDD505-2E9C-101B-9397-08002B2CF9AE}" pid="91" name="StmSignature1.Title_before_G">
    <vt:lpwstr/>
  </property>
  <property fmtid="{D5CDD505-2E9C-101B-9397-08002B2CF9AE}" pid="92" name="StmSignature1.Title_before_F">
    <vt:lpwstr/>
  </property>
  <property fmtid="{D5CDD505-2E9C-101B-9397-08002B2CF9AE}" pid="93" name="StmSignature1.Name">
    <vt:lpwstr>Flavia Sax</vt:lpwstr>
  </property>
  <property fmtid="{D5CDD505-2E9C-101B-9397-08002B2CF9AE}" pid="94" name="StmSignature1.Title_after_G">
    <vt:lpwstr>lic.phil.</vt:lpwstr>
  </property>
  <property fmtid="{D5CDD505-2E9C-101B-9397-08002B2CF9AE}" pid="95" name="StmSignature1.Title_after_F">
    <vt:lpwstr/>
  </property>
  <property fmtid="{D5CDD505-2E9C-101B-9397-08002B2CF9AE}" pid="96" name="StmSignature1.Function_G">
    <vt:lpwstr>Wissenschaftliche Mitarbeiterin</vt:lpwstr>
  </property>
  <property fmtid="{D5CDD505-2E9C-101B-9397-08002B2CF9AE}" pid="97" name="StmSignature1.Function_F">
    <vt:lpwstr>Collaboratrice scientifique</vt:lpwstr>
  </property>
</Properties>
</file>