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33171" w14:textId="77777777" w:rsidR="00342C7E" w:rsidRPr="0000479D" w:rsidRDefault="00D728DE" w:rsidP="00FA2EB1">
      <w:pPr>
        <w:pStyle w:val="Titel"/>
        <w:jc w:val="both"/>
        <w:rPr>
          <w:rFonts w:ascii="Arial" w:hAnsi="Arial" w:cs="Arial"/>
          <w:sz w:val="30"/>
          <w:szCs w:val="28"/>
        </w:rPr>
      </w:pPr>
      <w:r w:rsidRPr="0000479D">
        <w:rPr>
          <w:rFonts w:ascii="Arial" w:hAnsi="Arial" w:cs="Arial"/>
          <w:sz w:val="30"/>
          <w:szCs w:val="28"/>
        </w:rPr>
        <w:t>ARBEITS</w:t>
      </w:r>
      <w:r w:rsidR="006445FE" w:rsidRPr="0000479D">
        <w:rPr>
          <w:rFonts w:ascii="Arial" w:hAnsi="Arial" w:cs="Arial"/>
          <w:sz w:val="30"/>
          <w:szCs w:val="28"/>
        </w:rPr>
        <w:t>VER</w:t>
      </w:r>
      <w:r w:rsidR="001E79E5" w:rsidRPr="0000479D">
        <w:rPr>
          <w:rFonts w:ascii="Arial" w:hAnsi="Arial" w:cs="Arial"/>
          <w:sz w:val="30"/>
          <w:szCs w:val="28"/>
        </w:rPr>
        <w:t>TRAG</w:t>
      </w:r>
      <w:r w:rsidR="00174244" w:rsidRPr="0000479D">
        <w:rPr>
          <w:rFonts w:ascii="Arial" w:hAnsi="Arial" w:cs="Arial"/>
          <w:sz w:val="30"/>
          <w:szCs w:val="28"/>
        </w:rPr>
        <w:t xml:space="preserve"> (mittleres Arbeitspensum</w:t>
      </w:r>
      <w:r w:rsidR="003A4369" w:rsidRPr="0000479D">
        <w:rPr>
          <w:rFonts w:ascii="Arial" w:hAnsi="Arial" w:cs="Arial"/>
          <w:sz w:val="30"/>
          <w:szCs w:val="28"/>
        </w:rPr>
        <w:t>)</w:t>
      </w:r>
    </w:p>
    <w:p w14:paraId="362C9AB0" w14:textId="77777777" w:rsidR="00342C7E" w:rsidRPr="0000479D" w:rsidRDefault="00342C7E" w:rsidP="00FA2EB1">
      <w:pPr>
        <w:jc w:val="both"/>
        <w:rPr>
          <w:rFonts w:ascii="Arial" w:hAnsi="Arial" w:cs="Arial"/>
          <w:b w:val="0"/>
          <w:sz w:val="22"/>
        </w:rPr>
      </w:pPr>
    </w:p>
    <w:p w14:paraId="68371539" w14:textId="77777777" w:rsidR="00342C7E" w:rsidRPr="0000479D" w:rsidRDefault="00174244" w:rsidP="001C421E">
      <w:pPr>
        <w:ind w:left="142"/>
        <w:jc w:val="both"/>
        <w:rPr>
          <w:rFonts w:ascii="Arial" w:hAnsi="Arial" w:cs="Arial"/>
          <w:b w:val="0"/>
          <w:sz w:val="22"/>
        </w:rPr>
      </w:pPr>
      <w:r w:rsidRPr="0000479D">
        <w:rPr>
          <w:rFonts w:ascii="Arial" w:hAnsi="Arial" w:cs="Arial"/>
          <w:b w:val="0"/>
          <w:sz w:val="22"/>
        </w:rPr>
        <w:t>Zwischen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4596"/>
      </w:tblGrid>
      <w:tr w:rsidR="00B51425" w:rsidRPr="0000479D" w14:paraId="1BEE08B2" w14:textId="77777777" w:rsidTr="00C27DEC">
        <w:tc>
          <w:tcPr>
            <w:tcW w:w="4606" w:type="dxa"/>
            <w:shd w:val="clear" w:color="auto" w:fill="auto"/>
          </w:tcPr>
          <w:p w14:paraId="243609E5" w14:textId="77777777" w:rsidR="002B3649" w:rsidRPr="0000479D" w:rsidRDefault="002B3649" w:rsidP="00FA2EB1">
            <w:pPr>
              <w:ind w:left="601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</w:p>
          <w:p w14:paraId="6A9AE5DC" w14:textId="77777777" w:rsidR="00B12533" w:rsidRDefault="00F3397E" w:rsidP="00A87636">
            <w:pPr>
              <w:ind w:left="34"/>
              <w:jc w:val="both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ArbeitgeberIn:</w:t>
            </w:r>
          </w:p>
          <w:p w14:paraId="1643484E" w14:textId="10951968" w:rsidR="00A87636" w:rsidRPr="001C421E" w:rsidRDefault="00A87636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bookmarkStart w:id="1" w:name="_GoBack"/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bookmarkEnd w:id="1"/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0"/>
          </w:p>
          <w:p w14:paraId="20A0D532" w14:textId="68CD0763" w:rsidR="00A87636" w:rsidRPr="001C421E" w:rsidRDefault="00A87636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47C52731" w14:textId="1C357F38" w:rsidR="00A87636" w:rsidRPr="001C421E" w:rsidRDefault="00A87636" w:rsidP="00DE4E59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717D542C" w14:textId="77777777" w:rsidR="00B12533" w:rsidRPr="0000479D" w:rsidRDefault="00B12533" w:rsidP="00FA2EB1">
            <w:pPr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 xml:space="preserve">vertreten durch </w:t>
            </w:r>
          </w:p>
          <w:p w14:paraId="7012FFDC" w14:textId="451424E8" w:rsidR="00B12533" w:rsidRPr="0000479D" w:rsidRDefault="00F3397E" w:rsidP="00FA2EB1">
            <w:pPr>
              <w:ind w:left="162"/>
              <w:jc w:val="both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gesetzliche VertreterIn:</w:t>
            </w:r>
          </w:p>
          <w:p w14:paraId="002E009A" w14:textId="303118AC" w:rsidR="00B51425" w:rsidRPr="001C421E" w:rsidRDefault="00B51425" w:rsidP="00B51425">
            <w:pPr>
              <w:spacing w:before="180"/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054EDE01" w14:textId="26879D64" w:rsidR="00B51425" w:rsidRPr="001C421E" w:rsidRDefault="00B51425" w:rsidP="00B51425">
            <w:pPr>
              <w:spacing w:before="180"/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234EAA75" w14:textId="5FDA77A8" w:rsidR="003A1861" w:rsidRPr="001C421E" w:rsidRDefault="00B51425" w:rsidP="00DE4E59">
            <w:pPr>
              <w:spacing w:before="180"/>
              <w:ind w:left="162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</w:tc>
      </w:tr>
    </w:tbl>
    <w:p w14:paraId="15D0655D" w14:textId="77777777" w:rsidR="00342C7E" w:rsidRPr="0000479D" w:rsidRDefault="00342C7E" w:rsidP="00FA2EB1">
      <w:pPr>
        <w:jc w:val="both"/>
        <w:rPr>
          <w:rFonts w:ascii="Arial" w:hAnsi="Arial" w:cs="Arial"/>
          <w:b w:val="0"/>
          <w:sz w:val="22"/>
        </w:rPr>
      </w:pPr>
    </w:p>
    <w:p w14:paraId="76CD6C4F" w14:textId="0E09FCCB" w:rsidR="00342C7E" w:rsidRPr="0000479D" w:rsidRDefault="00B12533" w:rsidP="001C421E">
      <w:pPr>
        <w:ind w:left="142"/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u</w:t>
      </w:r>
      <w:r w:rsidR="0027100E" w:rsidRPr="0000479D">
        <w:rPr>
          <w:rFonts w:ascii="Arial" w:hAnsi="Arial" w:cs="Arial"/>
          <w:b w:val="0"/>
          <w:spacing w:val="0"/>
          <w:sz w:val="22"/>
        </w:rPr>
        <w:t>nd</w:t>
      </w:r>
      <w:r w:rsidR="00DF74C9">
        <w:rPr>
          <w:rFonts w:ascii="Arial" w:hAnsi="Arial" w:cs="Arial"/>
          <w:b w:val="0"/>
          <w:spacing w:val="0"/>
          <w:sz w:val="22"/>
        </w:rPr>
        <w:fldChar w:fldCharType="begin"/>
      </w:r>
      <w:r w:rsidR="00DF74C9">
        <w:rPr>
          <w:rFonts w:ascii="Arial" w:hAnsi="Arial" w:cs="Arial"/>
          <w:b w:val="0"/>
          <w:spacing w:val="0"/>
          <w:sz w:val="22"/>
        </w:rPr>
        <w:instrText xml:space="preserve"> EQ </w:instrText>
      </w:r>
      <w:r w:rsidR="00DF74C9">
        <w:rPr>
          <w:rFonts w:ascii="Arial" w:hAnsi="Arial" w:cs="Arial"/>
          <w:b w:val="0"/>
          <w:spacing w:val="0"/>
          <w:sz w:val="22"/>
        </w:rPr>
        <w:fldChar w:fldCharType="end"/>
      </w:r>
    </w:p>
    <w:p w14:paraId="41C11680" w14:textId="77777777" w:rsidR="00B12533" w:rsidRPr="0000479D" w:rsidRDefault="00B12533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B12533" w:rsidRPr="0000479D" w14:paraId="02F7DBFA" w14:textId="77777777" w:rsidTr="0025543E">
        <w:tc>
          <w:tcPr>
            <w:tcW w:w="3402" w:type="dxa"/>
            <w:shd w:val="clear" w:color="auto" w:fill="auto"/>
          </w:tcPr>
          <w:p w14:paraId="2A5D1102" w14:textId="344FA3BD" w:rsidR="00B51425" w:rsidRPr="0000479D" w:rsidRDefault="00F3397E" w:rsidP="00B51425">
            <w:pPr>
              <w:ind w:left="34"/>
              <w:jc w:val="both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ArbeitnehmerIn:</w:t>
            </w:r>
            <w:r w:rsidR="00B51425" w:rsidRPr="0000479D"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  <w:p w14:paraId="4F623B4A" w14:textId="5009265B" w:rsidR="00B51425" w:rsidRPr="001C421E" w:rsidRDefault="00B51425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06895D41" w14:textId="75EC4F87" w:rsidR="00B51425" w:rsidRPr="001C421E" w:rsidRDefault="00B51425" w:rsidP="00B51425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  <w:p w14:paraId="20CB7BBE" w14:textId="40F63F59" w:rsidR="00B51425" w:rsidRPr="001C421E" w:rsidRDefault="00B51425" w:rsidP="00DE4E59">
            <w:pPr>
              <w:spacing w:before="180"/>
              <w:ind w:left="34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P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956DB20" w14:textId="519B865A" w:rsidR="00B12533" w:rsidRPr="0000479D" w:rsidRDefault="00CF00EE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>B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t xml:space="preserve">eruf: 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</w:t>
            </w:r>
            <w:r w:rsid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.....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2"/>
          </w:p>
          <w:p w14:paraId="54212FD1" w14:textId="33338E04" w:rsidR="00CF00EE" w:rsidRPr="0000479D" w:rsidRDefault="0000479D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spacing w:val="0"/>
                <w:sz w:val="22"/>
              </w:rPr>
              <w:t xml:space="preserve">Geburtsdatum: </w:t>
            </w:r>
            <w:sdt>
              <w:sdtPr>
                <w:rPr>
                  <w:rFonts w:ascii="Arial" w:hAnsi="Arial" w:cs="Arial"/>
                  <w:b w:val="0"/>
                  <w:spacing w:val="0"/>
                  <w:sz w:val="22"/>
                </w:rPr>
                <w:id w:val="-2111344734"/>
                <w:placeholder>
                  <w:docPart w:val="DefaultPlaceholder_108186857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………………</w:t>
                </w:r>
                <w:r w:rsidR="00B45C24">
                  <w:rPr>
                    <w:rFonts w:ascii="Arial" w:hAnsi="Arial" w:cs="Arial"/>
                    <w:b w:val="0"/>
                    <w:spacing w:val="0"/>
                    <w:sz w:val="22"/>
                  </w:rPr>
                  <w:t>…</w:t>
                </w:r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…….</w:t>
                </w:r>
              </w:sdtContent>
            </w:sdt>
          </w:p>
          <w:p w14:paraId="183452EC" w14:textId="30220D89" w:rsidR="008C1091" w:rsidRPr="0000479D" w:rsidRDefault="008C1091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>Zivilstand:</w:t>
            </w:r>
            <w:r w:rsidR="00CF00EE" w:rsidRPr="0000479D"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pacing w:val="0"/>
                  <w:sz w:val="22"/>
                </w:rPr>
                <w:alias w:val="Zivilstand"/>
                <w:tag w:val="Zivilstand"/>
                <w:id w:val="-446388700"/>
                <w:placeholder>
                  <w:docPart w:val="9F76AEF4B26F4676AE165DA28FD4B64E"/>
                </w:placeholder>
                <w:comboBox>
                  <w:listItem w:displayText="…………." w:value="…………."/>
                  <w:listItem w:displayText="ledig" w:value="ledig"/>
                  <w:listItem w:displayText="verheiratet" w:value="verheiratet"/>
                  <w:listItem w:displayText="getrennt" w:value="getrennt"/>
                  <w:listItem w:displayText="geschieden" w:value="geschieden"/>
                  <w:listItem w:displayText="eingetragene Partnerschaft" w:value="eingetragene Partnerschaft"/>
                  <w:listItem w:displayText="verwitwet" w:value="verwitwet"/>
                </w:comboBox>
              </w:sdtPr>
              <w:sdtEndPr/>
              <w:sdtContent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………………</w:t>
                </w:r>
                <w:r w:rsidR="00B45C24">
                  <w:rPr>
                    <w:rFonts w:ascii="Arial" w:hAnsi="Arial" w:cs="Arial"/>
                    <w:b w:val="0"/>
                    <w:spacing w:val="0"/>
                    <w:sz w:val="22"/>
                  </w:rPr>
                  <w:t>……..</w:t>
                </w:r>
                <w:r w:rsidR="00F3397E" w:rsidRPr="001C421E">
                  <w:rPr>
                    <w:rFonts w:ascii="Arial" w:hAnsi="Arial" w:cs="Arial"/>
                    <w:b w:val="0"/>
                    <w:spacing w:val="0"/>
                    <w:sz w:val="22"/>
                  </w:rPr>
                  <w:t>..…….</w:t>
                </w:r>
              </w:sdtContent>
            </w:sdt>
          </w:p>
          <w:p w14:paraId="2A5DF417" w14:textId="00DE89CB" w:rsidR="006C1C6A" w:rsidRPr="0000479D" w:rsidRDefault="006C1C6A" w:rsidP="00FA2EB1">
            <w:pPr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 xml:space="preserve">Nationalität/Aufenthaltsbewilligung: 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B45C24">
              <w:rPr>
                <w:rFonts w:ascii="Arial" w:hAnsi="Arial" w:cs="Arial"/>
                <w:b w:val="0"/>
                <w:spacing w:val="0"/>
                <w:sz w:val="22"/>
              </w:rPr>
              <w:t>…...</w:t>
            </w:r>
            <w:r w:rsid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…..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3"/>
          </w:p>
          <w:p w14:paraId="7169CD5A" w14:textId="2069F923" w:rsidR="00B12533" w:rsidRPr="0000479D" w:rsidRDefault="0043153F" w:rsidP="00DE4E59">
            <w:pPr>
              <w:spacing w:line="360" w:lineRule="auto"/>
              <w:jc w:val="both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00479D">
              <w:rPr>
                <w:rFonts w:ascii="Arial" w:hAnsi="Arial" w:cs="Arial"/>
                <w:b w:val="0"/>
                <w:spacing w:val="0"/>
                <w:sz w:val="22"/>
              </w:rPr>
              <w:t>Sozialversicherungsn</w:t>
            </w:r>
            <w:r w:rsidR="00B12533" w:rsidRPr="0000479D">
              <w:rPr>
                <w:rFonts w:ascii="Arial" w:hAnsi="Arial" w:cs="Arial"/>
                <w:b w:val="0"/>
                <w:spacing w:val="0"/>
                <w:sz w:val="22"/>
              </w:rPr>
              <w:t>ummer: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t xml:space="preserve"> 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instrText xml:space="preserve"> FORMTEXT </w:instrTex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separate"/>
            </w:r>
            <w:r w:rsidR="00DE4E59" w:rsidRPr="00DE4E59">
              <w:rPr>
                <w:rFonts w:ascii="Arial" w:hAnsi="Arial" w:cs="Arial"/>
                <w:b w:val="0"/>
                <w:noProof/>
                <w:spacing w:val="0"/>
                <w:sz w:val="22"/>
              </w:rPr>
              <w:t>…………………...…..........…………………..</w:t>
            </w:r>
            <w:r w:rsidR="001C421E">
              <w:rPr>
                <w:rFonts w:ascii="Arial" w:hAnsi="Arial" w:cs="Arial"/>
                <w:b w:val="0"/>
                <w:spacing w:val="0"/>
                <w:sz w:val="22"/>
              </w:rPr>
              <w:fldChar w:fldCharType="end"/>
            </w:r>
            <w:bookmarkEnd w:id="4"/>
          </w:p>
        </w:tc>
      </w:tr>
    </w:tbl>
    <w:p w14:paraId="79BEB70C" w14:textId="77777777" w:rsidR="006B354E" w:rsidRPr="0000479D" w:rsidRDefault="006B354E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24812E2A" w14:textId="77777777" w:rsidR="00551B1B" w:rsidRPr="0000479D" w:rsidRDefault="00551B1B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0AD4D3E8" w14:textId="77777777" w:rsidR="00342C7E" w:rsidRPr="0000479D" w:rsidRDefault="0036350A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1. </w:t>
      </w:r>
      <w:r w:rsidR="00D31F7F" w:rsidRPr="0000479D">
        <w:rPr>
          <w:rFonts w:ascii="Arial" w:hAnsi="Arial" w:cs="Arial"/>
          <w:spacing w:val="0"/>
          <w:sz w:val="22"/>
        </w:rPr>
        <w:t>Funktion</w:t>
      </w:r>
    </w:p>
    <w:p w14:paraId="3978D80F" w14:textId="6EB52ACC" w:rsidR="00521FD1" w:rsidRPr="00950C38" w:rsidRDefault="00521FD1" w:rsidP="00521FD1">
      <w:pPr>
        <w:jc w:val="both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20"/>
        </w:rPr>
        <w:t xml:space="preserve">Der/die ArbeitgeberIn </w:t>
      </w:r>
      <w:r w:rsidRPr="00950C38">
        <w:rPr>
          <w:rFonts w:ascii="Arial" w:hAnsi="Arial" w:cs="Arial"/>
          <w:b w:val="0"/>
          <w:spacing w:val="0"/>
          <w:sz w:val="20"/>
        </w:rPr>
        <w:t>lebt in der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 w:rsidRPr="00117223">
        <w:rPr>
          <w:rFonts w:ascii="Arial" w:hAnsi="Arial" w:cs="Arial"/>
          <w:b w:val="0"/>
          <w:spacing w:val="0"/>
          <w:sz w:val="20"/>
        </w:rPr>
        <w:t>Institution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 w:val="0"/>
          <w:spacing w:val="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b w:val="0"/>
          <w:spacing w:val="0"/>
          <w:sz w:val="20"/>
        </w:rPr>
        <w:instrText xml:space="preserve"> FORMTEXT </w:instrText>
      </w:r>
      <w:r>
        <w:rPr>
          <w:rFonts w:ascii="Arial" w:hAnsi="Arial" w:cs="Arial"/>
          <w:b w:val="0"/>
          <w:spacing w:val="0"/>
          <w:sz w:val="20"/>
        </w:rPr>
      </w:r>
      <w:r>
        <w:rPr>
          <w:rFonts w:ascii="Arial" w:hAnsi="Arial" w:cs="Arial"/>
          <w:b w:val="0"/>
          <w:spacing w:val="0"/>
          <w:sz w:val="20"/>
        </w:rPr>
        <w:fldChar w:fldCharType="separate"/>
      </w:r>
      <w:r>
        <w:rPr>
          <w:rFonts w:ascii="Arial" w:hAnsi="Arial" w:cs="Arial"/>
          <w:b w:val="0"/>
          <w:noProof/>
          <w:spacing w:val="0"/>
          <w:sz w:val="20"/>
        </w:rPr>
        <w:t>……………………………….</w:t>
      </w:r>
      <w:r>
        <w:rPr>
          <w:rFonts w:ascii="Arial" w:hAnsi="Arial" w:cs="Arial"/>
          <w:b w:val="0"/>
          <w:spacing w:val="0"/>
          <w:sz w:val="20"/>
        </w:rPr>
        <w:fldChar w:fldCharType="end"/>
      </w:r>
      <w:bookmarkEnd w:id="5"/>
      <w:r>
        <w:rPr>
          <w:rFonts w:ascii="Arial" w:hAnsi="Arial" w:cs="Arial"/>
          <w:b w:val="0"/>
          <w:sz w:val="20"/>
        </w:rPr>
        <w:t xml:space="preserve"> in  </w:t>
      </w:r>
      <w:r>
        <w:rPr>
          <w:rFonts w:ascii="Arial" w:hAnsi="Arial" w:cs="Arial"/>
          <w:b w:val="0"/>
          <w:spacing w:val="0"/>
          <w:sz w:val="22"/>
          <w:highlight w:val="lightGray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  <w:b w:val="0"/>
          <w:spacing w:val="0"/>
          <w:sz w:val="22"/>
          <w:highlight w:val="lightGray"/>
          <w:shd w:val="clear" w:color="auto" w:fill="D9D9D9" w:themeFill="background1" w:themeFillShade="D9"/>
        </w:rPr>
        <w:instrText xml:space="preserve"> FORMTEXT </w:instrText>
      </w:r>
      <w:r>
        <w:rPr>
          <w:rFonts w:ascii="Arial" w:hAnsi="Arial" w:cs="Arial"/>
          <w:b w:val="0"/>
          <w:spacing w:val="0"/>
          <w:sz w:val="22"/>
          <w:highlight w:val="lightGray"/>
          <w:shd w:val="clear" w:color="auto" w:fill="D9D9D9" w:themeFill="background1" w:themeFillShade="D9"/>
        </w:rPr>
      </w:r>
      <w:r>
        <w:rPr>
          <w:rFonts w:ascii="Arial" w:hAnsi="Arial" w:cs="Arial"/>
          <w:b w:val="0"/>
          <w:spacing w:val="0"/>
          <w:sz w:val="22"/>
          <w:highlight w:val="lightGray"/>
          <w:shd w:val="clear" w:color="auto" w:fill="D9D9D9" w:themeFill="background1" w:themeFillShade="D9"/>
        </w:rPr>
        <w:fldChar w:fldCharType="separate"/>
      </w:r>
      <w:r w:rsidRPr="00521FD1">
        <w:rPr>
          <w:rFonts w:ascii="Arial" w:hAnsi="Arial" w:cs="Arial"/>
          <w:b w:val="0"/>
          <w:noProof/>
          <w:spacing w:val="0"/>
          <w:sz w:val="22"/>
          <w:shd w:val="clear" w:color="auto" w:fill="D9D9D9" w:themeFill="background1" w:themeFillShade="D9"/>
        </w:rPr>
        <w:t>…………………………….</w:t>
      </w:r>
      <w:r>
        <w:rPr>
          <w:rFonts w:ascii="Arial" w:hAnsi="Arial" w:cs="Arial"/>
          <w:b w:val="0"/>
          <w:spacing w:val="0"/>
          <w:sz w:val="22"/>
          <w:highlight w:val="lightGray"/>
          <w:shd w:val="clear" w:color="auto" w:fill="D9D9D9" w:themeFill="background1" w:themeFillShade="D9"/>
        </w:rPr>
        <w:fldChar w:fldCharType="end"/>
      </w:r>
      <w:bookmarkEnd w:id="6"/>
      <w:r>
        <w:rPr>
          <w:rFonts w:ascii="Arial" w:hAnsi="Arial" w:cs="Arial"/>
          <w:b w:val="0"/>
          <w:spacing w:val="0"/>
          <w:sz w:val="20"/>
        </w:rPr>
        <w:t xml:space="preserve">. </w:t>
      </w:r>
      <w:r w:rsidRPr="003A4369">
        <w:rPr>
          <w:rFonts w:ascii="Arial" w:hAnsi="Arial" w:cs="Arial"/>
          <w:b w:val="0"/>
          <w:spacing w:val="0"/>
          <w:sz w:val="20"/>
        </w:rPr>
        <w:t xml:space="preserve">An </w:t>
      </w:r>
      <w:r>
        <w:rPr>
          <w:rFonts w:ascii="Arial" w:hAnsi="Arial" w:cs="Arial"/>
          <w:b w:val="0"/>
          <w:spacing w:val="0"/>
          <w:sz w:val="20"/>
        </w:rPr>
        <w:t xml:space="preserve">Wochenenden, </w:t>
      </w:r>
      <w:r w:rsidRPr="00950C38">
        <w:rPr>
          <w:rFonts w:ascii="Arial" w:hAnsi="Arial" w:cs="Arial"/>
          <w:b w:val="0"/>
          <w:spacing w:val="0"/>
          <w:sz w:val="20"/>
        </w:rPr>
        <w:t>während Ferien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 w:rsidRPr="00BD22A1">
        <w:rPr>
          <w:rFonts w:ascii="Arial" w:hAnsi="Arial" w:cs="Arial"/>
          <w:b w:val="0"/>
          <w:spacing w:val="0"/>
          <w:sz w:val="20"/>
        </w:rPr>
        <w:t xml:space="preserve">und </w:t>
      </w:r>
      <w:r>
        <w:rPr>
          <w:rFonts w:ascii="Arial" w:hAnsi="Arial" w:cs="Arial"/>
          <w:b w:val="0"/>
          <w:spacing w:val="0"/>
          <w:sz w:val="20"/>
        </w:rPr>
        <w:t>b</w:t>
      </w:r>
      <w:r w:rsidRPr="00BD22A1">
        <w:rPr>
          <w:rFonts w:ascii="Arial" w:hAnsi="Arial" w:cs="Arial"/>
          <w:b w:val="0"/>
          <w:spacing w:val="0"/>
          <w:sz w:val="20"/>
        </w:rPr>
        <w:t xml:space="preserve">ei Bedarf </w:t>
      </w:r>
      <w:r w:rsidRPr="00950C38">
        <w:rPr>
          <w:rFonts w:ascii="Arial" w:hAnsi="Arial" w:cs="Arial"/>
          <w:b w:val="0"/>
          <w:spacing w:val="0"/>
          <w:sz w:val="20"/>
        </w:rPr>
        <w:t>übernimm</w:t>
      </w:r>
      <w:r>
        <w:rPr>
          <w:rFonts w:ascii="Arial" w:hAnsi="Arial" w:cs="Arial"/>
          <w:b w:val="0"/>
          <w:spacing w:val="0"/>
          <w:sz w:val="20"/>
        </w:rPr>
        <w:t xml:space="preserve">t der/die ArbeitnehmerIn </w:t>
      </w:r>
      <w:r w:rsidRPr="00950C38">
        <w:rPr>
          <w:rFonts w:ascii="Arial" w:hAnsi="Arial" w:cs="Arial"/>
          <w:b w:val="0"/>
          <w:spacing w:val="0"/>
          <w:sz w:val="20"/>
        </w:rPr>
        <w:t xml:space="preserve">im Auftrag </w:t>
      </w:r>
      <w:r w:rsidRPr="007B0FBF">
        <w:rPr>
          <w:rFonts w:ascii="Arial" w:hAnsi="Arial" w:cs="Arial"/>
          <w:b w:val="0"/>
          <w:spacing w:val="0"/>
          <w:sz w:val="20"/>
        </w:rPr>
        <w:t>des/der ArbeitgeberIn</w:t>
      </w:r>
      <w:r w:rsidRPr="00950C38">
        <w:rPr>
          <w:rFonts w:ascii="Arial" w:hAnsi="Arial" w:cs="Arial"/>
          <w:b w:val="0"/>
          <w:spacing w:val="0"/>
          <w:sz w:val="20"/>
        </w:rPr>
        <w:t>, resp</w:t>
      </w:r>
      <w:r>
        <w:rPr>
          <w:rFonts w:ascii="Arial" w:hAnsi="Arial" w:cs="Arial"/>
          <w:b w:val="0"/>
          <w:spacing w:val="0"/>
          <w:sz w:val="20"/>
        </w:rPr>
        <w:t xml:space="preserve">. des/der Beistands/Beiständin </w:t>
      </w:r>
      <w:r w:rsidRPr="00950C38">
        <w:rPr>
          <w:rFonts w:ascii="Arial" w:hAnsi="Arial" w:cs="Arial"/>
          <w:b w:val="0"/>
          <w:spacing w:val="0"/>
          <w:sz w:val="20"/>
        </w:rPr>
        <w:t xml:space="preserve">als persönliche/r AssistentIn die notwendige und erwünschte Unterstützung in den Bereichen alltägliche Lebensverrichtung, hauswirtschaftliche Arbeiten, gesellschaftliche Teilhabe und Freizeitgestaltung. </w:t>
      </w:r>
    </w:p>
    <w:p w14:paraId="4556131B" w14:textId="77777777" w:rsidR="0025543E" w:rsidRPr="0000479D" w:rsidRDefault="0025543E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5C7DF79F" w14:textId="77777777" w:rsidR="00D728DE" w:rsidRPr="0000479D" w:rsidRDefault="00FC34F7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2. </w:t>
      </w:r>
      <w:r w:rsidR="00D31F7F" w:rsidRPr="0000479D">
        <w:rPr>
          <w:rFonts w:ascii="Arial" w:hAnsi="Arial" w:cs="Arial"/>
          <w:spacing w:val="0"/>
          <w:sz w:val="22"/>
        </w:rPr>
        <w:t>Stellenantritt</w:t>
      </w:r>
      <w:r w:rsidR="00BD22A1" w:rsidRPr="0000479D">
        <w:rPr>
          <w:rFonts w:ascii="Arial" w:hAnsi="Arial" w:cs="Arial"/>
          <w:spacing w:val="0"/>
          <w:sz w:val="22"/>
        </w:rPr>
        <w:t>,</w:t>
      </w:r>
      <w:r w:rsidRPr="0000479D">
        <w:rPr>
          <w:rFonts w:ascii="Arial" w:hAnsi="Arial" w:cs="Arial"/>
          <w:spacing w:val="0"/>
          <w:sz w:val="22"/>
        </w:rPr>
        <w:t xml:space="preserve"> Dauer des Arbeitsverhältnisses</w:t>
      </w:r>
    </w:p>
    <w:p w14:paraId="679179AF" w14:textId="7833FF9B" w:rsidR="00D728DE" w:rsidRPr="0000479D" w:rsidRDefault="00D728DE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Der Stellenantritt erfolgt </w:t>
      </w:r>
      <w:r w:rsidR="008C1091" w:rsidRPr="0000479D">
        <w:rPr>
          <w:rFonts w:ascii="Arial" w:hAnsi="Arial" w:cs="Arial"/>
          <w:b w:val="0"/>
          <w:spacing w:val="0"/>
          <w:sz w:val="22"/>
        </w:rPr>
        <w:t>per</w:t>
      </w:r>
      <w:r w:rsidR="008854A0" w:rsidRPr="0000479D">
        <w:rPr>
          <w:rFonts w:ascii="Arial" w:hAnsi="Arial" w:cs="Arial"/>
          <w:b w:val="0"/>
          <w:spacing w:val="0"/>
          <w:sz w:val="22"/>
        </w:rPr>
        <w:t xml:space="preserve"> </w:t>
      </w:r>
      <w:sdt>
        <w:sdtPr>
          <w:rPr>
            <w:rFonts w:ascii="Arial" w:hAnsi="Arial" w:cs="Arial"/>
            <w:b w:val="0"/>
            <w:spacing w:val="0"/>
            <w:sz w:val="22"/>
          </w:rPr>
          <w:alias w:val="Datum_Stellenantritt"/>
          <w:tag w:val="Datum_Stellenantritt"/>
          <w:id w:val="-167950372"/>
          <w:placeholder>
            <w:docPart w:val="8D3899407C704D8782AEC982205AF8A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F4287" w:rsidRPr="00DE4E59">
            <w:rPr>
              <w:rFonts w:ascii="Arial" w:hAnsi="Arial" w:cs="Arial"/>
              <w:b w:val="0"/>
              <w:spacing w:val="0"/>
              <w:sz w:val="22"/>
            </w:rPr>
            <w:t>…………………………..</w:t>
          </w:r>
        </w:sdtContent>
      </w:sdt>
      <w:r w:rsidRPr="00DE4E59">
        <w:rPr>
          <w:rFonts w:ascii="Arial" w:hAnsi="Arial" w:cs="Arial"/>
          <w:b w:val="0"/>
          <w:spacing w:val="0"/>
          <w:sz w:val="22"/>
        </w:rPr>
        <w:t>.</w:t>
      </w:r>
      <w:r w:rsidR="008C1091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8C1091" w:rsidRPr="0000479D">
        <w:rPr>
          <w:rFonts w:ascii="Arial" w:hAnsi="Arial" w:cs="Arial"/>
          <w:b w:val="0"/>
          <w:spacing w:val="0"/>
          <w:sz w:val="22"/>
          <w:lang w:val="de-CH"/>
        </w:rPr>
        <w:t>Die Anstellung ist unbefristet.</w:t>
      </w:r>
    </w:p>
    <w:p w14:paraId="52F61021" w14:textId="77777777" w:rsidR="001E79E5" w:rsidRPr="0000479D" w:rsidRDefault="001E79E5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44D5AEDC" w14:textId="77777777" w:rsidR="00D728DE" w:rsidRPr="0000479D" w:rsidRDefault="00FC34F7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3. </w:t>
      </w:r>
      <w:r w:rsidR="00D31F7F" w:rsidRPr="0000479D">
        <w:rPr>
          <w:rFonts w:ascii="Arial" w:hAnsi="Arial" w:cs="Arial"/>
          <w:spacing w:val="0"/>
          <w:sz w:val="22"/>
        </w:rPr>
        <w:t>Arbeitszeit</w:t>
      </w:r>
      <w:r w:rsidR="00C87637" w:rsidRPr="0000479D">
        <w:rPr>
          <w:rFonts w:ascii="Arial" w:hAnsi="Arial" w:cs="Arial"/>
          <w:spacing w:val="0"/>
          <w:sz w:val="22"/>
        </w:rPr>
        <w:t xml:space="preserve"> </w:t>
      </w:r>
      <w:r w:rsidR="00D31F7F" w:rsidRPr="0000479D">
        <w:rPr>
          <w:rFonts w:ascii="Arial" w:hAnsi="Arial" w:cs="Arial"/>
          <w:spacing w:val="0"/>
          <w:sz w:val="22"/>
        </w:rPr>
        <w:t>/</w:t>
      </w:r>
      <w:r w:rsidR="00C87637" w:rsidRPr="0000479D">
        <w:rPr>
          <w:rFonts w:ascii="Arial" w:hAnsi="Arial" w:cs="Arial"/>
          <w:spacing w:val="0"/>
          <w:sz w:val="22"/>
        </w:rPr>
        <w:t xml:space="preserve"> </w:t>
      </w:r>
      <w:r w:rsidR="00D31F7F" w:rsidRPr="0000479D">
        <w:rPr>
          <w:rFonts w:ascii="Arial" w:hAnsi="Arial" w:cs="Arial"/>
          <w:spacing w:val="0"/>
          <w:sz w:val="22"/>
        </w:rPr>
        <w:t>Pensum</w:t>
      </w:r>
    </w:p>
    <w:p w14:paraId="54A204D6" w14:textId="4E402182" w:rsidR="001E79E5" w:rsidRPr="0000479D" w:rsidRDefault="001E79E5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Der Zeitraum </w:t>
      </w:r>
      <w:r w:rsidR="00D90C9B" w:rsidRPr="0000479D">
        <w:rPr>
          <w:rFonts w:ascii="Arial" w:hAnsi="Arial" w:cs="Arial"/>
          <w:b w:val="0"/>
          <w:spacing w:val="0"/>
          <w:sz w:val="22"/>
        </w:rPr>
        <w:t xml:space="preserve">der Unterstützung </w:t>
      </w:r>
      <w:r w:rsidRPr="0000479D">
        <w:rPr>
          <w:rFonts w:ascii="Arial" w:hAnsi="Arial" w:cs="Arial"/>
          <w:b w:val="0"/>
          <w:spacing w:val="0"/>
          <w:sz w:val="22"/>
        </w:rPr>
        <w:t xml:space="preserve">wird vor </w:t>
      </w:r>
      <w:r w:rsidR="00D90C9B" w:rsidRPr="0000479D">
        <w:rPr>
          <w:rFonts w:ascii="Arial" w:hAnsi="Arial" w:cs="Arial"/>
          <w:b w:val="0"/>
          <w:spacing w:val="0"/>
          <w:sz w:val="22"/>
        </w:rPr>
        <w:t>jedem Einsatz gemeinsam festgelegt.</w:t>
      </w:r>
      <w:r w:rsidR="00D728DE" w:rsidRPr="0000479D">
        <w:rPr>
          <w:rFonts w:ascii="Arial" w:hAnsi="Arial" w:cs="Arial"/>
          <w:b w:val="0"/>
          <w:spacing w:val="0"/>
          <w:sz w:val="22"/>
        </w:rPr>
        <w:t xml:space="preserve"> Das voraussichtliche Arbeitspensum liegt </w:t>
      </w:r>
      <w:r w:rsidR="009F1B17" w:rsidRPr="0000479D">
        <w:rPr>
          <w:rFonts w:ascii="Arial" w:hAnsi="Arial" w:cs="Arial"/>
          <w:b w:val="0"/>
          <w:spacing w:val="0"/>
          <w:sz w:val="22"/>
        </w:rPr>
        <w:t>bei</w:t>
      </w:r>
      <w:r w:rsidR="00D0349D">
        <w:rPr>
          <w:rFonts w:ascii="Arial" w:hAnsi="Arial" w:cs="Arial"/>
          <w:b w:val="0"/>
          <w:sz w:val="22"/>
        </w:rPr>
        <w:t xml:space="preserve"> </w:t>
      </w:r>
      <w:r w:rsidR="00D0349D">
        <w:rPr>
          <w:rFonts w:ascii="Arial" w:hAnsi="Arial" w:cs="Arial"/>
          <w:b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0349D">
        <w:rPr>
          <w:rFonts w:ascii="Arial" w:hAnsi="Arial" w:cs="Arial"/>
          <w:b w:val="0"/>
          <w:sz w:val="22"/>
        </w:rPr>
        <w:instrText xml:space="preserve"> FORMTEXT </w:instrText>
      </w:r>
      <w:r w:rsidR="00D0349D">
        <w:rPr>
          <w:rFonts w:ascii="Arial" w:hAnsi="Arial" w:cs="Arial"/>
          <w:b w:val="0"/>
          <w:sz w:val="22"/>
        </w:rPr>
      </w:r>
      <w:r w:rsidR="00D0349D">
        <w:rPr>
          <w:rFonts w:ascii="Arial" w:hAnsi="Arial" w:cs="Arial"/>
          <w:b w:val="0"/>
          <w:sz w:val="22"/>
        </w:rPr>
        <w:fldChar w:fldCharType="separate"/>
      </w:r>
      <w:r w:rsidR="003E18B4">
        <w:rPr>
          <w:rFonts w:ascii="Arial" w:hAnsi="Arial" w:cs="Arial"/>
          <w:b w:val="0"/>
          <w:noProof/>
          <w:sz w:val="22"/>
        </w:rPr>
        <w:t>……</w:t>
      </w:r>
      <w:r w:rsidR="00D0349D">
        <w:rPr>
          <w:rFonts w:ascii="Arial" w:hAnsi="Arial" w:cs="Arial"/>
          <w:b w:val="0"/>
          <w:sz w:val="22"/>
        </w:rPr>
        <w:fldChar w:fldCharType="end"/>
      </w:r>
      <w:bookmarkEnd w:id="7"/>
      <w:r w:rsidR="002F4287">
        <w:rPr>
          <w:rFonts w:ascii="Arial" w:hAnsi="Arial" w:cs="Arial"/>
          <w:b w:val="0"/>
          <w:spacing w:val="0"/>
          <w:sz w:val="22"/>
        </w:rPr>
        <w:t>%.</w:t>
      </w:r>
    </w:p>
    <w:p w14:paraId="66A07A8E" w14:textId="77777777" w:rsidR="00FC34F7" w:rsidRPr="0000479D" w:rsidRDefault="00FC34F7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358A7A3F" w14:textId="77777777" w:rsidR="00FC34F7" w:rsidRPr="0000479D" w:rsidRDefault="00FC34F7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>4. Sorgfalts</w:t>
      </w:r>
      <w:r w:rsidR="00E53D92" w:rsidRPr="0000479D">
        <w:rPr>
          <w:rFonts w:ascii="Arial" w:hAnsi="Arial" w:cs="Arial"/>
          <w:spacing w:val="0"/>
          <w:sz w:val="22"/>
        </w:rPr>
        <w:t>pflicht</w:t>
      </w:r>
    </w:p>
    <w:p w14:paraId="1C808281" w14:textId="77777777" w:rsidR="00E53D92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Der/Die Arbeitnehmer/in hat die ihm/ihr übertragene Arbeit sorgfältig auszuführen und die ihm/ihr an-vertraute Infrastruktur sorgfältig zu behandeln, sowie die berechtigten Interessen der/des Arbeitge-bers/In in guten Treuen zu wahren. Die grösstmögliche Selbst- und Mitbestimmung der/des Arbeitge-bers/in ist zu achten und zu gewährleisten.</w:t>
      </w:r>
    </w:p>
    <w:p w14:paraId="091B4A83" w14:textId="77777777" w:rsidR="007B0FBF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7706272E" w14:textId="77777777" w:rsidR="003E7ECC" w:rsidRPr="0000479D" w:rsidRDefault="00E53D92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>5. Schweigepflicht</w:t>
      </w:r>
    </w:p>
    <w:p w14:paraId="4219F444" w14:textId="77777777" w:rsidR="00BD22A1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Der/Die Arbeitnehmer/in verpflichtet sich, über Angelegenheiten, die ihm/ihr im Rahmen der Tätigkeit zur Kenntnis gelangen, Stillschweigen zu bewahren. Dies gilt insbesondere für die Privatsphäre und gesundheitliche Aspekte des/der Arbeitgebers/in. Diese Verpflichtung dauert auch nach Beendigung des Arbeitsverhältnisses an.</w:t>
      </w:r>
    </w:p>
    <w:p w14:paraId="78BCA58C" w14:textId="77777777" w:rsidR="007B0FBF" w:rsidRPr="0000479D" w:rsidRDefault="007B0FBF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7827EBAF" w14:textId="77777777" w:rsidR="00D31F7F" w:rsidRPr="0000479D" w:rsidRDefault="00E53D92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6. </w:t>
      </w:r>
      <w:r w:rsidR="00D728DE" w:rsidRPr="0000479D">
        <w:rPr>
          <w:rFonts w:ascii="Arial" w:hAnsi="Arial" w:cs="Arial"/>
          <w:spacing w:val="0"/>
          <w:sz w:val="22"/>
        </w:rPr>
        <w:t>Entlöhnung</w:t>
      </w:r>
    </w:p>
    <w:p w14:paraId="2E899448" w14:textId="69B7E2B1" w:rsidR="00E6543A" w:rsidRPr="0000479D" w:rsidRDefault="00E05CD3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Der </w:t>
      </w:r>
      <w:r w:rsidR="00447773" w:rsidRPr="0000479D">
        <w:rPr>
          <w:rFonts w:ascii="Arial" w:hAnsi="Arial" w:cs="Arial"/>
          <w:b w:val="0"/>
          <w:spacing w:val="0"/>
          <w:sz w:val="22"/>
        </w:rPr>
        <w:t xml:space="preserve">Stundenlohn </w:t>
      </w:r>
      <w:r w:rsidRPr="0000479D">
        <w:rPr>
          <w:rFonts w:ascii="Arial" w:hAnsi="Arial" w:cs="Arial"/>
          <w:b w:val="0"/>
          <w:spacing w:val="0"/>
          <w:sz w:val="22"/>
        </w:rPr>
        <w:t xml:space="preserve">(inklusive </w:t>
      </w:r>
      <w:r w:rsidR="00B45C24">
        <w:rPr>
          <w:rFonts w:ascii="Arial" w:hAnsi="Arial" w:cs="Arial"/>
          <w:b w:val="0"/>
          <w:spacing w:val="0"/>
          <w:sz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45C24">
        <w:rPr>
          <w:rFonts w:ascii="Arial" w:hAnsi="Arial" w:cs="Arial"/>
          <w:b w:val="0"/>
          <w:spacing w:val="0"/>
          <w:sz w:val="22"/>
          <w:lang w:val="de-CH"/>
        </w:rPr>
        <w:instrText xml:space="preserve"> FORMTEXT </w:instrText>
      </w:r>
      <w:r w:rsidR="00B45C24">
        <w:rPr>
          <w:rFonts w:ascii="Arial" w:hAnsi="Arial" w:cs="Arial"/>
          <w:b w:val="0"/>
          <w:spacing w:val="0"/>
          <w:sz w:val="22"/>
          <w:lang w:val="de-CH"/>
        </w:rPr>
      </w:r>
      <w:r w:rsidR="00B45C24">
        <w:rPr>
          <w:rFonts w:ascii="Arial" w:hAnsi="Arial" w:cs="Arial"/>
          <w:b w:val="0"/>
          <w:spacing w:val="0"/>
          <w:sz w:val="22"/>
          <w:lang w:val="de-CH"/>
        </w:rPr>
        <w:fldChar w:fldCharType="separate"/>
      </w:r>
      <w:r w:rsidR="00B45C24">
        <w:rPr>
          <w:rFonts w:ascii="Arial" w:hAnsi="Arial" w:cs="Arial"/>
          <w:b w:val="0"/>
          <w:noProof/>
          <w:spacing w:val="0"/>
          <w:sz w:val="22"/>
          <w:lang w:val="de-CH"/>
        </w:rPr>
        <w:t>….</w:t>
      </w:r>
      <w:r w:rsidR="00B45C24">
        <w:rPr>
          <w:rFonts w:ascii="Arial" w:hAnsi="Arial" w:cs="Arial"/>
          <w:b w:val="0"/>
          <w:spacing w:val="0"/>
          <w:sz w:val="22"/>
          <w:lang w:val="de-CH"/>
        </w:rPr>
        <w:fldChar w:fldCharType="end"/>
      </w:r>
      <w:bookmarkEnd w:id="8"/>
      <w:r w:rsidR="003C6DAA" w:rsidRPr="00D0349D">
        <w:rPr>
          <w:rStyle w:val="Funotenzeichen"/>
          <w:rFonts w:ascii="Arial" w:hAnsi="Arial" w:cs="Arial"/>
          <w:b w:val="0"/>
          <w:spacing w:val="0"/>
          <w:sz w:val="22"/>
        </w:rPr>
        <w:footnoteReference w:id="1"/>
      </w:r>
      <w:r w:rsidR="003C6DAA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B45C24">
        <w:rPr>
          <w:rFonts w:ascii="Arial" w:hAnsi="Arial" w:cs="Arial"/>
          <w:b w:val="0"/>
          <w:spacing w:val="0"/>
          <w:sz w:val="22"/>
        </w:rPr>
        <w:t xml:space="preserve">Wochen </w:t>
      </w:r>
      <w:r w:rsidR="00CE2D5F">
        <w:rPr>
          <w:rFonts w:ascii="Arial" w:hAnsi="Arial" w:cs="Arial"/>
          <w:b w:val="0"/>
          <w:spacing w:val="0"/>
          <w:sz w:val="22"/>
        </w:rPr>
        <w:t>Ferienzuschlag</w:t>
      </w:r>
      <w:r w:rsidR="003C6DAA" w:rsidRPr="0000479D">
        <w:rPr>
          <w:rFonts w:ascii="Arial" w:hAnsi="Arial" w:cs="Arial"/>
          <w:b w:val="0"/>
          <w:spacing w:val="0"/>
          <w:sz w:val="22"/>
        </w:rPr>
        <w:t xml:space="preserve">) </w:t>
      </w:r>
      <w:r w:rsidR="0047332A" w:rsidRPr="0000479D">
        <w:rPr>
          <w:rFonts w:ascii="Arial" w:hAnsi="Arial" w:cs="Arial"/>
          <w:b w:val="0"/>
          <w:spacing w:val="0"/>
          <w:sz w:val="22"/>
        </w:rPr>
        <w:t>beträgt</w:t>
      </w:r>
      <w:r w:rsidR="00447773" w:rsidRPr="0000479D">
        <w:rPr>
          <w:rFonts w:ascii="Arial" w:hAnsi="Arial" w:cs="Arial"/>
          <w:b w:val="0"/>
          <w:color w:val="FF0000"/>
          <w:spacing w:val="0"/>
          <w:sz w:val="22"/>
        </w:rPr>
        <w:t xml:space="preserve"> </w:t>
      </w:r>
      <w:r w:rsidR="000768B4" w:rsidRPr="0000479D">
        <w:rPr>
          <w:rFonts w:ascii="Arial" w:hAnsi="Arial" w:cs="Arial"/>
          <w:b w:val="0"/>
          <w:spacing w:val="0"/>
          <w:sz w:val="22"/>
        </w:rPr>
        <w:t>CHF</w:t>
      </w:r>
      <w:r w:rsidR="00447773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D0349D">
        <w:rPr>
          <w:rFonts w:ascii="Arial" w:hAnsi="Arial" w:cs="Arial"/>
          <w:b w:val="0"/>
          <w:spacing w:val="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D0349D">
        <w:rPr>
          <w:rFonts w:ascii="Arial" w:hAnsi="Arial" w:cs="Arial"/>
          <w:b w:val="0"/>
          <w:spacing w:val="0"/>
          <w:sz w:val="22"/>
        </w:rPr>
        <w:instrText xml:space="preserve"> FORMTEXT </w:instrText>
      </w:r>
      <w:r w:rsidR="00D0349D">
        <w:rPr>
          <w:rFonts w:ascii="Arial" w:hAnsi="Arial" w:cs="Arial"/>
          <w:b w:val="0"/>
          <w:spacing w:val="0"/>
          <w:sz w:val="22"/>
        </w:rPr>
      </w:r>
      <w:r w:rsidR="00D0349D">
        <w:rPr>
          <w:rFonts w:ascii="Arial" w:hAnsi="Arial" w:cs="Arial"/>
          <w:b w:val="0"/>
          <w:spacing w:val="0"/>
          <w:sz w:val="22"/>
        </w:rPr>
        <w:fldChar w:fldCharType="separate"/>
      </w:r>
      <w:r w:rsidR="00DE4E59">
        <w:rPr>
          <w:rFonts w:ascii="Arial" w:hAnsi="Arial" w:cs="Arial"/>
          <w:b w:val="0"/>
          <w:noProof/>
          <w:spacing w:val="0"/>
          <w:sz w:val="22"/>
        </w:rPr>
        <w:t>…….</w:t>
      </w:r>
      <w:r w:rsidR="00D0349D">
        <w:rPr>
          <w:rFonts w:ascii="Arial" w:hAnsi="Arial" w:cs="Arial"/>
          <w:b w:val="0"/>
          <w:spacing w:val="0"/>
          <w:sz w:val="22"/>
        </w:rPr>
        <w:fldChar w:fldCharType="end"/>
      </w:r>
      <w:bookmarkEnd w:id="9"/>
      <w:r w:rsidR="00D0349D">
        <w:rPr>
          <w:rFonts w:ascii="Arial" w:hAnsi="Arial" w:cs="Arial"/>
          <w:b w:val="0"/>
          <w:spacing w:val="0"/>
          <w:sz w:val="22"/>
        </w:rPr>
        <w:t>.</w:t>
      </w:r>
      <w:r w:rsidR="00C54013" w:rsidRPr="0000479D">
        <w:rPr>
          <w:rFonts w:ascii="Arial" w:hAnsi="Arial" w:cs="Arial"/>
          <w:b w:val="0"/>
          <w:spacing w:val="0"/>
          <w:sz w:val="22"/>
        </w:rPr>
        <w:t xml:space="preserve"> es werden keine Gratifikation, 13. Monatslohn oder Prämien ausbezahlt. </w:t>
      </w:r>
      <w:r w:rsidR="00CE2D5F">
        <w:rPr>
          <w:rFonts w:ascii="Arial" w:hAnsi="Arial" w:cs="Arial"/>
          <w:b w:val="0"/>
          <w:spacing w:val="0"/>
          <w:sz w:val="22"/>
        </w:rPr>
        <w:t>D</w:t>
      </w:r>
      <w:r w:rsidR="00C54013" w:rsidRPr="0000479D">
        <w:rPr>
          <w:rFonts w:ascii="Arial" w:hAnsi="Arial" w:cs="Arial"/>
          <w:b w:val="0"/>
          <w:spacing w:val="0"/>
          <w:sz w:val="22"/>
        </w:rPr>
        <w:t>ie Auszahlung erfolgt jeweils im Folgemonat bis spätestens zum 5. des Monats.</w:t>
      </w:r>
    </w:p>
    <w:p w14:paraId="3A3F27F7" w14:textId="77777777" w:rsidR="002F4287" w:rsidRDefault="002F4287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7CA37A8C" w14:textId="539A94AA" w:rsidR="005A193E" w:rsidRPr="0000479D" w:rsidRDefault="00C27DEC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lastRenderedPageBreak/>
        <w:t>D</w:t>
      </w:r>
      <w:r w:rsidR="00322B0D" w:rsidRPr="0000479D">
        <w:rPr>
          <w:rFonts w:ascii="Arial" w:hAnsi="Arial" w:cs="Arial"/>
          <w:b w:val="0"/>
          <w:spacing w:val="0"/>
          <w:sz w:val="22"/>
        </w:rPr>
        <w:t xml:space="preserve">as Arbeitsverhältnis </w:t>
      </w:r>
      <w:r w:rsidRPr="0000479D">
        <w:rPr>
          <w:rFonts w:ascii="Arial" w:hAnsi="Arial" w:cs="Arial"/>
          <w:b w:val="0"/>
          <w:spacing w:val="0"/>
          <w:sz w:val="22"/>
        </w:rPr>
        <w:t xml:space="preserve">wird </w:t>
      </w:r>
      <w:r w:rsidR="00322B0D" w:rsidRPr="0000479D">
        <w:rPr>
          <w:rFonts w:ascii="Arial" w:hAnsi="Arial" w:cs="Arial"/>
          <w:b w:val="0"/>
          <w:spacing w:val="0"/>
          <w:sz w:val="22"/>
        </w:rPr>
        <w:t>der</w:t>
      </w:r>
      <w:r w:rsidR="00322B0D" w:rsidRPr="0000479D">
        <w:rPr>
          <w:rFonts w:ascii="Arial" w:hAnsi="Arial" w:cs="Arial"/>
          <w:b w:val="0"/>
          <w:i/>
          <w:spacing w:val="0"/>
          <w:sz w:val="22"/>
        </w:rPr>
        <w:t xml:space="preserve"> </w:t>
      </w:r>
      <w:r w:rsidR="00322B0D" w:rsidRPr="0000479D">
        <w:rPr>
          <w:rFonts w:ascii="Arial" w:hAnsi="Arial" w:cs="Arial"/>
          <w:b w:val="0"/>
          <w:spacing w:val="0"/>
          <w:sz w:val="22"/>
        </w:rPr>
        <w:t>Ausgleichskasse des Kantons Bern an</w:t>
      </w:r>
      <w:r w:rsidR="00650AED" w:rsidRPr="0000479D">
        <w:rPr>
          <w:rFonts w:ascii="Arial" w:hAnsi="Arial" w:cs="Arial"/>
          <w:b w:val="0"/>
          <w:spacing w:val="0"/>
          <w:sz w:val="22"/>
        </w:rPr>
        <w:t>ge</w:t>
      </w:r>
      <w:r w:rsidR="00322B0D" w:rsidRPr="0000479D">
        <w:rPr>
          <w:rFonts w:ascii="Arial" w:hAnsi="Arial" w:cs="Arial"/>
          <w:b w:val="0"/>
          <w:spacing w:val="0"/>
          <w:sz w:val="22"/>
        </w:rPr>
        <w:t>meldet und mit dieser nach deren Angaben (</w:t>
      </w:r>
      <w:r w:rsidR="009D7E5D" w:rsidRPr="0000479D">
        <w:rPr>
          <w:rFonts w:ascii="Arial" w:hAnsi="Arial" w:cs="Arial"/>
          <w:b w:val="0"/>
          <w:spacing w:val="0"/>
          <w:sz w:val="22"/>
        </w:rPr>
        <w:t>wenn möglich mit dem vereinfachten</w:t>
      </w:r>
      <w:r w:rsidR="00322B0D" w:rsidRPr="0000479D">
        <w:rPr>
          <w:rFonts w:ascii="Arial" w:hAnsi="Arial" w:cs="Arial"/>
          <w:b w:val="0"/>
          <w:spacing w:val="0"/>
          <w:sz w:val="22"/>
        </w:rPr>
        <w:t xml:space="preserve"> Abrechnungsverfahren gemäss Bundesbeschluss BGSA</w:t>
      </w:r>
      <w:r w:rsidR="008866B6" w:rsidRPr="0000479D">
        <w:rPr>
          <w:rStyle w:val="Funotenzeichen"/>
          <w:rFonts w:ascii="Arial" w:hAnsi="Arial" w:cs="Arial"/>
          <w:b w:val="0"/>
          <w:spacing w:val="0"/>
          <w:sz w:val="22"/>
        </w:rPr>
        <w:footnoteReference w:id="2"/>
      </w:r>
      <w:r w:rsidR="00322B0D" w:rsidRPr="0000479D">
        <w:rPr>
          <w:rFonts w:ascii="Arial" w:hAnsi="Arial" w:cs="Arial"/>
          <w:b w:val="0"/>
          <w:spacing w:val="0"/>
          <w:sz w:val="22"/>
        </w:rPr>
        <w:t>) ab</w:t>
      </w:r>
      <w:r w:rsidR="005C608E" w:rsidRPr="0000479D">
        <w:rPr>
          <w:rFonts w:ascii="Arial" w:hAnsi="Arial" w:cs="Arial"/>
          <w:b w:val="0"/>
          <w:spacing w:val="0"/>
          <w:sz w:val="22"/>
        </w:rPr>
        <w:t>ge</w:t>
      </w:r>
      <w:r w:rsidR="005A193E" w:rsidRPr="0000479D">
        <w:rPr>
          <w:rFonts w:ascii="Arial" w:hAnsi="Arial" w:cs="Arial"/>
          <w:b w:val="0"/>
          <w:spacing w:val="0"/>
          <w:sz w:val="22"/>
        </w:rPr>
        <w:t>rechnet.</w:t>
      </w:r>
    </w:p>
    <w:p w14:paraId="26A14D5D" w14:textId="77777777" w:rsidR="000D1B08" w:rsidRPr="0000479D" w:rsidRDefault="000D1B08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1521B00B" w14:textId="00B21BD3" w:rsidR="00F23471" w:rsidRPr="0000479D" w:rsidRDefault="00762AEE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Neben den Sozialversicherungsbeiträge</w:t>
      </w:r>
      <w:r w:rsidR="00201485" w:rsidRPr="0000479D">
        <w:rPr>
          <w:rFonts w:ascii="Arial" w:hAnsi="Arial" w:cs="Arial"/>
          <w:b w:val="0"/>
          <w:spacing w:val="0"/>
          <w:sz w:val="22"/>
        </w:rPr>
        <w:t>n</w:t>
      </w:r>
      <w:r w:rsidRPr="0000479D">
        <w:rPr>
          <w:rFonts w:ascii="Arial" w:hAnsi="Arial" w:cs="Arial"/>
          <w:b w:val="0"/>
          <w:spacing w:val="0"/>
          <w:sz w:val="22"/>
        </w:rPr>
        <w:t xml:space="preserve"> müssen im vereinfachten Abrechnungsverfahren zusätzlich </w:t>
      </w:r>
      <w:r w:rsidR="00287A72" w:rsidRPr="0000479D">
        <w:rPr>
          <w:rFonts w:ascii="Arial" w:hAnsi="Arial" w:cs="Arial"/>
          <w:b w:val="0"/>
          <w:spacing w:val="0"/>
          <w:sz w:val="22"/>
        </w:rPr>
        <w:t>5 </w:t>
      </w:r>
      <w:r w:rsidRPr="0000479D">
        <w:rPr>
          <w:rFonts w:ascii="Arial" w:hAnsi="Arial" w:cs="Arial"/>
          <w:b w:val="0"/>
          <w:spacing w:val="0"/>
          <w:sz w:val="22"/>
        </w:rPr>
        <w:t>%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Quellensteuer (0,5</w:t>
      </w:r>
      <w:r w:rsidR="00287A72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%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direkte Bundessteuer und 4,5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Pr="0000479D">
        <w:rPr>
          <w:rFonts w:ascii="Arial" w:hAnsi="Arial" w:cs="Arial"/>
          <w:b w:val="0"/>
          <w:spacing w:val="0"/>
          <w:sz w:val="22"/>
        </w:rPr>
        <w:t>%</w:t>
      </w:r>
      <w:r w:rsidR="00C30100" w:rsidRPr="0000479D">
        <w:rPr>
          <w:rFonts w:ascii="Arial" w:hAnsi="Arial" w:cs="Arial"/>
          <w:b w:val="0"/>
          <w:spacing w:val="0"/>
          <w:sz w:val="22"/>
        </w:rPr>
        <w:t> </w:t>
      </w:r>
      <w:r w:rsidR="00201485" w:rsidRPr="0000479D">
        <w:rPr>
          <w:rFonts w:ascii="Arial" w:hAnsi="Arial" w:cs="Arial"/>
          <w:b w:val="0"/>
          <w:spacing w:val="0"/>
          <w:sz w:val="22"/>
        </w:rPr>
        <w:t>Kantons</w:t>
      </w:r>
      <w:r w:rsidRPr="0000479D">
        <w:rPr>
          <w:rFonts w:ascii="Arial" w:hAnsi="Arial" w:cs="Arial"/>
          <w:b w:val="0"/>
          <w:spacing w:val="0"/>
          <w:sz w:val="22"/>
        </w:rPr>
        <w:t>- und Gemeindesteuern) vom Lohn abgezogen und bei der Ausgleichskasse des Kantons Bern abgerechnet werden.</w:t>
      </w:r>
    </w:p>
    <w:p w14:paraId="5B2FE79D" w14:textId="77777777" w:rsidR="0047332A" w:rsidRPr="0000479D" w:rsidRDefault="0047332A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57D55670" w14:textId="77777777" w:rsidR="003A1861" w:rsidRPr="0000479D" w:rsidRDefault="004F6B3D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7. </w:t>
      </w:r>
      <w:r w:rsidR="003A1861" w:rsidRPr="0000479D">
        <w:rPr>
          <w:rFonts w:ascii="Arial" w:hAnsi="Arial" w:cs="Arial"/>
          <w:spacing w:val="0"/>
          <w:sz w:val="22"/>
        </w:rPr>
        <w:t>Been</w:t>
      </w:r>
      <w:r w:rsidR="00201485" w:rsidRPr="0000479D">
        <w:rPr>
          <w:rFonts w:ascii="Arial" w:hAnsi="Arial" w:cs="Arial"/>
          <w:spacing w:val="0"/>
          <w:sz w:val="22"/>
        </w:rPr>
        <w:t>digung des Arbeitsverhältnisses</w:t>
      </w:r>
    </w:p>
    <w:p w14:paraId="2E61EFD0" w14:textId="7CE2CB01" w:rsidR="00410A27" w:rsidRPr="0000479D" w:rsidRDefault="0050485D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 xml:space="preserve">Dieser Vertrag kann von beiden Seiten mit einer Frist von </w:t>
      </w:r>
      <w:r w:rsidR="00D0349D" w:rsidRPr="00DE4E59">
        <w:rPr>
          <w:rFonts w:ascii="Arial" w:hAnsi="Arial" w:cs="Arial"/>
          <w:b w:val="0"/>
          <w:spacing w:val="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D0349D" w:rsidRPr="00DE4E59">
        <w:rPr>
          <w:rFonts w:ascii="Arial" w:hAnsi="Arial" w:cs="Arial"/>
          <w:b w:val="0"/>
          <w:spacing w:val="0"/>
          <w:sz w:val="22"/>
        </w:rPr>
        <w:instrText xml:space="preserve"> FORMTEXT </w:instrText>
      </w:r>
      <w:r w:rsidR="00D0349D" w:rsidRPr="00DE4E59">
        <w:rPr>
          <w:rFonts w:ascii="Arial" w:hAnsi="Arial" w:cs="Arial"/>
          <w:b w:val="0"/>
          <w:spacing w:val="0"/>
          <w:sz w:val="22"/>
        </w:rPr>
      </w:r>
      <w:r w:rsidR="00D0349D" w:rsidRPr="00DE4E59">
        <w:rPr>
          <w:rFonts w:ascii="Arial" w:hAnsi="Arial" w:cs="Arial"/>
          <w:b w:val="0"/>
          <w:spacing w:val="0"/>
          <w:sz w:val="22"/>
        </w:rPr>
        <w:fldChar w:fldCharType="separate"/>
      </w:r>
      <w:r w:rsidR="00DE4E59">
        <w:rPr>
          <w:rFonts w:ascii="Arial" w:hAnsi="Arial" w:cs="Arial"/>
          <w:b w:val="0"/>
          <w:noProof/>
          <w:spacing w:val="0"/>
          <w:sz w:val="22"/>
        </w:rPr>
        <w:t>…..</w:t>
      </w:r>
      <w:r w:rsidR="00D0349D" w:rsidRPr="00DE4E59">
        <w:rPr>
          <w:rFonts w:ascii="Arial" w:hAnsi="Arial" w:cs="Arial"/>
          <w:b w:val="0"/>
          <w:spacing w:val="0"/>
          <w:sz w:val="22"/>
        </w:rPr>
        <w:fldChar w:fldCharType="end"/>
      </w:r>
      <w:bookmarkEnd w:id="10"/>
      <w:r w:rsidR="002F4287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="002F4287" w:rsidRPr="002F4287">
        <w:rPr>
          <w:rFonts w:ascii="Arial" w:hAnsi="Arial" w:cs="Arial"/>
          <w:b w:val="0"/>
          <w:spacing w:val="0"/>
          <w:sz w:val="22"/>
        </w:rPr>
        <w:t xml:space="preserve">Monaten </w:t>
      </w:r>
      <w:r w:rsidR="008C1091" w:rsidRPr="0000479D">
        <w:rPr>
          <w:rFonts w:ascii="Arial" w:hAnsi="Arial" w:cs="Arial"/>
          <w:b w:val="0"/>
          <w:spacing w:val="0"/>
          <w:sz w:val="22"/>
        </w:rPr>
        <w:t xml:space="preserve">in schriftlicher Form </w:t>
      </w:r>
      <w:r w:rsidRPr="0000479D">
        <w:rPr>
          <w:rFonts w:ascii="Arial" w:hAnsi="Arial" w:cs="Arial"/>
          <w:b w:val="0"/>
          <w:spacing w:val="0"/>
          <w:sz w:val="22"/>
        </w:rPr>
        <w:t>gekündigt werden.</w:t>
      </w:r>
    </w:p>
    <w:p w14:paraId="7E39D254" w14:textId="77777777" w:rsidR="006E4B47" w:rsidRPr="0000479D" w:rsidRDefault="006E4B47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0B46E392" w14:textId="77777777" w:rsidR="003A1861" w:rsidRPr="0000479D" w:rsidRDefault="000D6CB5" w:rsidP="00FA2EB1">
      <w:pPr>
        <w:jc w:val="both"/>
        <w:rPr>
          <w:rFonts w:ascii="Arial" w:hAnsi="Arial" w:cs="Arial"/>
          <w:spacing w:val="0"/>
          <w:sz w:val="22"/>
        </w:rPr>
      </w:pPr>
      <w:r w:rsidRPr="0000479D">
        <w:rPr>
          <w:rFonts w:ascii="Arial" w:hAnsi="Arial" w:cs="Arial"/>
          <w:spacing w:val="0"/>
          <w:sz w:val="22"/>
        </w:rPr>
        <w:t xml:space="preserve">8. </w:t>
      </w:r>
      <w:r w:rsidR="005B08E3" w:rsidRPr="0000479D">
        <w:rPr>
          <w:rFonts w:ascii="Arial" w:hAnsi="Arial" w:cs="Arial"/>
          <w:spacing w:val="0"/>
          <w:sz w:val="22"/>
        </w:rPr>
        <w:t>E</w:t>
      </w:r>
      <w:r w:rsidR="0024158C" w:rsidRPr="0000479D">
        <w:rPr>
          <w:rFonts w:ascii="Arial" w:hAnsi="Arial" w:cs="Arial"/>
          <w:spacing w:val="0"/>
          <w:sz w:val="22"/>
        </w:rPr>
        <w:t>rgänzendes Recht</w:t>
      </w:r>
    </w:p>
    <w:p w14:paraId="3994FFAD" w14:textId="77777777" w:rsidR="008C1091" w:rsidRPr="0000479D" w:rsidRDefault="008C1091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  <w:r w:rsidRPr="0000479D">
        <w:rPr>
          <w:rFonts w:ascii="Arial" w:hAnsi="Arial" w:cs="Arial"/>
          <w:b w:val="0"/>
          <w:spacing w:val="0"/>
          <w:sz w:val="22"/>
          <w:lang w:val="de-CH"/>
        </w:rPr>
        <w:t>Soweit der vorliegende Arbeitsvertrag nichts anderes</w:t>
      </w:r>
      <w:r w:rsidR="004647DF" w:rsidRPr="0000479D">
        <w:rPr>
          <w:rFonts w:ascii="Arial" w:hAnsi="Arial" w:cs="Arial"/>
          <w:b w:val="0"/>
          <w:spacing w:val="0"/>
          <w:sz w:val="22"/>
          <w:lang w:val="de-CH"/>
        </w:rPr>
        <w:t xml:space="preserve"> </w:t>
      </w:r>
      <w:r w:rsidR="0024158C" w:rsidRPr="0000479D">
        <w:rPr>
          <w:rFonts w:ascii="Arial" w:hAnsi="Arial" w:cs="Arial"/>
          <w:b w:val="0"/>
          <w:spacing w:val="0"/>
          <w:sz w:val="22"/>
          <w:lang w:val="de-CH"/>
        </w:rPr>
        <w:t>bestimmt</w:t>
      </w:r>
      <w:r w:rsidRPr="0000479D">
        <w:rPr>
          <w:rFonts w:ascii="Arial" w:hAnsi="Arial" w:cs="Arial"/>
          <w:b w:val="0"/>
          <w:spacing w:val="0"/>
          <w:sz w:val="22"/>
          <w:lang w:val="de-CH"/>
        </w:rPr>
        <w:t>, gelten die Bestimmungen des Schweizerischen Obligationenrechts</w:t>
      </w:r>
      <w:r w:rsidR="003A1861" w:rsidRPr="0000479D">
        <w:rPr>
          <w:rFonts w:ascii="Arial" w:hAnsi="Arial" w:cs="Arial"/>
          <w:b w:val="0"/>
          <w:spacing w:val="0"/>
          <w:sz w:val="22"/>
          <w:lang w:val="de-CH"/>
        </w:rPr>
        <w:t>.</w:t>
      </w:r>
    </w:p>
    <w:p w14:paraId="24216D0F" w14:textId="77777777" w:rsidR="00BF140F" w:rsidRPr="0000479D" w:rsidRDefault="00BF140F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</w:p>
    <w:p w14:paraId="3161B0CA" w14:textId="77777777" w:rsidR="003A1861" w:rsidRPr="0000479D" w:rsidRDefault="003A1861" w:rsidP="00FA2EB1">
      <w:pPr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</w:rPr>
        <w:t>Dieser Arbeitsvertrag wird in zwei Exemplaren ausgestellt. Be</w:t>
      </w:r>
      <w:r w:rsidR="004647DF" w:rsidRPr="0000479D">
        <w:rPr>
          <w:rFonts w:ascii="Arial" w:hAnsi="Arial" w:cs="Arial"/>
          <w:b w:val="0"/>
          <w:spacing w:val="0"/>
          <w:sz w:val="22"/>
        </w:rPr>
        <w:t>i Einforderung durch die Invali</w:t>
      </w:r>
      <w:r w:rsidRPr="0000479D">
        <w:rPr>
          <w:rFonts w:ascii="Arial" w:hAnsi="Arial" w:cs="Arial"/>
          <w:b w:val="0"/>
          <w:spacing w:val="0"/>
          <w:sz w:val="22"/>
        </w:rPr>
        <w:t xml:space="preserve">denversicherung, den Kanton oder andere Versicherungsträger darf </w:t>
      </w:r>
      <w:r w:rsidR="006C1C6A" w:rsidRPr="0000479D">
        <w:rPr>
          <w:rFonts w:ascii="Arial" w:hAnsi="Arial" w:cs="Arial"/>
          <w:b w:val="0"/>
          <w:spacing w:val="0"/>
          <w:sz w:val="22"/>
        </w:rPr>
        <w:t>der/die ArbeitgeberIn</w:t>
      </w:r>
      <w:r w:rsidR="007F71CC" w:rsidRPr="0000479D">
        <w:rPr>
          <w:rFonts w:ascii="Arial" w:hAnsi="Arial" w:cs="Arial"/>
          <w:b w:val="0"/>
          <w:spacing w:val="0"/>
          <w:sz w:val="22"/>
        </w:rPr>
        <w:t xml:space="preserve"> </w:t>
      </w:r>
      <w:r w:rsidRPr="0000479D">
        <w:rPr>
          <w:rFonts w:ascii="Arial" w:hAnsi="Arial" w:cs="Arial"/>
          <w:b w:val="0"/>
          <w:spacing w:val="0"/>
          <w:sz w:val="22"/>
        </w:rPr>
        <w:t>eine Kopie anfertigen lassen.</w:t>
      </w:r>
    </w:p>
    <w:p w14:paraId="0BC81525" w14:textId="77777777" w:rsidR="00342C7E" w:rsidRDefault="00342C7E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33873D57" w14:textId="77777777" w:rsidR="00E1221F" w:rsidRPr="0000479D" w:rsidRDefault="00E1221F" w:rsidP="00FA2EB1">
      <w:pPr>
        <w:jc w:val="both"/>
        <w:rPr>
          <w:rFonts w:ascii="Arial" w:hAnsi="Arial" w:cs="Arial"/>
          <w:b w:val="0"/>
          <w:spacing w:val="0"/>
          <w:sz w:val="22"/>
        </w:rPr>
      </w:pPr>
    </w:p>
    <w:p w14:paraId="496742FD" w14:textId="67BE85D3" w:rsidR="003A1861" w:rsidRPr="0000479D" w:rsidRDefault="00E1221F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  <w:r w:rsidRPr="00E1221F">
        <w:rPr>
          <w:rFonts w:ascii="Arial" w:hAnsi="Arial" w:cs="Arial"/>
          <w:b w:val="0"/>
          <w:spacing w:val="0"/>
          <w:sz w:val="22"/>
        </w:rPr>
        <w:t>Ort, Datum</w:t>
      </w:r>
      <w:r w:rsidRPr="00E1221F">
        <w:t xml:space="preserve"> </w:t>
      </w:r>
      <w:r w:rsidRPr="00E1221F">
        <w:rPr>
          <w:rFonts w:ascii="Arial" w:hAnsi="Arial" w:cs="Arial"/>
          <w:b w:val="0"/>
          <w:spacing w:val="0"/>
          <w:sz w:val="22"/>
        </w:rPr>
        <w:t>:</w:t>
      </w:r>
      <w:r>
        <w:rPr>
          <w:rFonts w:ascii="Arial" w:hAnsi="Arial" w:cs="Arial"/>
          <w:b w:val="0"/>
          <w:spacing w:val="0"/>
          <w:sz w:val="22"/>
        </w:rPr>
        <w:t xml:space="preserve"> </w:t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instrText xml:space="preserve"> FORMTEXT </w:instrText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fldChar w:fldCharType="separate"/>
      </w:r>
      <w:r w:rsidR="00DE4E59" w:rsidRPr="00DE4E59">
        <w:rPr>
          <w:rFonts w:ascii="Arial" w:hAnsi="Arial" w:cs="Arial"/>
          <w:b w:val="0"/>
          <w:noProof/>
          <w:spacing w:val="0"/>
          <w:sz w:val="22"/>
          <w:lang w:val="de-CH"/>
        </w:rPr>
        <w:t>…………………...…..........……………</w:t>
      </w:r>
      <w:r w:rsidR="00B45C24">
        <w:rPr>
          <w:rFonts w:ascii="Arial" w:hAnsi="Arial" w:cs="Arial"/>
          <w:b w:val="0"/>
          <w:noProof/>
          <w:spacing w:val="0"/>
          <w:sz w:val="22"/>
          <w:lang w:val="de-CH"/>
        </w:rPr>
        <w:t>...</w:t>
      </w:r>
      <w:r w:rsidR="00DE4E59" w:rsidRPr="00DE4E59">
        <w:rPr>
          <w:rFonts w:ascii="Arial" w:hAnsi="Arial" w:cs="Arial"/>
          <w:b w:val="0"/>
          <w:noProof/>
          <w:spacing w:val="0"/>
          <w:sz w:val="22"/>
          <w:lang w:val="de-CH"/>
        </w:rPr>
        <w:t>.</w:t>
      </w:r>
      <w:r w:rsidR="00D0349D" w:rsidRPr="00DE4E59">
        <w:rPr>
          <w:rFonts w:ascii="Arial" w:hAnsi="Arial" w:cs="Arial"/>
          <w:b w:val="0"/>
          <w:spacing w:val="0"/>
          <w:sz w:val="22"/>
          <w:lang w:val="de-CH"/>
        </w:rPr>
        <w:fldChar w:fldCharType="end"/>
      </w:r>
      <w:bookmarkEnd w:id="11"/>
    </w:p>
    <w:p w14:paraId="1981CFBC" w14:textId="77777777" w:rsidR="00CF00EE" w:rsidRDefault="00CF00EE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</w:p>
    <w:p w14:paraId="73F3B9FC" w14:textId="77777777" w:rsidR="00E1221F" w:rsidRPr="0000479D" w:rsidRDefault="00E1221F" w:rsidP="00FA2EB1">
      <w:pPr>
        <w:jc w:val="both"/>
        <w:rPr>
          <w:rFonts w:ascii="Arial" w:hAnsi="Arial" w:cs="Arial"/>
          <w:b w:val="0"/>
          <w:spacing w:val="0"/>
          <w:sz w:val="22"/>
          <w:lang w:val="de-CH"/>
        </w:rPr>
      </w:pPr>
    </w:p>
    <w:p w14:paraId="1B48A74A" w14:textId="77777777" w:rsidR="00D0349D" w:rsidRDefault="003A1861" w:rsidP="00FA2EB1">
      <w:pPr>
        <w:tabs>
          <w:tab w:val="left" w:pos="5103"/>
        </w:tabs>
        <w:jc w:val="both"/>
        <w:rPr>
          <w:rFonts w:ascii="Arial" w:hAnsi="Arial" w:cs="Arial"/>
          <w:b w:val="0"/>
          <w:spacing w:val="0"/>
          <w:sz w:val="22"/>
          <w:lang w:val="de-CH"/>
        </w:rPr>
      </w:pPr>
      <w:r w:rsidRPr="0000479D">
        <w:rPr>
          <w:rFonts w:ascii="Arial" w:hAnsi="Arial" w:cs="Arial"/>
          <w:b w:val="0"/>
          <w:spacing w:val="0"/>
          <w:sz w:val="22"/>
          <w:lang w:val="de-CH"/>
        </w:rPr>
        <w:t xml:space="preserve">Der/Die ArbeitgeberIn oder </w:t>
      </w:r>
      <w:r w:rsidRPr="0000479D">
        <w:rPr>
          <w:rFonts w:ascii="Arial" w:hAnsi="Arial" w:cs="Arial"/>
          <w:b w:val="0"/>
          <w:spacing w:val="0"/>
          <w:sz w:val="22"/>
          <w:lang w:val="de-CH"/>
        </w:rPr>
        <w:tab/>
        <w:t>Der/Die ArbeitnehmerIn</w:t>
      </w:r>
    </w:p>
    <w:p w14:paraId="240B2163" w14:textId="4D467DE7" w:rsidR="00342C7E" w:rsidRPr="0000479D" w:rsidRDefault="003A1861" w:rsidP="00FA2EB1">
      <w:pPr>
        <w:tabs>
          <w:tab w:val="left" w:pos="5103"/>
        </w:tabs>
        <w:jc w:val="both"/>
        <w:rPr>
          <w:rFonts w:ascii="Arial" w:hAnsi="Arial" w:cs="Arial"/>
          <w:b w:val="0"/>
          <w:spacing w:val="0"/>
          <w:sz w:val="22"/>
        </w:rPr>
      </w:pPr>
      <w:r w:rsidRPr="0000479D">
        <w:rPr>
          <w:rFonts w:ascii="Arial" w:hAnsi="Arial" w:cs="Arial"/>
          <w:b w:val="0"/>
          <w:spacing w:val="0"/>
          <w:sz w:val="22"/>
          <w:lang w:val="de-CH"/>
        </w:rPr>
        <w:t>die gesetzliche Vertretung</w:t>
      </w:r>
    </w:p>
    <w:p w14:paraId="5A0C8E62" w14:textId="77777777" w:rsidR="003A1861" w:rsidRPr="0000479D" w:rsidRDefault="003A1861" w:rsidP="00FA2EB1">
      <w:pPr>
        <w:tabs>
          <w:tab w:val="left" w:pos="3420"/>
          <w:tab w:val="left" w:pos="5670"/>
        </w:tabs>
        <w:jc w:val="both"/>
        <w:rPr>
          <w:rFonts w:ascii="Arial" w:hAnsi="Arial" w:cs="Arial"/>
          <w:b w:val="0"/>
          <w:spacing w:val="0"/>
          <w:sz w:val="22"/>
        </w:rPr>
      </w:pPr>
    </w:p>
    <w:p w14:paraId="2EBF2104" w14:textId="77777777" w:rsidR="003A1861" w:rsidRPr="0000479D" w:rsidRDefault="003A1861" w:rsidP="00FA2EB1">
      <w:pPr>
        <w:tabs>
          <w:tab w:val="left" w:pos="3420"/>
          <w:tab w:val="left" w:pos="5670"/>
        </w:tabs>
        <w:jc w:val="both"/>
        <w:rPr>
          <w:rFonts w:ascii="Arial" w:hAnsi="Arial" w:cs="Arial"/>
          <w:b w:val="0"/>
          <w:spacing w:val="0"/>
          <w:sz w:val="22"/>
        </w:rPr>
      </w:pPr>
    </w:p>
    <w:p w14:paraId="75626101" w14:textId="77777777" w:rsidR="003A1861" w:rsidRPr="0000479D" w:rsidRDefault="003A1861" w:rsidP="00FA2EB1">
      <w:pPr>
        <w:tabs>
          <w:tab w:val="left" w:pos="3420"/>
          <w:tab w:val="left" w:pos="5670"/>
        </w:tabs>
        <w:jc w:val="both"/>
        <w:rPr>
          <w:rFonts w:ascii="Arial" w:hAnsi="Arial" w:cs="Arial"/>
          <w:b w:val="0"/>
          <w:spacing w:val="0"/>
          <w:sz w:val="22"/>
        </w:rPr>
      </w:pPr>
    </w:p>
    <w:p w14:paraId="5A30594D" w14:textId="77777777" w:rsidR="003A1861" w:rsidRPr="0000479D" w:rsidRDefault="00725EDE" w:rsidP="00FA2EB1">
      <w:pPr>
        <w:tabs>
          <w:tab w:val="left" w:pos="0"/>
          <w:tab w:val="right" w:pos="3402"/>
          <w:tab w:val="left" w:pos="5103"/>
          <w:tab w:val="right" w:pos="8505"/>
        </w:tabs>
        <w:jc w:val="both"/>
        <w:rPr>
          <w:rFonts w:ascii="Arial" w:hAnsi="Arial" w:cs="Arial"/>
          <w:b w:val="0"/>
          <w:spacing w:val="0"/>
          <w:sz w:val="22"/>
          <w:u w:val="single"/>
        </w:rPr>
      </w:pPr>
      <w:r w:rsidRPr="0000479D">
        <w:rPr>
          <w:rFonts w:ascii="Arial" w:hAnsi="Arial" w:cs="Arial"/>
          <w:b w:val="0"/>
          <w:spacing w:val="0"/>
          <w:sz w:val="22"/>
          <w:u w:val="single"/>
        </w:rPr>
        <w:tab/>
      </w:r>
      <w:r w:rsidRPr="0000479D">
        <w:rPr>
          <w:rFonts w:ascii="Arial" w:hAnsi="Arial" w:cs="Arial"/>
          <w:b w:val="0"/>
          <w:spacing w:val="0"/>
          <w:sz w:val="22"/>
        </w:rPr>
        <w:tab/>
      </w:r>
      <w:r w:rsidRPr="0000479D">
        <w:rPr>
          <w:rFonts w:ascii="Arial" w:hAnsi="Arial" w:cs="Arial"/>
          <w:b w:val="0"/>
          <w:spacing w:val="0"/>
          <w:sz w:val="22"/>
          <w:u w:val="single"/>
        </w:rPr>
        <w:tab/>
      </w:r>
    </w:p>
    <w:sectPr w:rsidR="003A1861" w:rsidRPr="0000479D" w:rsidSect="00693145">
      <w:headerReference w:type="default" r:id="rId11"/>
      <w:footerReference w:type="default" r:id="rId12"/>
      <w:footerReference w:type="first" r:id="rId13"/>
      <w:pgSz w:w="11906" w:h="16838"/>
      <w:pgMar w:top="1258" w:right="1417" w:bottom="540" w:left="1417" w:header="709" w:footer="709" w:gutter="0"/>
      <w:cols w:space="708"/>
      <w:titlePg/>
      <w:docGrid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ABF3" w14:textId="77777777" w:rsidR="00CE1EF3" w:rsidRDefault="00CE1EF3" w:rsidP="003A1861">
      <w:r>
        <w:separator/>
      </w:r>
    </w:p>
  </w:endnote>
  <w:endnote w:type="continuationSeparator" w:id="0">
    <w:p w14:paraId="39EDF187" w14:textId="77777777" w:rsidR="00CE1EF3" w:rsidRDefault="00CE1EF3" w:rsidP="003A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3566" w14:textId="3AF0A470" w:rsidR="000157A7" w:rsidRPr="008620FB" w:rsidRDefault="000157A7" w:rsidP="000157A7">
    <w:pPr>
      <w:pStyle w:val="Fuzeile"/>
      <w:tabs>
        <w:tab w:val="left" w:pos="142"/>
      </w:tabs>
      <w:jc w:val="right"/>
      <w:rPr>
        <w:rFonts w:ascii="Arial" w:hAnsi="Arial" w:cs="Arial"/>
        <w:b w:val="0"/>
        <w:sz w:val="12"/>
        <w:szCs w:val="12"/>
        <w:lang w:val="de-CH"/>
      </w:rPr>
    </w:pPr>
    <w:r w:rsidRPr="008620FB">
      <w:rPr>
        <w:rFonts w:ascii="Arial" w:hAnsi="Arial" w:cs="Arial"/>
        <w:b w:val="0"/>
        <w:sz w:val="12"/>
        <w:szCs w:val="12"/>
        <w:lang w:val="de-CH"/>
      </w:rPr>
      <w:t>Arbei</w:t>
    </w:r>
    <w:r>
      <w:rPr>
        <w:rFonts w:ascii="Arial" w:hAnsi="Arial" w:cs="Arial"/>
        <w:b w:val="0"/>
        <w:sz w:val="12"/>
        <w:szCs w:val="12"/>
        <w:lang w:val="de-CH"/>
      </w:rPr>
      <w:t xml:space="preserve">tsvertrag AP mittleres Pensum </w:t>
    </w:r>
    <w:r w:rsidR="009B5C9F">
      <w:rPr>
        <w:rFonts w:ascii="Arial" w:hAnsi="Arial" w:cs="Arial"/>
        <w:b w:val="0"/>
        <w:sz w:val="12"/>
        <w:szCs w:val="12"/>
        <w:lang w:val="de-CH"/>
      </w:rPr>
      <w:t>PW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</w:t>
    </w:r>
    <w:r w:rsidRPr="008620FB">
      <w:rPr>
        <w:rFonts w:ascii="Arial" w:hAnsi="Arial" w:cs="Arial"/>
        <w:b w:val="0"/>
        <w:sz w:val="12"/>
        <w:szCs w:val="12"/>
        <w:lang w:val="de-CH"/>
      </w:rPr>
      <w:tab/>
      <w:t xml:space="preserve">Seite 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begin"/>
    </w:r>
    <w:r w:rsidRPr="008620FB">
      <w:rPr>
        <w:rFonts w:ascii="Arial" w:hAnsi="Arial" w:cs="Arial"/>
        <w:b w:val="0"/>
        <w:sz w:val="12"/>
        <w:szCs w:val="12"/>
        <w:lang w:val="de-CH"/>
      </w:rPr>
      <w:instrText>PAGE   \* MERGEFORMAT</w:instrTex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separate"/>
    </w:r>
    <w:r w:rsidR="00C73C50" w:rsidRPr="00C73C50">
      <w:rPr>
        <w:rFonts w:ascii="Arial" w:hAnsi="Arial" w:cs="Arial"/>
        <w:b w:val="0"/>
        <w:noProof/>
        <w:sz w:val="12"/>
        <w:szCs w:val="12"/>
      </w:rPr>
      <w:t>2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end"/>
    </w:r>
    <w:r w:rsidRPr="008620FB">
      <w:rPr>
        <w:rFonts w:ascii="Arial" w:hAnsi="Arial" w:cs="Arial"/>
        <w:b w:val="0"/>
        <w:sz w:val="12"/>
        <w:szCs w:val="12"/>
        <w:lang w:val="de-CH"/>
      </w:rPr>
      <w:tab/>
      <w:t>Version 201</w:t>
    </w:r>
    <w:r>
      <w:rPr>
        <w:rFonts w:ascii="Arial" w:hAnsi="Arial" w:cs="Arial"/>
        <w:b w:val="0"/>
        <w:sz w:val="12"/>
        <w:szCs w:val="12"/>
        <w:lang w:val="de-CH"/>
      </w:rPr>
      <w:t>8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V01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F9F0A" w14:textId="752007EC" w:rsidR="000157A7" w:rsidRPr="008620FB" w:rsidRDefault="000157A7" w:rsidP="000157A7">
    <w:pPr>
      <w:pStyle w:val="Fuzeile"/>
      <w:tabs>
        <w:tab w:val="left" w:pos="142"/>
      </w:tabs>
      <w:jc w:val="right"/>
      <w:rPr>
        <w:rFonts w:ascii="Arial" w:hAnsi="Arial" w:cs="Arial"/>
        <w:b w:val="0"/>
        <w:sz w:val="12"/>
        <w:szCs w:val="12"/>
        <w:lang w:val="de-CH"/>
      </w:rPr>
    </w:pPr>
    <w:r w:rsidRPr="008620FB">
      <w:rPr>
        <w:rFonts w:ascii="Arial" w:hAnsi="Arial" w:cs="Arial"/>
        <w:b w:val="0"/>
        <w:sz w:val="12"/>
        <w:szCs w:val="12"/>
        <w:lang w:val="de-CH"/>
      </w:rPr>
      <w:t>Arbei</w:t>
    </w:r>
    <w:r>
      <w:rPr>
        <w:rFonts w:ascii="Arial" w:hAnsi="Arial" w:cs="Arial"/>
        <w:b w:val="0"/>
        <w:sz w:val="12"/>
        <w:szCs w:val="12"/>
        <w:lang w:val="de-CH"/>
      </w:rPr>
      <w:t xml:space="preserve">tsvertrag AP mittleres Pensum </w:t>
    </w:r>
    <w:r w:rsidR="009B5C9F">
      <w:rPr>
        <w:rFonts w:ascii="Arial" w:hAnsi="Arial" w:cs="Arial"/>
        <w:b w:val="0"/>
        <w:sz w:val="12"/>
        <w:szCs w:val="12"/>
        <w:lang w:val="de-CH"/>
      </w:rPr>
      <w:t>PW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</w:t>
    </w:r>
    <w:r w:rsidRPr="008620FB">
      <w:rPr>
        <w:rFonts w:ascii="Arial" w:hAnsi="Arial" w:cs="Arial"/>
        <w:b w:val="0"/>
        <w:sz w:val="12"/>
        <w:szCs w:val="12"/>
        <w:lang w:val="de-CH"/>
      </w:rPr>
      <w:tab/>
      <w:t xml:space="preserve">Seite 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begin"/>
    </w:r>
    <w:r w:rsidRPr="008620FB">
      <w:rPr>
        <w:rFonts w:ascii="Arial" w:hAnsi="Arial" w:cs="Arial"/>
        <w:b w:val="0"/>
        <w:sz w:val="12"/>
        <w:szCs w:val="12"/>
        <w:lang w:val="de-CH"/>
      </w:rPr>
      <w:instrText>PAGE   \* MERGEFORMAT</w:instrTex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separate"/>
    </w:r>
    <w:r w:rsidR="00C73C50" w:rsidRPr="00C73C50">
      <w:rPr>
        <w:rFonts w:ascii="Arial" w:hAnsi="Arial" w:cs="Arial"/>
        <w:b w:val="0"/>
        <w:noProof/>
        <w:sz w:val="12"/>
        <w:szCs w:val="12"/>
      </w:rPr>
      <w:t>1</w:t>
    </w:r>
    <w:r w:rsidRPr="008620FB">
      <w:rPr>
        <w:rFonts w:ascii="Arial" w:hAnsi="Arial" w:cs="Arial"/>
        <w:b w:val="0"/>
        <w:sz w:val="12"/>
        <w:szCs w:val="12"/>
        <w:lang w:val="de-CH"/>
      </w:rPr>
      <w:fldChar w:fldCharType="end"/>
    </w:r>
    <w:r w:rsidRPr="008620FB">
      <w:rPr>
        <w:rFonts w:ascii="Arial" w:hAnsi="Arial" w:cs="Arial"/>
        <w:b w:val="0"/>
        <w:sz w:val="12"/>
        <w:szCs w:val="12"/>
        <w:lang w:val="de-CH"/>
      </w:rPr>
      <w:tab/>
      <w:t>Version 201</w:t>
    </w:r>
    <w:r>
      <w:rPr>
        <w:rFonts w:ascii="Arial" w:hAnsi="Arial" w:cs="Arial"/>
        <w:b w:val="0"/>
        <w:sz w:val="12"/>
        <w:szCs w:val="12"/>
        <w:lang w:val="de-CH"/>
      </w:rPr>
      <w:t>8</w:t>
    </w:r>
    <w:r w:rsidRPr="008620FB">
      <w:rPr>
        <w:rFonts w:ascii="Arial" w:hAnsi="Arial" w:cs="Arial"/>
        <w:b w:val="0"/>
        <w:sz w:val="12"/>
        <w:szCs w:val="12"/>
        <w:lang w:val="de-CH"/>
      </w:rPr>
      <w:t xml:space="preserve"> 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DB70" w14:textId="77777777" w:rsidR="00CE1EF3" w:rsidRDefault="00CE1EF3" w:rsidP="003A1861">
      <w:r>
        <w:separator/>
      </w:r>
    </w:p>
  </w:footnote>
  <w:footnote w:type="continuationSeparator" w:id="0">
    <w:p w14:paraId="070A4E02" w14:textId="77777777" w:rsidR="00CE1EF3" w:rsidRDefault="00CE1EF3" w:rsidP="003A1861">
      <w:r>
        <w:continuationSeparator/>
      </w:r>
    </w:p>
  </w:footnote>
  <w:footnote w:id="1">
    <w:p w14:paraId="70D3B43A" w14:textId="5416D19E" w:rsidR="003C6DAA" w:rsidRPr="00C54013" w:rsidRDefault="003C6DAA">
      <w:pPr>
        <w:pStyle w:val="Funotentext"/>
        <w:rPr>
          <w:rFonts w:ascii="Arial" w:hAnsi="Arial" w:cs="Arial"/>
          <w:b w:val="0"/>
          <w:sz w:val="18"/>
          <w:szCs w:val="18"/>
        </w:rPr>
      </w:pPr>
      <w:r w:rsidRPr="00C54013">
        <w:rPr>
          <w:rStyle w:val="Funotenzeichen"/>
          <w:rFonts w:ascii="Arial" w:hAnsi="Arial" w:cs="Arial"/>
          <w:b w:val="0"/>
          <w:sz w:val="18"/>
          <w:szCs w:val="18"/>
        </w:rPr>
        <w:footnoteRef/>
      </w:r>
      <w:r w:rsidRPr="00C54013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>Personen unter 20 Jahre oder über 50 Jahre haben generell 5 Wochen</w:t>
      </w:r>
      <w:r w:rsidR="00CF69CB">
        <w:rPr>
          <w:rFonts w:ascii="Arial" w:hAnsi="Arial" w:cs="Arial"/>
          <w:b w:val="0"/>
          <w:sz w:val="18"/>
          <w:szCs w:val="18"/>
        </w:rPr>
        <w:t xml:space="preserve"> </w:t>
      </w:r>
      <w:r w:rsidR="00CF69CB" w:rsidRPr="00CF69CB">
        <w:rPr>
          <w:rFonts w:ascii="Arial" w:hAnsi="Arial" w:cs="Arial"/>
          <w:b w:val="0"/>
          <w:sz w:val="18"/>
          <w:szCs w:val="18"/>
        </w:rPr>
        <w:t>(10,64 %)</w:t>
      </w:r>
      <w:r w:rsidR="00C54013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>Ferienanspruch. Alle anderen haben 4</w:t>
      </w:r>
      <w:r w:rsidR="00C54013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 xml:space="preserve">Wochen </w:t>
      </w:r>
      <w:r w:rsidR="00CF69CB" w:rsidRPr="00CF69CB">
        <w:rPr>
          <w:rFonts w:ascii="Arial" w:hAnsi="Arial" w:cs="Arial"/>
          <w:b w:val="0"/>
          <w:sz w:val="18"/>
          <w:szCs w:val="18"/>
        </w:rPr>
        <w:t>(8,33 %)</w:t>
      </w:r>
      <w:r w:rsidR="00CF69CB">
        <w:rPr>
          <w:rFonts w:ascii="Arial" w:hAnsi="Arial" w:cs="Arial"/>
          <w:b w:val="0"/>
          <w:sz w:val="18"/>
          <w:szCs w:val="18"/>
        </w:rPr>
        <w:t xml:space="preserve"> </w:t>
      </w:r>
      <w:r w:rsidR="00C54013" w:rsidRPr="00C54013">
        <w:rPr>
          <w:rFonts w:ascii="Arial" w:hAnsi="Arial" w:cs="Arial"/>
          <w:b w:val="0"/>
          <w:sz w:val="18"/>
          <w:szCs w:val="18"/>
        </w:rPr>
        <w:t>Ferien</w:t>
      </w:r>
    </w:p>
  </w:footnote>
  <w:footnote w:id="2">
    <w:p w14:paraId="1BBCDFF2" w14:textId="18E2E3F5" w:rsidR="008866B6" w:rsidRPr="008866B6" w:rsidRDefault="008866B6">
      <w:pPr>
        <w:pStyle w:val="Funotentext"/>
        <w:rPr>
          <w:rFonts w:ascii="Arial" w:hAnsi="Arial" w:cs="Arial"/>
          <w:b w:val="0"/>
          <w:sz w:val="18"/>
          <w:szCs w:val="18"/>
          <w:lang w:val="de-CH"/>
        </w:rPr>
      </w:pPr>
      <w:r w:rsidRPr="008866B6">
        <w:rPr>
          <w:rStyle w:val="Funotenzeichen"/>
          <w:rFonts w:ascii="Arial" w:hAnsi="Arial" w:cs="Arial"/>
          <w:b w:val="0"/>
          <w:sz w:val="18"/>
          <w:szCs w:val="18"/>
        </w:rPr>
        <w:footnoteRef/>
      </w:r>
      <w:r w:rsidRPr="008866B6">
        <w:rPr>
          <w:rFonts w:ascii="Arial" w:hAnsi="Arial" w:cs="Arial"/>
          <w:b w:val="0"/>
          <w:sz w:val="18"/>
          <w:szCs w:val="18"/>
        </w:rPr>
        <w:t xml:space="preserve"> </w:t>
      </w:r>
      <w:r w:rsidR="006610B5">
        <w:rPr>
          <w:rFonts w:ascii="Arial" w:hAnsi="Arial" w:cs="Arial"/>
          <w:b w:val="0"/>
          <w:sz w:val="18"/>
          <w:szCs w:val="18"/>
        </w:rPr>
        <w:t xml:space="preserve">Das vereinfachte Abrechnungsverfahren darf </w:t>
      </w:r>
      <w:r w:rsidR="006610B5" w:rsidRPr="006610B5">
        <w:rPr>
          <w:rFonts w:ascii="Arial" w:hAnsi="Arial" w:cs="Arial"/>
          <w:sz w:val="18"/>
          <w:szCs w:val="18"/>
        </w:rPr>
        <w:t>nicht</w:t>
      </w:r>
      <w:r w:rsidR="006610B5">
        <w:rPr>
          <w:rFonts w:ascii="Arial" w:hAnsi="Arial" w:cs="Arial"/>
          <w:b w:val="0"/>
          <w:sz w:val="18"/>
          <w:szCs w:val="18"/>
        </w:rPr>
        <w:t xml:space="preserve"> angewendet werden wenn der jährlic</w:t>
      </w:r>
      <w:r w:rsidR="00C30100">
        <w:rPr>
          <w:rFonts w:ascii="Arial" w:hAnsi="Arial" w:cs="Arial"/>
          <w:b w:val="0"/>
          <w:sz w:val="18"/>
          <w:szCs w:val="18"/>
        </w:rPr>
        <w:t>he Bruttolohn den Betrag von CHF</w:t>
      </w:r>
      <w:r w:rsidR="006610B5">
        <w:rPr>
          <w:rFonts w:ascii="Arial" w:hAnsi="Arial" w:cs="Arial"/>
          <w:b w:val="0"/>
          <w:sz w:val="18"/>
          <w:szCs w:val="18"/>
        </w:rPr>
        <w:t xml:space="preserve"> 21‘150 pro Ar</w:t>
      </w:r>
      <w:r w:rsidR="003C6DAA" w:rsidRPr="003C6DAA">
        <w:rPr>
          <w:rFonts w:ascii="Arial" w:hAnsi="Arial" w:cs="Arial"/>
          <w:b w:val="0"/>
          <w:sz w:val="18"/>
          <w:szCs w:val="18"/>
        </w:rPr>
        <w:t>ja</w:t>
      </w:r>
      <w:r w:rsidR="006610B5">
        <w:rPr>
          <w:rFonts w:ascii="Arial" w:hAnsi="Arial" w:cs="Arial"/>
          <w:b w:val="0"/>
          <w:sz w:val="18"/>
          <w:szCs w:val="18"/>
        </w:rPr>
        <w:t>beitnehmer</w:t>
      </w:r>
      <w:r w:rsidR="00C30100">
        <w:rPr>
          <w:rFonts w:ascii="Arial" w:hAnsi="Arial" w:cs="Arial"/>
          <w:b w:val="0"/>
          <w:sz w:val="18"/>
          <w:szCs w:val="18"/>
        </w:rPr>
        <w:t>In</w:t>
      </w:r>
      <w:r w:rsidR="006610B5">
        <w:rPr>
          <w:rFonts w:ascii="Arial" w:hAnsi="Arial" w:cs="Arial"/>
          <w:b w:val="0"/>
          <w:sz w:val="18"/>
          <w:szCs w:val="18"/>
        </w:rPr>
        <w:t xml:space="preserve"> übersteigt, die Gesamtlohnsumme sämtlich</w:t>
      </w:r>
      <w:r w:rsidR="00C30100">
        <w:rPr>
          <w:rFonts w:ascii="Arial" w:hAnsi="Arial" w:cs="Arial"/>
          <w:b w:val="0"/>
          <w:sz w:val="18"/>
          <w:szCs w:val="18"/>
        </w:rPr>
        <w:t>e abzurechnenden Personen über CHF</w:t>
      </w:r>
      <w:r w:rsidR="007670DE">
        <w:rPr>
          <w:rFonts w:ascii="Arial" w:hAnsi="Arial" w:cs="Arial"/>
          <w:b w:val="0"/>
          <w:sz w:val="18"/>
          <w:szCs w:val="18"/>
        </w:rPr>
        <w:t xml:space="preserve"> 56‘500 liegt oder es sich ausschliesslich</w:t>
      </w:r>
      <w:r w:rsidR="006610B5">
        <w:rPr>
          <w:rFonts w:ascii="Arial" w:hAnsi="Arial" w:cs="Arial"/>
          <w:b w:val="0"/>
          <w:sz w:val="18"/>
          <w:szCs w:val="18"/>
        </w:rPr>
        <w:t xml:space="preserve"> um </w:t>
      </w:r>
      <w:r w:rsidR="006610B5" w:rsidRPr="0049794B">
        <w:rPr>
          <w:rFonts w:ascii="Arial" w:hAnsi="Arial" w:cs="Arial"/>
          <w:b w:val="0"/>
          <w:sz w:val="18"/>
          <w:szCs w:val="18"/>
        </w:rPr>
        <w:t>Arbeitnehmer</w:t>
      </w:r>
      <w:r w:rsidR="00535940" w:rsidRPr="0049794B">
        <w:rPr>
          <w:rFonts w:ascii="Arial" w:hAnsi="Arial" w:cs="Arial"/>
          <w:b w:val="0"/>
          <w:sz w:val="18"/>
          <w:szCs w:val="18"/>
        </w:rPr>
        <w:t>Innen</w:t>
      </w:r>
      <w:r w:rsidR="006610B5" w:rsidRPr="0049794B">
        <w:rPr>
          <w:rFonts w:ascii="Arial" w:hAnsi="Arial" w:cs="Arial"/>
          <w:b w:val="0"/>
          <w:sz w:val="18"/>
          <w:szCs w:val="18"/>
        </w:rPr>
        <w:t xml:space="preserve"> handelt</w:t>
      </w:r>
      <w:r w:rsidR="007670DE">
        <w:rPr>
          <w:rFonts w:ascii="Arial" w:hAnsi="Arial" w:cs="Arial"/>
          <w:b w:val="0"/>
          <w:sz w:val="18"/>
          <w:szCs w:val="18"/>
        </w:rPr>
        <w:t>, die das AHV-Rentenalter erreicht haben.</w:t>
      </w:r>
      <w:r w:rsidRPr="008866B6">
        <w:rPr>
          <w:rFonts w:ascii="Arial" w:hAnsi="Arial" w:cs="Arial"/>
          <w:b w:val="0"/>
          <w:sz w:val="18"/>
          <w:szCs w:val="18"/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5B71" w14:textId="77777777" w:rsidR="003A1861" w:rsidRPr="003A1861" w:rsidRDefault="003A1861" w:rsidP="003A1861">
    <w:pPr>
      <w:pStyle w:val="Kopfzeile"/>
      <w:jc w:val="center"/>
      <w:rPr>
        <w:rFonts w:ascii="Arial" w:hAnsi="Arial" w:cs="Arial"/>
        <w:b w:val="0"/>
        <w:sz w:val="16"/>
        <w:szCs w:val="16"/>
        <w:lang w:val="de-CH"/>
      </w:rPr>
    </w:pPr>
    <w:r>
      <w:rPr>
        <w:rFonts w:ascii="Arial" w:hAnsi="Arial" w:cs="Arial"/>
        <w:b w:val="0"/>
        <w:sz w:val="16"/>
        <w:szCs w:val="16"/>
        <w:lang w:val="de-CH"/>
      </w:rPr>
      <w:t>Seite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4F11"/>
    <w:multiLevelType w:val="hybridMultilevel"/>
    <w:tmpl w:val="031CCBB8"/>
    <w:lvl w:ilvl="0" w:tplc="162AC6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4"/>
        <w:szCs w:val="24"/>
      </w:rPr>
    </w:lvl>
    <w:lvl w:ilvl="1" w:tplc="06D8DFE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b w:val="0"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327F45"/>
    <w:multiLevelType w:val="hybridMultilevel"/>
    <w:tmpl w:val="7F7A03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defaultTabStop w:val="708"/>
  <w:autoHyphenation/>
  <w:hyphenationZone w:val="425"/>
  <w:drawingGridHorizontalSpacing w:val="171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3"/>
    <w:rsid w:val="0000311E"/>
    <w:rsid w:val="0000479D"/>
    <w:rsid w:val="00014D19"/>
    <w:rsid w:val="000157A7"/>
    <w:rsid w:val="00021700"/>
    <w:rsid w:val="0003046B"/>
    <w:rsid w:val="00033962"/>
    <w:rsid w:val="00037F4C"/>
    <w:rsid w:val="0005161D"/>
    <w:rsid w:val="0006317C"/>
    <w:rsid w:val="00064FA3"/>
    <w:rsid w:val="00067C61"/>
    <w:rsid w:val="000714AD"/>
    <w:rsid w:val="000768B4"/>
    <w:rsid w:val="00077F6A"/>
    <w:rsid w:val="00097A61"/>
    <w:rsid w:val="000A2FC7"/>
    <w:rsid w:val="000B5E75"/>
    <w:rsid w:val="000C52CA"/>
    <w:rsid w:val="000C6131"/>
    <w:rsid w:val="000D0F51"/>
    <w:rsid w:val="000D1B08"/>
    <w:rsid w:val="000D6CB5"/>
    <w:rsid w:val="000D74F7"/>
    <w:rsid w:val="00103A49"/>
    <w:rsid w:val="0010504F"/>
    <w:rsid w:val="001061A3"/>
    <w:rsid w:val="001113D1"/>
    <w:rsid w:val="00117F1B"/>
    <w:rsid w:val="001223A3"/>
    <w:rsid w:val="00125CB7"/>
    <w:rsid w:val="001260CB"/>
    <w:rsid w:val="00135BAC"/>
    <w:rsid w:val="00141546"/>
    <w:rsid w:val="001425B5"/>
    <w:rsid w:val="00143677"/>
    <w:rsid w:val="00146E0F"/>
    <w:rsid w:val="00147734"/>
    <w:rsid w:val="00151701"/>
    <w:rsid w:val="001524BB"/>
    <w:rsid w:val="00153110"/>
    <w:rsid w:val="00153E6F"/>
    <w:rsid w:val="001567DF"/>
    <w:rsid w:val="00156DBD"/>
    <w:rsid w:val="00163F13"/>
    <w:rsid w:val="00174244"/>
    <w:rsid w:val="0018000C"/>
    <w:rsid w:val="00182DEB"/>
    <w:rsid w:val="00183805"/>
    <w:rsid w:val="00194003"/>
    <w:rsid w:val="00197D95"/>
    <w:rsid w:val="001B1791"/>
    <w:rsid w:val="001B4D0C"/>
    <w:rsid w:val="001B4F5D"/>
    <w:rsid w:val="001B6B86"/>
    <w:rsid w:val="001C2609"/>
    <w:rsid w:val="001C2C5D"/>
    <w:rsid w:val="001C421E"/>
    <w:rsid w:val="001D337D"/>
    <w:rsid w:val="001D61F8"/>
    <w:rsid w:val="001E0589"/>
    <w:rsid w:val="001E6B44"/>
    <w:rsid w:val="001E77FF"/>
    <w:rsid w:val="001E79E5"/>
    <w:rsid w:val="001F5D5F"/>
    <w:rsid w:val="0020000B"/>
    <w:rsid w:val="00201485"/>
    <w:rsid w:val="00207691"/>
    <w:rsid w:val="00207F58"/>
    <w:rsid w:val="002120A2"/>
    <w:rsid w:val="00217BA6"/>
    <w:rsid w:val="00225808"/>
    <w:rsid w:val="00234053"/>
    <w:rsid w:val="00235296"/>
    <w:rsid w:val="00240FCD"/>
    <w:rsid w:val="0024158C"/>
    <w:rsid w:val="00246D97"/>
    <w:rsid w:val="0025543E"/>
    <w:rsid w:val="00256A9E"/>
    <w:rsid w:val="00261714"/>
    <w:rsid w:val="0026324C"/>
    <w:rsid w:val="002658A5"/>
    <w:rsid w:val="0027100E"/>
    <w:rsid w:val="00273E8E"/>
    <w:rsid w:val="00282F53"/>
    <w:rsid w:val="00287A72"/>
    <w:rsid w:val="00295597"/>
    <w:rsid w:val="00295FE3"/>
    <w:rsid w:val="002A27E4"/>
    <w:rsid w:val="002B3649"/>
    <w:rsid w:val="002B38B6"/>
    <w:rsid w:val="002C219E"/>
    <w:rsid w:val="002C6025"/>
    <w:rsid w:val="002E0EAD"/>
    <w:rsid w:val="002E0F95"/>
    <w:rsid w:val="002F23A1"/>
    <w:rsid w:val="002F4287"/>
    <w:rsid w:val="002F60A4"/>
    <w:rsid w:val="002F7444"/>
    <w:rsid w:val="002F7AEB"/>
    <w:rsid w:val="00301E13"/>
    <w:rsid w:val="0030288B"/>
    <w:rsid w:val="00306C04"/>
    <w:rsid w:val="00310618"/>
    <w:rsid w:val="00313525"/>
    <w:rsid w:val="00313FD9"/>
    <w:rsid w:val="0032129B"/>
    <w:rsid w:val="00322B0D"/>
    <w:rsid w:val="003266A6"/>
    <w:rsid w:val="00331CB5"/>
    <w:rsid w:val="00342C7E"/>
    <w:rsid w:val="0036350A"/>
    <w:rsid w:val="0036432F"/>
    <w:rsid w:val="003657B3"/>
    <w:rsid w:val="00384AED"/>
    <w:rsid w:val="0039338E"/>
    <w:rsid w:val="0039723A"/>
    <w:rsid w:val="00397FFA"/>
    <w:rsid w:val="003A1861"/>
    <w:rsid w:val="003A2A25"/>
    <w:rsid w:val="003A35EB"/>
    <w:rsid w:val="003A4369"/>
    <w:rsid w:val="003C5B59"/>
    <w:rsid w:val="003C6DAA"/>
    <w:rsid w:val="003D6E8A"/>
    <w:rsid w:val="003E18B4"/>
    <w:rsid w:val="003E1DB5"/>
    <w:rsid w:val="003E47E7"/>
    <w:rsid w:val="003E7ECC"/>
    <w:rsid w:val="003F3FB9"/>
    <w:rsid w:val="003F4889"/>
    <w:rsid w:val="00405310"/>
    <w:rsid w:val="00406FE8"/>
    <w:rsid w:val="00407B98"/>
    <w:rsid w:val="00410A27"/>
    <w:rsid w:val="00411B39"/>
    <w:rsid w:val="004158ED"/>
    <w:rsid w:val="00416954"/>
    <w:rsid w:val="00417996"/>
    <w:rsid w:val="00417E35"/>
    <w:rsid w:val="00425532"/>
    <w:rsid w:val="00427628"/>
    <w:rsid w:val="0043153F"/>
    <w:rsid w:val="00432EF5"/>
    <w:rsid w:val="00433FC2"/>
    <w:rsid w:val="00437AC8"/>
    <w:rsid w:val="004450E8"/>
    <w:rsid w:val="004473BB"/>
    <w:rsid w:val="00447773"/>
    <w:rsid w:val="00453D26"/>
    <w:rsid w:val="00455B85"/>
    <w:rsid w:val="00457253"/>
    <w:rsid w:val="00461921"/>
    <w:rsid w:val="004647DF"/>
    <w:rsid w:val="00470FD5"/>
    <w:rsid w:val="0047332A"/>
    <w:rsid w:val="004800CC"/>
    <w:rsid w:val="00497400"/>
    <w:rsid w:val="0049794B"/>
    <w:rsid w:val="004A310C"/>
    <w:rsid w:val="004A320C"/>
    <w:rsid w:val="004A3AC3"/>
    <w:rsid w:val="004B419D"/>
    <w:rsid w:val="004B7994"/>
    <w:rsid w:val="004C3C09"/>
    <w:rsid w:val="004C4075"/>
    <w:rsid w:val="004D21E1"/>
    <w:rsid w:val="004D2AAA"/>
    <w:rsid w:val="004D4F79"/>
    <w:rsid w:val="004D50E4"/>
    <w:rsid w:val="004E304D"/>
    <w:rsid w:val="004E37AA"/>
    <w:rsid w:val="004F6B3D"/>
    <w:rsid w:val="0050485D"/>
    <w:rsid w:val="00507E10"/>
    <w:rsid w:val="00511466"/>
    <w:rsid w:val="00511524"/>
    <w:rsid w:val="00515CFC"/>
    <w:rsid w:val="00521FD1"/>
    <w:rsid w:val="005232E7"/>
    <w:rsid w:val="00524F87"/>
    <w:rsid w:val="005267AA"/>
    <w:rsid w:val="00530C6A"/>
    <w:rsid w:val="0053141F"/>
    <w:rsid w:val="00535940"/>
    <w:rsid w:val="00542B2E"/>
    <w:rsid w:val="00542E5C"/>
    <w:rsid w:val="00551B1B"/>
    <w:rsid w:val="005528C1"/>
    <w:rsid w:val="00562568"/>
    <w:rsid w:val="0056702C"/>
    <w:rsid w:val="00571ABD"/>
    <w:rsid w:val="00573D73"/>
    <w:rsid w:val="00575816"/>
    <w:rsid w:val="005839BD"/>
    <w:rsid w:val="00586765"/>
    <w:rsid w:val="005868A0"/>
    <w:rsid w:val="00587F62"/>
    <w:rsid w:val="00591A76"/>
    <w:rsid w:val="00593ACB"/>
    <w:rsid w:val="0059657A"/>
    <w:rsid w:val="005A193E"/>
    <w:rsid w:val="005A3CB2"/>
    <w:rsid w:val="005A6656"/>
    <w:rsid w:val="005A6677"/>
    <w:rsid w:val="005B08E3"/>
    <w:rsid w:val="005B2DAF"/>
    <w:rsid w:val="005C007C"/>
    <w:rsid w:val="005C608E"/>
    <w:rsid w:val="005E20FC"/>
    <w:rsid w:val="005E3D80"/>
    <w:rsid w:val="005E6210"/>
    <w:rsid w:val="005F3B69"/>
    <w:rsid w:val="00604194"/>
    <w:rsid w:val="00606C27"/>
    <w:rsid w:val="00613206"/>
    <w:rsid w:val="00626978"/>
    <w:rsid w:val="006274D4"/>
    <w:rsid w:val="006433BA"/>
    <w:rsid w:val="006445FE"/>
    <w:rsid w:val="006460F5"/>
    <w:rsid w:val="00650AED"/>
    <w:rsid w:val="00654046"/>
    <w:rsid w:val="00655A81"/>
    <w:rsid w:val="0065706E"/>
    <w:rsid w:val="006610B5"/>
    <w:rsid w:val="0069296E"/>
    <w:rsid w:val="00693145"/>
    <w:rsid w:val="006A0360"/>
    <w:rsid w:val="006A1AB1"/>
    <w:rsid w:val="006A5C9E"/>
    <w:rsid w:val="006B023B"/>
    <w:rsid w:val="006B1D8B"/>
    <w:rsid w:val="006B354E"/>
    <w:rsid w:val="006C1C6A"/>
    <w:rsid w:val="006C24B1"/>
    <w:rsid w:val="006D43F0"/>
    <w:rsid w:val="006E2D37"/>
    <w:rsid w:val="006E3D74"/>
    <w:rsid w:val="006E499D"/>
    <w:rsid w:val="006E4B47"/>
    <w:rsid w:val="006E7526"/>
    <w:rsid w:val="006F31F4"/>
    <w:rsid w:val="006F445E"/>
    <w:rsid w:val="006F6FE1"/>
    <w:rsid w:val="00704978"/>
    <w:rsid w:val="00713625"/>
    <w:rsid w:val="00715F3F"/>
    <w:rsid w:val="00716D7A"/>
    <w:rsid w:val="00725EDE"/>
    <w:rsid w:val="00726C97"/>
    <w:rsid w:val="0073192E"/>
    <w:rsid w:val="007426B8"/>
    <w:rsid w:val="007459F9"/>
    <w:rsid w:val="00756DD5"/>
    <w:rsid w:val="00756EB9"/>
    <w:rsid w:val="00760E63"/>
    <w:rsid w:val="00761935"/>
    <w:rsid w:val="00762AEE"/>
    <w:rsid w:val="007670DE"/>
    <w:rsid w:val="00782E6B"/>
    <w:rsid w:val="0078346A"/>
    <w:rsid w:val="007834E3"/>
    <w:rsid w:val="007848DC"/>
    <w:rsid w:val="007A3A59"/>
    <w:rsid w:val="007A3D68"/>
    <w:rsid w:val="007A5F73"/>
    <w:rsid w:val="007A7B8E"/>
    <w:rsid w:val="007B0FBF"/>
    <w:rsid w:val="007C255C"/>
    <w:rsid w:val="007D1489"/>
    <w:rsid w:val="007E139C"/>
    <w:rsid w:val="007E4280"/>
    <w:rsid w:val="007E7BEA"/>
    <w:rsid w:val="007F4780"/>
    <w:rsid w:val="007F71CC"/>
    <w:rsid w:val="007F73F4"/>
    <w:rsid w:val="008024DC"/>
    <w:rsid w:val="00803837"/>
    <w:rsid w:val="00805F45"/>
    <w:rsid w:val="00806858"/>
    <w:rsid w:val="008155F2"/>
    <w:rsid w:val="0082306F"/>
    <w:rsid w:val="00843746"/>
    <w:rsid w:val="00844172"/>
    <w:rsid w:val="0086133B"/>
    <w:rsid w:val="00862947"/>
    <w:rsid w:val="00870A9E"/>
    <w:rsid w:val="00883A6A"/>
    <w:rsid w:val="008854A0"/>
    <w:rsid w:val="0088570B"/>
    <w:rsid w:val="008866B6"/>
    <w:rsid w:val="00887CCE"/>
    <w:rsid w:val="0089353F"/>
    <w:rsid w:val="00896550"/>
    <w:rsid w:val="00897652"/>
    <w:rsid w:val="0089771A"/>
    <w:rsid w:val="008A11E5"/>
    <w:rsid w:val="008B550B"/>
    <w:rsid w:val="008C0F55"/>
    <w:rsid w:val="008C1091"/>
    <w:rsid w:val="008C3152"/>
    <w:rsid w:val="008C742A"/>
    <w:rsid w:val="008E152D"/>
    <w:rsid w:val="008E1DBB"/>
    <w:rsid w:val="008E4136"/>
    <w:rsid w:val="008F73EA"/>
    <w:rsid w:val="0091143A"/>
    <w:rsid w:val="00911B1E"/>
    <w:rsid w:val="00912D5F"/>
    <w:rsid w:val="00914F42"/>
    <w:rsid w:val="009153A1"/>
    <w:rsid w:val="00934831"/>
    <w:rsid w:val="00942E33"/>
    <w:rsid w:val="00945B19"/>
    <w:rsid w:val="00950C38"/>
    <w:rsid w:val="00952982"/>
    <w:rsid w:val="00955451"/>
    <w:rsid w:val="009603E0"/>
    <w:rsid w:val="009624FE"/>
    <w:rsid w:val="009678BA"/>
    <w:rsid w:val="00973655"/>
    <w:rsid w:val="0097407B"/>
    <w:rsid w:val="00975164"/>
    <w:rsid w:val="00976B2A"/>
    <w:rsid w:val="00985101"/>
    <w:rsid w:val="0098713A"/>
    <w:rsid w:val="009A08D7"/>
    <w:rsid w:val="009B5C9F"/>
    <w:rsid w:val="009B7966"/>
    <w:rsid w:val="009C2BA5"/>
    <w:rsid w:val="009C5ADD"/>
    <w:rsid w:val="009C6E02"/>
    <w:rsid w:val="009D03F1"/>
    <w:rsid w:val="009D2674"/>
    <w:rsid w:val="009D2AF4"/>
    <w:rsid w:val="009D5336"/>
    <w:rsid w:val="009D7E5D"/>
    <w:rsid w:val="009F1B17"/>
    <w:rsid w:val="009F45A8"/>
    <w:rsid w:val="009F62AC"/>
    <w:rsid w:val="00A01CE1"/>
    <w:rsid w:val="00A1191E"/>
    <w:rsid w:val="00A14FB1"/>
    <w:rsid w:val="00A21163"/>
    <w:rsid w:val="00A23A81"/>
    <w:rsid w:val="00A267AA"/>
    <w:rsid w:val="00A35BB5"/>
    <w:rsid w:val="00A379D7"/>
    <w:rsid w:val="00A430F1"/>
    <w:rsid w:val="00A43A0E"/>
    <w:rsid w:val="00A52DFF"/>
    <w:rsid w:val="00A543FF"/>
    <w:rsid w:val="00A55A52"/>
    <w:rsid w:val="00A574E8"/>
    <w:rsid w:val="00A57700"/>
    <w:rsid w:val="00A642A8"/>
    <w:rsid w:val="00A66B32"/>
    <w:rsid w:val="00A7380A"/>
    <w:rsid w:val="00A73C9D"/>
    <w:rsid w:val="00A756F5"/>
    <w:rsid w:val="00A81F05"/>
    <w:rsid w:val="00A820B0"/>
    <w:rsid w:val="00A85365"/>
    <w:rsid w:val="00A87636"/>
    <w:rsid w:val="00A92FD9"/>
    <w:rsid w:val="00A933ED"/>
    <w:rsid w:val="00AA0234"/>
    <w:rsid w:val="00AA0C2A"/>
    <w:rsid w:val="00AA21D1"/>
    <w:rsid w:val="00AC3075"/>
    <w:rsid w:val="00AC4D4A"/>
    <w:rsid w:val="00AC6720"/>
    <w:rsid w:val="00AC6876"/>
    <w:rsid w:val="00AC68E4"/>
    <w:rsid w:val="00AD7A31"/>
    <w:rsid w:val="00AE4340"/>
    <w:rsid w:val="00AF3E40"/>
    <w:rsid w:val="00AF3FEF"/>
    <w:rsid w:val="00B07964"/>
    <w:rsid w:val="00B07DD6"/>
    <w:rsid w:val="00B12533"/>
    <w:rsid w:val="00B14A61"/>
    <w:rsid w:val="00B27B79"/>
    <w:rsid w:val="00B35823"/>
    <w:rsid w:val="00B428D2"/>
    <w:rsid w:val="00B45003"/>
    <w:rsid w:val="00B45A66"/>
    <w:rsid w:val="00B45C24"/>
    <w:rsid w:val="00B51425"/>
    <w:rsid w:val="00B5218C"/>
    <w:rsid w:val="00B538B7"/>
    <w:rsid w:val="00B539CC"/>
    <w:rsid w:val="00B54375"/>
    <w:rsid w:val="00B57FD2"/>
    <w:rsid w:val="00B63618"/>
    <w:rsid w:val="00B730C7"/>
    <w:rsid w:val="00B73DD1"/>
    <w:rsid w:val="00B7555D"/>
    <w:rsid w:val="00B8143F"/>
    <w:rsid w:val="00B96827"/>
    <w:rsid w:val="00B968BF"/>
    <w:rsid w:val="00B97E05"/>
    <w:rsid w:val="00BA6958"/>
    <w:rsid w:val="00BA7A89"/>
    <w:rsid w:val="00BB03B6"/>
    <w:rsid w:val="00BB6F7E"/>
    <w:rsid w:val="00BC1E29"/>
    <w:rsid w:val="00BC75FC"/>
    <w:rsid w:val="00BD22A1"/>
    <w:rsid w:val="00BE09EC"/>
    <w:rsid w:val="00BE6F0D"/>
    <w:rsid w:val="00BF140F"/>
    <w:rsid w:val="00BF24D1"/>
    <w:rsid w:val="00C00201"/>
    <w:rsid w:val="00C02140"/>
    <w:rsid w:val="00C10AAE"/>
    <w:rsid w:val="00C1672E"/>
    <w:rsid w:val="00C271CE"/>
    <w:rsid w:val="00C27DEC"/>
    <w:rsid w:val="00C300B0"/>
    <w:rsid w:val="00C30100"/>
    <w:rsid w:val="00C31AB0"/>
    <w:rsid w:val="00C33BDA"/>
    <w:rsid w:val="00C34726"/>
    <w:rsid w:val="00C366A4"/>
    <w:rsid w:val="00C403E8"/>
    <w:rsid w:val="00C5298F"/>
    <w:rsid w:val="00C54013"/>
    <w:rsid w:val="00C5454F"/>
    <w:rsid w:val="00C556CC"/>
    <w:rsid w:val="00C62ADB"/>
    <w:rsid w:val="00C66FD9"/>
    <w:rsid w:val="00C73C50"/>
    <w:rsid w:val="00C75962"/>
    <w:rsid w:val="00C776EE"/>
    <w:rsid w:val="00C87637"/>
    <w:rsid w:val="00C9124F"/>
    <w:rsid w:val="00CB1141"/>
    <w:rsid w:val="00CB1B6E"/>
    <w:rsid w:val="00CC0843"/>
    <w:rsid w:val="00CC0DE5"/>
    <w:rsid w:val="00CC2408"/>
    <w:rsid w:val="00CC6F3E"/>
    <w:rsid w:val="00CD0075"/>
    <w:rsid w:val="00CD0B26"/>
    <w:rsid w:val="00CD1575"/>
    <w:rsid w:val="00CD6875"/>
    <w:rsid w:val="00CE1EF3"/>
    <w:rsid w:val="00CE2CF9"/>
    <w:rsid w:val="00CE2D5F"/>
    <w:rsid w:val="00CE5A18"/>
    <w:rsid w:val="00CF00EE"/>
    <w:rsid w:val="00CF69CB"/>
    <w:rsid w:val="00D0349D"/>
    <w:rsid w:val="00D0604C"/>
    <w:rsid w:val="00D13715"/>
    <w:rsid w:val="00D149A5"/>
    <w:rsid w:val="00D153CE"/>
    <w:rsid w:val="00D22D65"/>
    <w:rsid w:val="00D23FA0"/>
    <w:rsid w:val="00D24BFF"/>
    <w:rsid w:val="00D268AE"/>
    <w:rsid w:val="00D3090D"/>
    <w:rsid w:val="00D31F7F"/>
    <w:rsid w:val="00D35A68"/>
    <w:rsid w:val="00D40EAB"/>
    <w:rsid w:val="00D41CF8"/>
    <w:rsid w:val="00D521F8"/>
    <w:rsid w:val="00D534EB"/>
    <w:rsid w:val="00D54AC6"/>
    <w:rsid w:val="00D65BEC"/>
    <w:rsid w:val="00D70DFD"/>
    <w:rsid w:val="00D728DE"/>
    <w:rsid w:val="00D7340A"/>
    <w:rsid w:val="00D75EC5"/>
    <w:rsid w:val="00D81FC6"/>
    <w:rsid w:val="00D90C9B"/>
    <w:rsid w:val="00DA529B"/>
    <w:rsid w:val="00DA5538"/>
    <w:rsid w:val="00DA7E49"/>
    <w:rsid w:val="00DB1636"/>
    <w:rsid w:val="00DB46DF"/>
    <w:rsid w:val="00DB6C9E"/>
    <w:rsid w:val="00DB6F1A"/>
    <w:rsid w:val="00DC0D8F"/>
    <w:rsid w:val="00DC2630"/>
    <w:rsid w:val="00DC462E"/>
    <w:rsid w:val="00DC4C6C"/>
    <w:rsid w:val="00DC51FA"/>
    <w:rsid w:val="00DC67FA"/>
    <w:rsid w:val="00DD2899"/>
    <w:rsid w:val="00DD63D7"/>
    <w:rsid w:val="00DD7A6E"/>
    <w:rsid w:val="00DE4E59"/>
    <w:rsid w:val="00DF41ED"/>
    <w:rsid w:val="00DF4A9E"/>
    <w:rsid w:val="00DF74C9"/>
    <w:rsid w:val="00E00AEB"/>
    <w:rsid w:val="00E0104A"/>
    <w:rsid w:val="00E046F4"/>
    <w:rsid w:val="00E05CD3"/>
    <w:rsid w:val="00E1221F"/>
    <w:rsid w:val="00E12B47"/>
    <w:rsid w:val="00E13FB5"/>
    <w:rsid w:val="00E25098"/>
    <w:rsid w:val="00E26BF7"/>
    <w:rsid w:val="00E3299D"/>
    <w:rsid w:val="00E34589"/>
    <w:rsid w:val="00E4173F"/>
    <w:rsid w:val="00E425E9"/>
    <w:rsid w:val="00E43415"/>
    <w:rsid w:val="00E46E62"/>
    <w:rsid w:val="00E53D92"/>
    <w:rsid w:val="00E6543A"/>
    <w:rsid w:val="00E67B70"/>
    <w:rsid w:val="00E7421A"/>
    <w:rsid w:val="00E74F0A"/>
    <w:rsid w:val="00E750FA"/>
    <w:rsid w:val="00E751E1"/>
    <w:rsid w:val="00E76899"/>
    <w:rsid w:val="00E86D3F"/>
    <w:rsid w:val="00EA1062"/>
    <w:rsid w:val="00EA3839"/>
    <w:rsid w:val="00EA5720"/>
    <w:rsid w:val="00EA5C64"/>
    <w:rsid w:val="00EB0497"/>
    <w:rsid w:val="00EB5F88"/>
    <w:rsid w:val="00EC0F2E"/>
    <w:rsid w:val="00EC5334"/>
    <w:rsid w:val="00ED039C"/>
    <w:rsid w:val="00EE0B7C"/>
    <w:rsid w:val="00F0140E"/>
    <w:rsid w:val="00F01F5D"/>
    <w:rsid w:val="00F03A10"/>
    <w:rsid w:val="00F03CDD"/>
    <w:rsid w:val="00F06433"/>
    <w:rsid w:val="00F07B34"/>
    <w:rsid w:val="00F12BF8"/>
    <w:rsid w:val="00F23471"/>
    <w:rsid w:val="00F25D92"/>
    <w:rsid w:val="00F326C4"/>
    <w:rsid w:val="00F3397E"/>
    <w:rsid w:val="00F428EB"/>
    <w:rsid w:val="00F4418F"/>
    <w:rsid w:val="00F6356A"/>
    <w:rsid w:val="00F6477E"/>
    <w:rsid w:val="00F706A4"/>
    <w:rsid w:val="00F70838"/>
    <w:rsid w:val="00F74CF0"/>
    <w:rsid w:val="00F76277"/>
    <w:rsid w:val="00F80DE9"/>
    <w:rsid w:val="00F828FE"/>
    <w:rsid w:val="00F84F9A"/>
    <w:rsid w:val="00F86FFE"/>
    <w:rsid w:val="00F92BFA"/>
    <w:rsid w:val="00FA11C2"/>
    <w:rsid w:val="00FA2EB1"/>
    <w:rsid w:val="00FA37CD"/>
    <w:rsid w:val="00FB0E62"/>
    <w:rsid w:val="00FB2864"/>
    <w:rsid w:val="00FB49BE"/>
    <w:rsid w:val="00FC1176"/>
    <w:rsid w:val="00FC1418"/>
    <w:rsid w:val="00FC34F7"/>
    <w:rsid w:val="00FD0757"/>
    <w:rsid w:val="00FD23B6"/>
    <w:rsid w:val="00FD404B"/>
    <w:rsid w:val="00FD50CB"/>
    <w:rsid w:val="00FD5301"/>
    <w:rsid w:val="00FE4CB9"/>
    <w:rsid w:val="00FE58E9"/>
    <w:rsid w:val="00FE609A"/>
    <w:rsid w:val="00FF389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F527D7"/>
  <w15:docId w15:val="{B7F6B01C-8995-4601-B393-2FF1169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46B"/>
    <w:rPr>
      <w:rFonts w:ascii="N Helvetica Narrow" w:hAnsi="N Helvetica Narrow"/>
      <w:b/>
      <w:spacing w:val="-12"/>
      <w:sz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93483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sid w:val="001712DD"/>
    <w:rPr>
      <w:b/>
      <w:spacing w:val="-12"/>
      <w:sz w:val="0"/>
      <w:szCs w:val="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77F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12DD"/>
    <w:rPr>
      <w:b/>
      <w:spacing w:val="-12"/>
      <w:sz w:val="0"/>
      <w:szCs w:val="0"/>
      <w:lang w:val="de-DE" w:eastAsia="de-DE"/>
    </w:rPr>
  </w:style>
  <w:style w:type="table" w:styleId="Tabellenraster">
    <w:name w:val="Table Grid"/>
    <w:basedOn w:val="NormaleTabelle"/>
    <w:rsid w:val="00B1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A18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1861"/>
    <w:rPr>
      <w:rFonts w:ascii="N Helvetica Narrow" w:hAnsi="N Helvetica Narrow"/>
      <w:b/>
      <w:spacing w:val="-12"/>
      <w:sz w:val="3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A1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A1861"/>
    <w:rPr>
      <w:rFonts w:ascii="N Helvetica Narrow" w:hAnsi="N Helvetica Narrow"/>
      <w:b/>
      <w:spacing w:val="-12"/>
      <w:sz w:val="3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5C007C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C007C"/>
    <w:rPr>
      <w:rFonts w:ascii="N Helvetica Narrow" w:hAnsi="N Helvetica Narrow"/>
      <w:b/>
      <w:spacing w:val="-12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5C007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338E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950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50C3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de-DE" w:eastAsia="de-DE"/>
    </w:rPr>
  </w:style>
  <w:style w:type="character" w:styleId="Hyperlink">
    <w:name w:val="Hyperlink"/>
    <w:basedOn w:val="Absatz-Standardschriftart"/>
    <w:unhideWhenUsed/>
    <w:rsid w:val="00DC46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350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C6DA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6D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6DAA"/>
    <w:rPr>
      <w:rFonts w:ascii="N Helvetica Narrow" w:hAnsi="N Helvetica Narrow"/>
      <w:b/>
      <w:spacing w:val="-1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DA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6DAA"/>
    <w:rPr>
      <w:rFonts w:ascii="N Helvetica Narrow" w:hAnsi="N Helvetica Narrow"/>
      <w:b/>
      <w:bCs/>
      <w:spacing w:val="-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ollab.gewa.ch/sites/KundenseiteVIBELAbrechnungen/Freigegebene%20Dokumente/Hilfsmittel%20definitiv/Arbeitsvertrag%20AP%20(mittleres%20Pensum,%20Institu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76AEF4B26F4676AE165DA28FD4B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0B4FB-6678-40AD-A8A1-33F9CC840505}"/>
      </w:docPartPr>
      <w:docPartBody>
        <w:p w:rsidR="00EE298E" w:rsidRDefault="005C3A99">
          <w:pPr>
            <w:pStyle w:val="9F76AEF4B26F4676AE165DA28FD4B64E"/>
          </w:pPr>
          <w:r w:rsidRPr="00E116CB">
            <w:rPr>
              <w:rStyle w:val="Platzhaltertext"/>
            </w:rPr>
            <w:t>Wählen Sie ein Element aus.</w:t>
          </w:r>
        </w:p>
      </w:docPartBody>
    </w:docPart>
    <w:docPart>
      <w:docPartPr>
        <w:name w:val="8D3899407C704D8782AEC982205A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B0EBB-C384-46A2-8DC7-0472FE363263}"/>
      </w:docPartPr>
      <w:docPartBody>
        <w:p w:rsidR="00EE298E" w:rsidRDefault="005C3A99">
          <w:pPr>
            <w:pStyle w:val="8D3899407C704D8782AEC982205AF8A1"/>
          </w:pPr>
          <w:r w:rsidRPr="0066008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F2C71-05F2-47C1-9EC8-05269D5A6A94}"/>
      </w:docPartPr>
      <w:docPartBody>
        <w:p w:rsidR="00EE298E" w:rsidRDefault="005C3A99">
          <w:r w:rsidRPr="00FE79A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9"/>
    <w:rsid w:val="005C3A99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298E"/>
    <w:rPr>
      <w:color w:val="808080"/>
    </w:rPr>
  </w:style>
  <w:style w:type="paragraph" w:customStyle="1" w:styleId="B19D0600BF9B45D9915338140FCF5AC0">
    <w:name w:val="B19D0600BF9B45D9915338140FCF5AC0"/>
  </w:style>
  <w:style w:type="paragraph" w:customStyle="1" w:styleId="19BD1E8252C94511A6D76E160B19D059">
    <w:name w:val="19BD1E8252C94511A6D76E160B19D059"/>
  </w:style>
  <w:style w:type="paragraph" w:customStyle="1" w:styleId="FED9D8C897D34EC69CA6468C42A85D46">
    <w:name w:val="FED9D8C897D34EC69CA6468C42A85D46"/>
  </w:style>
  <w:style w:type="paragraph" w:customStyle="1" w:styleId="99EADCAA0F0F4292A752582703980F7C">
    <w:name w:val="99EADCAA0F0F4292A752582703980F7C"/>
  </w:style>
  <w:style w:type="paragraph" w:customStyle="1" w:styleId="D1B755CD950942E68B3EB1C309E8414D">
    <w:name w:val="D1B755CD950942E68B3EB1C309E8414D"/>
  </w:style>
  <w:style w:type="paragraph" w:customStyle="1" w:styleId="9F76AEF4B26F4676AE165DA28FD4B64E">
    <w:name w:val="9F76AEF4B26F4676AE165DA28FD4B64E"/>
  </w:style>
  <w:style w:type="paragraph" w:customStyle="1" w:styleId="DDB22C063E1A4BBFA6B01EE3AAF7CF6B">
    <w:name w:val="DDB22C063E1A4BBFA6B01EE3AAF7CF6B"/>
  </w:style>
  <w:style w:type="paragraph" w:customStyle="1" w:styleId="8D3899407C704D8782AEC982205AF8A1">
    <w:name w:val="8D3899407C704D8782AEC982205AF8A1"/>
  </w:style>
  <w:style w:type="paragraph" w:customStyle="1" w:styleId="C4E43A5E60344372B4D6EF0D35732E20">
    <w:name w:val="C4E43A5E60344372B4D6EF0D35732E20"/>
    <w:rsid w:val="005C3A99"/>
  </w:style>
  <w:style w:type="paragraph" w:customStyle="1" w:styleId="4771EF87339B45BFAEB98BE86EBF7B12">
    <w:name w:val="4771EF87339B45BFAEB98BE86EBF7B12"/>
    <w:rsid w:val="005C3A99"/>
  </w:style>
  <w:style w:type="paragraph" w:customStyle="1" w:styleId="F2DBBBD71D62435C9A367F058A505B3B">
    <w:name w:val="F2DBBBD71D62435C9A367F058A505B3B"/>
    <w:rsid w:val="005C3A99"/>
  </w:style>
  <w:style w:type="paragraph" w:customStyle="1" w:styleId="6D561619915D4DD783D01C69492DAD04">
    <w:name w:val="6D561619915D4DD783D01C69492DAD04"/>
    <w:rsid w:val="005C3A99"/>
  </w:style>
  <w:style w:type="paragraph" w:customStyle="1" w:styleId="B8D72382FBD94D338EF3231DFAAECF94">
    <w:name w:val="B8D72382FBD94D338EF3231DFAAECF94"/>
    <w:rsid w:val="005C3A99"/>
  </w:style>
  <w:style w:type="paragraph" w:customStyle="1" w:styleId="BD966FB336DB4A238EA8B00FE8643122">
    <w:name w:val="BD966FB336DB4A238EA8B00FE8643122"/>
    <w:rsid w:val="005C3A99"/>
  </w:style>
  <w:style w:type="paragraph" w:customStyle="1" w:styleId="9D2F308FE7D9472C8EA86A735F5DB06F">
    <w:name w:val="9D2F308FE7D9472C8EA86A735F5DB06F"/>
    <w:rsid w:val="005C3A99"/>
  </w:style>
  <w:style w:type="paragraph" w:customStyle="1" w:styleId="6335979C57BB46C58D1098CABCE0755E">
    <w:name w:val="6335979C57BB46C58D1098CABCE0755E"/>
    <w:rsid w:val="005C3A99"/>
  </w:style>
  <w:style w:type="paragraph" w:customStyle="1" w:styleId="1FF4818CFBA9490FB81A28983427A09D">
    <w:name w:val="1FF4818CFBA9490FB81A28983427A09D"/>
    <w:rsid w:val="005C3A99"/>
  </w:style>
  <w:style w:type="paragraph" w:customStyle="1" w:styleId="1BB4C6D320C542B384FAF69DC69568C4">
    <w:name w:val="1BB4C6D320C542B384FAF69DC69568C4"/>
    <w:rsid w:val="005C3A99"/>
  </w:style>
  <w:style w:type="paragraph" w:customStyle="1" w:styleId="EDDF3A8361C941DBBFA6BA2F175E6B32">
    <w:name w:val="EDDF3A8361C941DBBFA6BA2F175E6B32"/>
    <w:rsid w:val="005C3A99"/>
  </w:style>
  <w:style w:type="paragraph" w:customStyle="1" w:styleId="30DEB0DFC1F74CDA853046FDF1FDD724">
    <w:name w:val="30DEB0DFC1F74CDA853046FDF1FDD724"/>
    <w:rsid w:val="005C3A99"/>
  </w:style>
  <w:style w:type="paragraph" w:customStyle="1" w:styleId="D05B4760381B491DBEC8874B356BD03C">
    <w:name w:val="D05B4760381B491DBEC8874B356BD03C"/>
    <w:rsid w:val="005C3A99"/>
  </w:style>
  <w:style w:type="paragraph" w:customStyle="1" w:styleId="89382C8E289541B394B652C24F2863FD">
    <w:name w:val="89382C8E289541B394B652C24F2863FD"/>
    <w:rsid w:val="005C3A99"/>
  </w:style>
  <w:style w:type="paragraph" w:customStyle="1" w:styleId="5516E68AAEEC41CF8F955667B5876E55">
    <w:name w:val="5516E68AAEEC41CF8F955667B5876E55"/>
    <w:rsid w:val="005C3A99"/>
  </w:style>
  <w:style w:type="paragraph" w:customStyle="1" w:styleId="5E36CB31FC934E9A9D60DE128806EC6F">
    <w:name w:val="5E36CB31FC934E9A9D60DE128806EC6F"/>
    <w:rsid w:val="005C3A99"/>
  </w:style>
  <w:style w:type="paragraph" w:customStyle="1" w:styleId="AAFD1014EB114105BEEA5E0FBF72E319">
    <w:name w:val="AAFD1014EB114105BEEA5E0FBF72E319"/>
    <w:rsid w:val="005C3A99"/>
  </w:style>
  <w:style w:type="paragraph" w:customStyle="1" w:styleId="B3BD714610ED4F3DBC4EDDD61B7876D9">
    <w:name w:val="B3BD714610ED4F3DBC4EDDD61B7876D9"/>
    <w:rsid w:val="005C3A99"/>
  </w:style>
  <w:style w:type="paragraph" w:customStyle="1" w:styleId="D8E01587E90E4DF2B5FF419188E46D97">
    <w:name w:val="D8E01587E90E4DF2B5FF419188E46D97"/>
    <w:rsid w:val="00EE298E"/>
  </w:style>
  <w:style w:type="paragraph" w:customStyle="1" w:styleId="AB2A732253BB41C2A768E7AC50AEFCEB">
    <w:name w:val="AB2A732253BB41C2A768E7AC50AEFCEB"/>
    <w:rsid w:val="00EE298E"/>
  </w:style>
  <w:style w:type="paragraph" w:customStyle="1" w:styleId="6D561619915D4DD783D01C69492DAD041">
    <w:name w:val="6D561619915D4DD783D01C69492DAD041"/>
    <w:rsid w:val="00EE298E"/>
    <w:pPr>
      <w:spacing w:after="0" w:line="240" w:lineRule="auto"/>
    </w:pPr>
    <w:rPr>
      <w:rFonts w:ascii="N Helvetica Narrow" w:eastAsia="Times New Roman" w:hAnsi="N Helvetica Narrow" w:cs="Times New Roman"/>
      <w:b/>
      <w:spacing w:val="-12"/>
      <w:sz w:val="34"/>
      <w:szCs w:val="20"/>
      <w:lang w:val="de-DE" w:eastAsia="de-DE"/>
    </w:rPr>
  </w:style>
  <w:style w:type="paragraph" w:customStyle="1" w:styleId="89B6971C59A64C1094F87DD9F5758A5D">
    <w:name w:val="89B6971C59A64C1094F87DD9F5758A5D"/>
    <w:rsid w:val="00EE298E"/>
  </w:style>
  <w:style w:type="paragraph" w:customStyle="1" w:styleId="84D8D9B6C12A4D928A2C2CC0F4E15024">
    <w:name w:val="84D8D9B6C12A4D928A2C2CC0F4E15024"/>
    <w:rsid w:val="00EE298E"/>
  </w:style>
  <w:style w:type="paragraph" w:customStyle="1" w:styleId="0D3DD7C1E27D433D9B4E931A148A01AA">
    <w:name w:val="0D3DD7C1E27D433D9B4E931A148A01AA"/>
    <w:rsid w:val="00EE2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D29E03CB44A49B2A03B4B4C59BA5B" ma:contentTypeVersion="5" ma:contentTypeDescription="Ein neues Dokument erstellen." ma:contentTypeScope="" ma:versionID="d934d47863b8de730d0331152d9ea1d5">
  <xsd:schema xmlns:xsd="http://www.w3.org/2001/XMLSchema" xmlns:xs="http://www.w3.org/2001/XMLSchema" xmlns:p="http://schemas.microsoft.com/office/2006/metadata/properties" xmlns:ns2="8f780fca-4e6b-41de-b84d-1bbad223e50a" targetNamespace="http://schemas.microsoft.com/office/2006/metadata/properties" ma:root="true" ma:fieldsID="33affcacb577e8dd5c29b9c0b650d4a2" ns2:_="">
    <xsd:import namespace="8f780fca-4e6b-41de-b84d-1bbad223e50a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Bemerkungen" minOccurs="0"/>
                <xsd:element ref="ns2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0fca-4e6b-41de-b84d-1bbad223e50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1 In Bearbeitung"/>
          <xsd:enumeration value="2 Zur Kontrolle bei Kanton"/>
          <xsd:enumeration value="3 Von Kanton genehmigt"/>
          <xsd:enumeration value="4 An Teilnehmer versandt"/>
        </xsd:restriction>
      </xsd:simpleType>
    </xsd:element>
    <xsd:element name="Bemerkungen" ma:index="9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lich" ma:index="10" nillable="true" ma:displayName="Verantwortlich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f780fca-4e6b-41de-b84d-1bbad223e50a" xsi:nil="true"/>
    <Verantwortlich xmlns="8f780fca-4e6b-41de-b84d-1bbad223e50a" xsi:nil="true"/>
    <Bemerkungen xmlns="8f780fca-4e6b-41de-b84d-1bbad223e5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BD64-1A18-4552-92FE-3D336C35527D}"/>
</file>

<file path=customXml/itemProps2.xml><?xml version="1.0" encoding="utf-8"?>
<ds:datastoreItem xmlns:ds="http://schemas.openxmlformats.org/officeDocument/2006/customXml" ds:itemID="{ACFEBD2E-B6FB-4356-9049-8233000EED8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ECE4B-13CC-4221-B282-53DD79844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6F314-FF4E-46B6-8976-7FBB9DB4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Arbeitsvertrag%20AP%20(mittleres%20Pensum,%20Institution)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ZUSAMMENARBEITSVERTRAG</vt:lpstr>
    </vt:vector>
  </TitlesOfParts>
  <Company>Alchemilla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ZUSAMMENARBEITSVERTRAG</dc:title>
  <dc:subject/>
  <dc:creator>Hirschi Dominique</dc:creator>
  <cp:keywords/>
  <dc:description/>
  <cp:lastModifiedBy>Hirschi Dominique</cp:lastModifiedBy>
  <cp:revision>6</cp:revision>
  <cp:lastPrinted>2017-11-06T15:17:00Z</cp:lastPrinted>
  <dcterms:created xsi:type="dcterms:W3CDTF">2017-11-06T15:33:00Z</dcterms:created>
  <dcterms:modified xsi:type="dcterms:W3CDTF">2017-12-19T09:48:00Z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0x01010094ED29E03CB44A49B2A03B4B4C59BA5B</vt:lpwstr>
  </property>
</Properties>
</file>